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7CD2" w14:textId="77777777" w:rsidR="009A5C38" w:rsidRDefault="009A5C38" w:rsidP="009A5C38">
      <w:pPr>
        <w:pStyle w:val="Heading2"/>
        <w:spacing w:before="0" w:after="120" w:line="276" w:lineRule="auto"/>
        <w:rPr>
          <w:b w:val="0"/>
          <w:i/>
        </w:rPr>
      </w:pPr>
      <w:r>
        <w:rPr>
          <w:color w:val="00A09A"/>
          <w:sz w:val="36"/>
          <w:szCs w:val="36"/>
        </w:rPr>
        <w:t xml:space="preserve">Episode 124: </w:t>
      </w:r>
      <w:r w:rsidRPr="00EE4CF4">
        <w:rPr>
          <w:sz w:val="36"/>
          <w:szCs w:val="36"/>
        </w:rPr>
        <w:t xml:space="preserve">How to Change When Change </w:t>
      </w:r>
      <w:r>
        <w:rPr>
          <w:sz w:val="36"/>
          <w:szCs w:val="36"/>
        </w:rPr>
        <w:t>I</w:t>
      </w:r>
      <w:r w:rsidRPr="00EE4CF4">
        <w:rPr>
          <w:sz w:val="36"/>
          <w:szCs w:val="36"/>
        </w:rPr>
        <w:t>s Scary</w:t>
      </w:r>
    </w:p>
    <w:p w14:paraId="1964649D" w14:textId="77777777" w:rsidR="009A5C38" w:rsidRDefault="009A5C38" w:rsidP="009A5C38">
      <w:pPr>
        <w:pStyle w:val="Heading2"/>
        <w:spacing w:before="0" w:after="120" w:line="276" w:lineRule="auto"/>
        <w:rPr>
          <w:b w:val="0"/>
          <w:i/>
        </w:rPr>
      </w:pPr>
      <w:r>
        <w:rPr>
          <w:b w:val="0"/>
          <w:i/>
        </w:rPr>
        <w:t>with Dr Claire Kaye</w:t>
      </w:r>
    </w:p>
    <w:p w14:paraId="3B748E70" w14:textId="77777777" w:rsidR="009A5C38" w:rsidRPr="00061216" w:rsidRDefault="009A5C38" w:rsidP="009A5C38"/>
    <w:p w14:paraId="01892965" w14:textId="137FFE8F" w:rsidR="009A5C38" w:rsidRDefault="009A5C38" w:rsidP="009A5C38">
      <w:pPr>
        <w:spacing w:line="280" w:lineRule="auto"/>
        <w:jc w:val="both"/>
      </w:pPr>
      <w:r>
        <w:t xml:space="preserve">There </w:t>
      </w:r>
      <w:r w:rsidR="004B3A19">
        <w:t xml:space="preserve">is </w:t>
      </w:r>
      <w:r>
        <w:t xml:space="preserve">a saying that the only constant thing in life is change. Change, whether enforced or created by us, is inevitable, and with it comes fear and uncertainty. </w:t>
      </w:r>
    </w:p>
    <w:p w14:paraId="0605BED8" w14:textId="77777777" w:rsidR="009A5C38" w:rsidRDefault="009A5C38" w:rsidP="009A5C38">
      <w:pPr>
        <w:spacing w:line="280" w:lineRule="auto"/>
        <w:jc w:val="both"/>
      </w:pPr>
    </w:p>
    <w:p w14:paraId="25770BF6" w14:textId="77777777" w:rsidR="009A5C38" w:rsidRDefault="009A5C38" w:rsidP="009A5C38">
      <w:pPr>
        <w:spacing w:line="280" w:lineRule="auto"/>
        <w:jc w:val="both"/>
      </w:pPr>
      <w:r>
        <w:t>In this episode, Dr Claire Kaye joins Rachel to discuss why change can be scary. They give helpful tips on how to get started with change when things get tough. They also discuss how to embrace change rather than fear it.</w:t>
      </w:r>
    </w:p>
    <w:p w14:paraId="631290C6" w14:textId="77777777" w:rsidR="009A5C38" w:rsidRDefault="009A5C38" w:rsidP="009A5C38">
      <w:pPr>
        <w:spacing w:line="280" w:lineRule="auto"/>
        <w:jc w:val="both"/>
      </w:pPr>
    </w:p>
    <w:p w14:paraId="5A48E384" w14:textId="1199B746" w:rsidR="009A5C38" w:rsidRDefault="009A5C38" w:rsidP="009A5C38">
      <w:pPr>
        <w:spacing w:line="280" w:lineRule="auto"/>
        <w:jc w:val="both"/>
      </w:pPr>
      <w:r>
        <w:t xml:space="preserve">The episode also tackles </w:t>
      </w:r>
      <w:r w:rsidR="004B3A19">
        <w:t>the</w:t>
      </w:r>
      <w:r>
        <w:t xml:space="preserve"> fear </w:t>
      </w:r>
      <w:r w:rsidR="004B3A19">
        <w:t xml:space="preserve">that </w:t>
      </w:r>
      <w:r>
        <w:t xml:space="preserve">can come at different points, but there will always be a light at the end of the tunnel. There is always a gift that comes with the change. It is, after all, an opportunity for growth. </w:t>
      </w:r>
    </w:p>
    <w:p w14:paraId="394D308C" w14:textId="77777777" w:rsidR="009A5C38" w:rsidRDefault="009A5C38" w:rsidP="009A5C38">
      <w:r>
        <w:rPr>
          <w:noProof/>
        </w:rPr>
        <mc:AlternateContent>
          <mc:Choice Requires="wpg">
            <w:drawing>
              <wp:anchor distT="0" distB="0" distL="114300" distR="114300" simplePos="0" relativeHeight="251659264" behindDoc="0" locked="0" layoutInCell="1" allowOverlap="1" wp14:anchorId="179402EE" wp14:editId="244114F1">
                <wp:simplePos x="0" y="0"/>
                <wp:positionH relativeFrom="margin">
                  <wp:posOffset>-66675</wp:posOffset>
                </wp:positionH>
                <wp:positionV relativeFrom="paragraph">
                  <wp:posOffset>172085</wp:posOffset>
                </wp:positionV>
                <wp:extent cx="5797178" cy="3686175"/>
                <wp:effectExtent l="0" t="0" r="0" b="9525"/>
                <wp:wrapNone/>
                <wp:docPr id="3" name="Group 3"/>
                <wp:cNvGraphicFramePr/>
                <a:graphic xmlns:a="http://schemas.openxmlformats.org/drawingml/2006/main">
                  <a:graphicData uri="http://schemas.microsoft.com/office/word/2010/wordprocessingGroup">
                    <wpg:wgp>
                      <wpg:cNvGrpSpPr/>
                      <wpg:grpSpPr>
                        <a:xfrm>
                          <a:off x="0" y="0"/>
                          <a:ext cx="5797178" cy="3686175"/>
                          <a:chOff x="2317744" y="2176985"/>
                          <a:chExt cx="12490623" cy="2884442"/>
                        </a:xfrm>
                      </wpg:grpSpPr>
                      <wpg:grpSp>
                        <wpg:cNvPr id="8" name="Group 8"/>
                        <wpg:cNvGrpSpPr/>
                        <wpg:grpSpPr>
                          <a:xfrm>
                            <a:off x="2317744" y="2176985"/>
                            <a:ext cx="12485951" cy="2884442"/>
                            <a:chOff x="-168851" y="-363089"/>
                            <a:chExt cx="12485951" cy="2884442"/>
                          </a:xfrm>
                        </wpg:grpSpPr>
                        <wps:wsp>
                          <wps:cNvPr id="10" name="Rectangle 10"/>
                          <wps:cNvSpPr/>
                          <wps:spPr>
                            <a:xfrm>
                              <a:off x="0" y="0"/>
                              <a:ext cx="5718800" cy="2479850"/>
                            </a:xfrm>
                            <a:prstGeom prst="rect">
                              <a:avLst/>
                            </a:prstGeom>
                            <a:noFill/>
                            <a:ln>
                              <a:noFill/>
                            </a:ln>
                          </wps:spPr>
                          <wps:txbx>
                            <w:txbxContent>
                              <w:p w14:paraId="76482F67" w14:textId="77777777" w:rsidR="009A5C38" w:rsidRDefault="009A5C38" w:rsidP="009A5C38">
                                <w:pPr>
                                  <w:spacing w:line="240" w:lineRule="auto"/>
                                </w:pPr>
                              </w:p>
                            </w:txbxContent>
                          </wps:txbx>
                          <wps:bodyPr spcFirstLastPara="1" wrap="square" lIns="91425" tIns="91425" rIns="91425" bIns="91425" anchor="ctr" anchorCtr="0"/>
                        </wps:wsp>
                        <wps:wsp>
                          <wps:cNvPr id="12" name="Rectangle 12"/>
                          <wps:cNvSpPr/>
                          <wps:spPr>
                            <a:xfrm>
                              <a:off x="-143668" y="-363089"/>
                              <a:ext cx="12460768" cy="2884442"/>
                            </a:xfrm>
                            <a:prstGeom prst="rect">
                              <a:avLst/>
                            </a:prstGeom>
                            <a:solidFill>
                              <a:srgbClr val="0E9C90">
                                <a:alpha val="9803"/>
                              </a:srgbClr>
                            </a:solidFill>
                            <a:ln>
                              <a:noFill/>
                            </a:ln>
                          </wps:spPr>
                          <wps:txbx>
                            <w:txbxContent>
                              <w:p w14:paraId="65BD91D1" w14:textId="77777777" w:rsidR="009A5C38" w:rsidRDefault="009A5C38" w:rsidP="009A5C38">
                                <w:pPr>
                                  <w:spacing w:line="240" w:lineRule="auto"/>
                                </w:pPr>
                              </w:p>
                            </w:txbxContent>
                          </wps:txbx>
                          <wps:bodyPr spcFirstLastPara="1" wrap="square" lIns="91425" tIns="91425" rIns="91425" bIns="91425" anchor="ctr" anchorCtr="0"/>
                        </wps:wsp>
                        <wps:wsp>
                          <wps:cNvPr id="13" name="Rectangle 13"/>
                          <wps:cNvSpPr/>
                          <wps:spPr>
                            <a:xfrm>
                              <a:off x="-168851" y="-363089"/>
                              <a:ext cx="5494714" cy="472592"/>
                            </a:xfrm>
                            <a:prstGeom prst="rect">
                              <a:avLst/>
                            </a:prstGeom>
                            <a:noFill/>
                            <a:ln>
                              <a:noFill/>
                            </a:ln>
                          </wps:spPr>
                          <wps:txbx>
                            <w:txbxContent>
                              <w:p w14:paraId="1058A7E6" w14:textId="77777777" w:rsidR="009A5C38" w:rsidRDefault="009A5C38" w:rsidP="009A5C38">
                                <w:pPr>
                                  <w:spacing w:before="40"/>
                                </w:pPr>
                                <w:r>
                                  <w:rPr>
                                    <w:b/>
                                    <w:color w:val="595959"/>
                                    <w:sz w:val="26"/>
                                  </w:rPr>
                                  <w:t>Podcast links</w:t>
                                </w:r>
                              </w:p>
                            </w:txbxContent>
                          </wps:txbx>
                          <wps:bodyPr spcFirstLastPara="1" wrap="square" lIns="91425" tIns="45700" rIns="91425" bIns="45700" anchor="t" anchorCtr="0"/>
                        </wps:wsp>
                        <wps:wsp>
                          <wps:cNvPr id="24" name="Rectangle 24"/>
                          <wps:cNvSpPr/>
                          <wps:spPr>
                            <a:xfrm>
                              <a:off x="6131588" y="-97227"/>
                              <a:ext cx="6173845" cy="2536591"/>
                            </a:xfrm>
                            <a:prstGeom prst="rect">
                              <a:avLst/>
                            </a:prstGeom>
                            <a:noFill/>
                            <a:ln>
                              <a:noFill/>
                            </a:ln>
                          </wps:spPr>
                          <wps:txbx>
                            <w:txbxContent>
                              <w:p w14:paraId="60E57B22" w14:textId="77777777" w:rsidR="009A5C38" w:rsidRPr="005F6D7A" w:rsidRDefault="009A5C38" w:rsidP="009A5C38">
                                <w:pPr>
                                  <w:spacing w:after="240" w:line="240" w:lineRule="auto"/>
                                  <w:textDirection w:val="btLr"/>
                                  <w:rPr>
                                    <w:sz w:val="22"/>
                                    <w:szCs w:val="22"/>
                                  </w:rPr>
                                </w:pPr>
                                <w:r w:rsidRPr="005F6D7A">
                                  <w:rPr>
                                    <w:color w:val="595959"/>
                                    <w:sz w:val="22"/>
                                    <w:szCs w:val="22"/>
                                  </w:rPr>
                                  <w:t xml:space="preserve">Check out our </w:t>
                                </w:r>
                                <w:r w:rsidRPr="005F6D7A">
                                  <w:rPr>
                                    <w:color w:val="00A09A"/>
                                    <w:sz w:val="22"/>
                                    <w:szCs w:val="22"/>
                                    <w:u w:val="single"/>
                                  </w:rPr>
                                  <w:t>Permission to Thrive CPD membership</w:t>
                                </w:r>
                                <w:r w:rsidRPr="005F6D7A">
                                  <w:rPr>
                                    <w:color w:val="00A09A"/>
                                    <w:sz w:val="22"/>
                                    <w:szCs w:val="22"/>
                                  </w:rPr>
                                  <w:t xml:space="preserve"> </w:t>
                                </w:r>
                                <w:r w:rsidRPr="005F6D7A">
                                  <w:rPr>
                                    <w:color w:val="595959"/>
                                    <w:sz w:val="22"/>
                                    <w:szCs w:val="22"/>
                                  </w:rPr>
                                  <w:t>for doctors!</w:t>
                                </w:r>
                              </w:p>
                              <w:p w14:paraId="5EB1A9CE" w14:textId="77777777" w:rsidR="009A5C38" w:rsidRPr="005F6D7A" w:rsidRDefault="009A5C38" w:rsidP="009A5C38">
                                <w:pPr>
                                  <w:spacing w:after="240" w:line="240" w:lineRule="auto"/>
                                  <w:textDirection w:val="btLr"/>
                                  <w:rPr>
                                    <w:sz w:val="22"/>
                                    <w:szCs w:val="22"/>
                                  </w:rPr>
                                </w:pPr>
                                <w:r w:rsidRPr="005F6D7A">
                                  <w:rPr>
                                    <w:color w:val="595959"/>
                                    <w:sz w:val="22"/>
                                    <w:szCs w:val="22"/>
                                  </w:rPr>
                                  <w:t xml:space="preserve">Find out more about the </w:t>
                                </w:r>
                                <w:r w:rsidRPr="005F6D7A">
                                  <w:rPr>
                                    <w:color w:val="00A09A"/>
                                    <w:sz w:val="22"/>
                                    <w:szCs w:val="22"/>
                                    <w:u w:val="single"/>
                                  </w:rPr>
                                  <w:t xml:space="preserve">Shapes Toolkit Training </w:t>
                                </w:r>
                                <w:r w:rsidRPr="005F6D7A">
                                  <w:rPr>
                                    <w:color w:val="595959"/>
                                    <w:sz w:val="22"/>
                                    <w:szCs w:val="22"/>
                                  </w:rPr>
                                  <w:t>programme</w:t>
                                </w:r>
                              </w:p>
                              <w:p w14:paraId="60CC3799" w14:textId="77777777" w:rsidR="009A5C38" w:rsidRPr="005F6D7A" w:rsidRDefault="009A5C38" w:rsidP="009A5C38">
                                <w:pPr>
                                  <w:spacing w:after="240" w:line="279" w:lineRule="auto"/>
                                  <w:textDirection w:val="btLr"/>
                                  <w:rPr>
                                    <w:sz w:val="22"/>
                                    <w:szCs w:val="22"/>
                                  </w:rPr>
                                </w:pPr>
                                <w:r w:rsidRPr="005F6D7A">
                                  <w:rPr>
                                    <w:color w:val="00A09A"/>
                                    <w:sz w:val="22"/>
                                    <w:szCs w:val="22"/>
                                    <w:u w:val="single"/>
                                  </w:rPr>
                                  <w:t>Sign up here</w:t>
                                </w:r>
                                <w:r w:rsidRPr="005F6D7A">
                                  <w:rPr>
                                    <w:color w:val="595959"/>
                                    <w:sz w:val="22"/>
                                    <w:szCs w:val="22"/>
                                  </w:rPr>
                                  <w:t xml:space="preserve"> for more </w:t>
                                </w:r>
                                <w:r w:rsidRPr="005F6D7A">
                                  <w:rPr>
                                    <w:b/>
                                    <w:color w:val="595959"/>
                                    <w:sz w:val="22"/>
                                    <w:szCs w:val="22"/>
                                  </w:rPr>
                                  <w:t>free</w:t>
                                </w:r>
                                <w:r w:rsidRPr="005F6D7A">
                                  <w:rPr>
                                    <w:color w:val="595959"/>
                                    <w:sz w:val="22"/>
                                    <w:szCs w:val="22"/>
                                  </w:rPr>
                                  <w:t xml:space="preserve"> resources</w:t>
                                </w:r>
                              </w:p>
                              <w:p w14:paraId="157DDAC7" w14:textId="77777777" w:rsidR="009A5C38" w:rsidRPr="005F6D7A" w:rsidRDefault="009A5C38" w:rsidP="009A5C38">
                                <w:pPr>
                                  <w:spacing w:after="240" w:line="279" w:lineRule="auto"/>
                                  <w:textDirection w:val="btLr"/>
                                  <w:rPr>
                                    <w:sz w:val="22"/>
                                    <w:szCs w:val="22"/>
                                  </w:rPr>
                                </w:pPr>
                                <w:r w:rsidRPr="005F6D7A">
                                  <w:rPr>
                                    <w:color w:val="595959"/>
                                    <w:sz w:val="22"/>
                                    <w:szCs w:val="22"/>
                                  </w:rPr>
                                  <w:t xml:space="preserve">Join the </w:t>
                                </w:r>
                                <w:r w:rsidRPr="005F6D7A">
                                  <w:rPr>
                                    <w:color w:val="00A09A"/>
                                    <w:sz w:val="22"/>
                                    <w:szCs w:val="22"/>
                                    <w:u w:val="single"/>
                                  </w:rPr>
                                  <w:t>Shapes Collective FB group</w:t>
                                </w:r>
                                <w:r w:rsidRPr="005F6D7A">
                                  <w:rPr>
                                    <w:color w:val="00A09A"/>
                                    <w:sz w:val="22"/>
                                    <w:szCs w:val="22"/>
                                  </w:rPr>
                                  <w:t>.</w:t>
                                </w:r>
                              </w:p>
                              <w:p w14:paraId="183EB0E1" w14:textId="77777777" w:rsidR="009A5C38" w:rsidRPr="005F6D7A" w:rsidRDefault="009A5C38" w:rsidP="009A5C38">
                                <w:pPr>
                                  <w:textDirection w:val="btLr"/>
                                  <w:rPr>
                                    <w:color w:val="00A09A"/>
                                    <w:sz w:val="22"/>
                                    <w:szCs w:val="22"/>
                                  </w:rPr>
                                </w:pPr>
                                <w:r w:rsidRPr="005F6D7A">
                                  <w:rPr>
                                    <w:color w:val="00A09A"/>
                                    <w:sz w:val="22"/>
                                    <w:szCs w:val="22"/>
                                    <w:u w:val="single"/>
                                  </w:rPr>
                                  <w:t>Email Rachel</w:t>
                                </w:r>
                                <w:r w:rsidRPr="005F6D7A">
                                  <w:rPr>
                                    <w:color w:val="595959"/>
                                    <w:sz w:val="22"/>
                                    <w:szCs w:val="22"/>
                                  </w:rPr>
                                  <w:t xml:space="preserve"> or reach her on </w:t>
                                </w:r>
                                <w:r w:rsidRPr="005F6D7A">
                                  <w:rPr>
                                    <w:color w:val="00A09A"/>
                                    <w:sz w:val="22"/>
                                    <w:szCs w:val="22"/>
                                    <w:u w:val="single"/>
                                  </w:rPr>
                                  <w:t>LinkedIn</w:t>
                                </w:r>
                                <w:r w:rsidRPr="005F6D7A">
                                  <w:rPr>
                                    <w:color w:val="00A09A"/>
                                    <w:sz w:val="22"/>
                                    <w:szCs w:val="22"/>
                                  </w:rPr>
                                  <w:t xml:space="preserve"> </w:t>
                                </w:r>
                                <w:r w:rsidRPr="005F6D7A">
                                  <w:rPr>
                                    <w:color w:val="595959"/>
                                    <w:sz w:val="22"/>
                                    <w:szCs w:val="22"/>
                                  </w:rPr>
                                  <w:t xml:space="preserve">or </w:t>
                                </w:r>
                                <w:r w:rsidRPr="005F6D7A">
                                  <w:rPr>
                                    <w:color w:val="00A09A"/>
                                    <w:sz w:val="22"/>
                                    <w:szCs w:val="22"/>
                                    <w:u w:val="single"/>
                                  </w:rPr>
                                  <w:t>Twitter</w:t>
                                </w:r>
                                <w:r w:rsidRPr="005F6D7A">
                                  <w:rPr>
                                    <w:color w:val="00A09A"/>
                                    <w:sz w:val="22"/>
                                    <w:szCs w:val="22"/>
                                  </w:rPr>
                                  <w:t>.</w:t>
                                </w:r>
                              </w:p>
                              <w:p w14:paraId="38145E23" w14:textId="77777777" w:rsidR="009A5C38" w:rsidRPr="005F6D7A" w:rsidRDefault="001A1F2A" w:rsidP="009A5C38">
                                <w:pPr>
                                  <w:textDirection w:val="btLr"/>
                                  <w:rPr>
                                    <w:color w:val="595959"/>
                                    <w:sz w:val="22"/>
                                    <w:szCs w:val="22"/>
                                    <w:lang w:val="en-PH"/>
                                  </w:rPr>
                                </w:pPr>
                                <w:hyperlink r:id="rId7" w:history="1">
                                  <w:r w:rsidR="009A5C38" w:rsidRPr="005F6D7A">
                                    <w:rPr>
                                      <w:rStyle w:val="Hyperlink"/>
                                      <w:i/>
                                      <w:iCs/>
                                      <w:color w:val="00A09A"/>
                                      <w:sz w:val="22"/>
                                      <w:szCs w:val="22"/>
                                      <w:lang w:val="en-PH"/>
                                    </w:rPr>
                                    <w:t>The Iceberg is Melting</w:t>
                                  </w:r>
                                </w:hyperlink>
                                <w:r w:rsidR="009A5C38" w:rsidRPr="005F6D7A">
                                  <w:rPr>
                                    <w:color w:val="595959"/>
                                    <w:sz w:val="22"/>
                                    <w:szCs w:val="22"/>
                                    <w:lang w:val="en-PH"/>
                                  </w:rPr>
                                  <w:t xml:space="preserve"> by John Kotter</w:t>
                                </w:r>
                              </w:p>
                              <w:p w14:paraId="006C399D" w14:textId="77777777" w:rsidR="009A5C38" w:rsidRPr="005F6D7A" w:rsidRDefault="001A1F2A" w:rsidP="009A5C38">
                                <w:pPr>
                                  <w:textDirection w:val="btLr"/>
                                  <w:rPr>
                                    <w:color w:val="595959"/>
                                    <w:sz w:val="22"/>
                                    <w:szCs w:val="22"/>
                                  </w:rPr>
                                </w:pPr>
                                <w:hyperlink r:id="rId8" w:history="1">
                                  <w:r w:rsidR="009A5C38" w:rsidRPr="005F6D7A">
                                    <w:rPr>
                                      <w:rStyle w:val="Hyperlink"/>
                                      <w:i/>
                                      <w:iCs/>
                                      <w:color w:val="00A09A"/>
                                      <w:sz w:val="22"/>
                                      <w:szCs w:val="22"/>
                                    </w:rPr>
                                    <w:t>Essentialism</w:t>
                                  </w:r>
                                </w:hyperlink>
                                <w:r w:rsidR="009A5C38" w:rsidRPr="005F6D7A">
                                  <w:rPr>
                                    <w:i/>
                                    <w:iCs/>
                                    <w:color w:val="00A09A"/>
                                    <w:sz w:val="22"/>
                                    <w:szCs w:val="22"/>
                                  </w:rPr>
                                  <w:t xml:space="preserve"> </w:t>
                                </w:r>
                                <w:r w:rsidR="009A5C38" w:rsidRPr="005F6D7A">
                                  <w:rPr>
                                    <w:color w:val="595959"/>
                                    <w:sz w:val="22"/>
                                    <w:szCs w:val="22"/>
                                  </w:rPr>
                                  <w:t xml:space="preserve">and </w:t>
                                </w:r>
                                <w:hyperlink r:id="rId9" w:history="1">
                                  <w:r w:rsidR="009A5C38" w:rsidRPr="005F6D7A">
                                    <w:rPr>
                                      <w:rStyle w:val="Hyperlink"/>
                                      <w:i/>
                                      <w:iCs/>
                                      <w:color w:val="00A09A"/>
                                      <w:sz w:val="22"/>
                                      <w:szCs w:val="22"/>
                                    </w:rPr>
                                    <w:t>Effortless</w:t>
                                  </w:r>
                                </w:hyperlink>
                                <w:r w:rsidR="009A5C38" w:rsidRPr="005F6D7A">
                                  <w:rPr>
                                    <w:color w:val="595959"/>
                                    <w:sz w:val="22"/>
                                    <w:szCs w:val="22"/>
                                  </w:rPr>
                                  <w:t xml:space="preserve"> by Greg McKeown</w:t>
                                </w:r>
                              </w:p>
                              <w:p w14:paraId="52EAE7CB" w14:textId="77777777" w:rsidR="009A5C38" w:rsidRPr="005F6D7A" w:rsidRDefault="009A5C38" w:rsidP="009A5C38">
                                <w:pPr>
                                  <w:textDirection w:val="btLr"/>
                                  <w:rPr>
                                    <w:color w:val="00A09A"/>
                                    <w:sz w:val="22"/>
                                    <w:szCs w:val="22"/>
                                  </w:rPr>
                                </w:pPr>
                              </w:p>
                              <w:p w14:paraId="18CB3396" w14:textId="77777777" w:rsidR="009A5C38" w:rsidRPr="005F6D7A" w:rsidRDefault="009A5C38" w:rsidP="009A5C38">
                                <w:pPr>
                                  <w:textDirection w:val="btLr"/>
                                  <w:rPr>
                                    <w:color w:val="00A09A"/>
                                    <w:sz w:val="22"/>
                                    <w:szCs w:val="22"/>
                                  </w:rPr>
                                </w:pPr>
                              </w:p>
                              <w:p w14:paraId="4686C274" w14:textId="77777777" w:rsidR="009A5C38" w:rsidRPr="005F6D7A" w:rsidRDefault="009A5C38" w:rsidP="009A5C38">
                                <w:pPr>
                                  <w:textDirection w:val="btLr"/>
                                  <w:rPr>
                                    <w:sz w:val="22"/>
                                    <w:szCs w:val="22"/>
                                  </w:rPr>
                                </w:pPr>
                              </w:p>
                              <w:p w14:paraId="3ADEC87D" w14:textId="77777777" w:rsidR="009A5C38" w:rsidRPr="005F6D7A" w:rsidRDefault="009A5C38" w:rsidP="009A5C38">
                                <w:pPr>
                                  <w:spacing w:after="240" w:line="240" w:lineRule="auto"/>
                                  <w:textDirection w:val="btLr"/>
                                  <w:rPr>
                                    <w:sz w:val="22"/>
                                    <w:szCs w:val="22"/>
                                  </w:rPr>
                                </w:pPr>
                              </w:p>
                              <w:p w14:paraId="0FBE2FEA" w14:textId="77777777" w:rsidR="009A5C38" w:rsidRPr="005F6D7A" w:rsidRDefault="009A5C38" w:rsidP="009A5C38">
                                <w:pPr>
                                  <w:spacing w:after="240" w:line="279" w:lineRule="auto"/>
                                  <w:rPr>
                                    <w:sz w:val="22"/>
                                    <w:szCs w:val="22"/>
                                  </w:rPr>
                                </w:pPr>
                              </w:p>
                              <w:p w14:paraId="0E40E8F2" w14:textId="77777777" w:rsidR="009A5C38" w:rsidRPr="005F6D7A" w:rsidRDefault="009A5C38" w:rsidP="009A5C38">
                                <w:pPr>
                                  <w:spacing w:after="240" w:line="240" w:lineRule="auto"/>
                                  <w:rPr>
                                    <w:sz w:val="22"/>
                                    <w:szCs w:val="22"/>
                                  </w:rPr>
                                </w:pPr>
                              </w:p>
                            </w:txbxContent>
                          </wps:txbx>
                          <wps:bodyPr spcFirstLastPara="1" wrap="square" lIns="91425" tIns="45700" rIns="91425" bIns="45700" anchor="t" anchorCtr="0"/>
                        </wps:wsp>
                      </wpg:grpSp>
                      <wps:wsp>
                        <wps:cNvPr id="25" name="Text Box 25"/>
                        <wps:cNvSpPr txBox="1"/>
                        <wps:spPr>
                          <a:xfrm>
                            <a:off x="6254674" y="2301950"/>
                            <a:ext cx="8553693" cy="495647"/>
                          </a:xfrm>
                          <a:prstGeom prst="rect">
                            <a:avLst/>
                          </a:prstGeom>
                          <a:noFill/>
                          <a:ln>
                            <a:noFill/>
                          </a:ln>
                        </wps:spPr>
                        <wps:txbx>
                          <w:txbxContent>
                            <w:p w14:paraId="756EA9C1" w14:textId="77777777" w:rsidR="009A5C38" w:rsidRDefault="009A5C38" w:rsidP="009A5C38">
                              <w:pPr>
                                <w:spacing w:line="240" w:lineRule="auto"/>
                              </w:pPr>
                            </w:p>
                          </w:txbxContent>
                        </wps:txbx>
                        <wps:bodyPr spcFirstLastPara="1" wrap="square"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w14:anchorId="179402EE" id="Group 3" o:spid="_x0000_s1026" style="position:absolute;margin-left:-5.25pt;margin-top:13.55pt;width:456.45pt;height:290.25pt;z-index:251659264;mso-position-horizontal-relative:margin;mso-width-relative:margin;mso-height-relative:margin" coordorigin="23177,21769" coordsize="124906,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">
                <v:group id="Group 8" o:spid="_x0000_s1027" style="position:absolute;left:23177;top:21769;width:124859;height:28845" coordorigin="-1688,-3630" coordsize="124859,2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6482F67" w14:textId="77777777" w:rsidR="009A5C38" w:rsidRDefault="009A5C38" w:rsidP="009A5C38">
                          <w:pPr>
                            <w:spacing w:line="240" w:lineRule="auto"/>
                          </w:pPr>
                        </w:p>
                      </w:txbxContent>
                    </v:textbox>
                  </v:rect>
                  <v:rect id="Rectangle 12" o:spid="_x0000_s1029" style="position:absolute;left:-1436;top:-3630;width:124607;height:28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" fillcolor="#0e9c90" stroked="f">
                    <v:fill opacity="6425f"/>
                    <v:textbox inset="2.53958mm,2.53958mm,2.53958mm,2.53958mm">
                      <w:txbxContent>
                        <w:p w14:paraId="65BD91D1" w14:textId="77777777" w:rsidR="009A5C38" w:rsidRDefault="009A5C38" w:rsidP="009A5C38">
                          <w:pPr>
                            <w:spacing w:line="240" w:lineRule="auto"/>
                          </w:pPr>
                        </w:p>
                      </w:txbxContent>
                    </v:textbox>
                  </v:rect>
                  <v:rect id="Rectangle 13" o:spid="_x0000_s1030" style="position:absolute;left:-1688;top:-3630;width:54946;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1058A7E6" w14:textId="77777777" w:rsidR="009A5C38" w:rsidRDefault="009A5C38" w:rsidP="009A5C38">
                          <w:pPr>
                            <w:spacing w:before="40"/>
                          </w:pPr>
                          <w:r>
                            <w:rPr>
                              <w:b/>
                              <w:color w:val="595959"/>
                              <w:sz w:val="26"/>
                            </w:rPr>
                            <w:t>Podcast links</w:t>
                          </w:r>
                        </w:p>
                      </w:txbxContent>
                    </v:textbox>
                  </v:rect>
                  <v:rect id="Rectangle 24" o:spid="_x0000_s1031" style="position:absolute;left:61315;top:-972;width:61739;height:25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14:paraId="60E57B22" w14:textId="77777777" w:rsidR="009A5C38" w:rsidRPr="005F6D7A" w:rsidRDefault="009A5C38" w:rsidP="009A5C38">
                          <w:pPr>
                            <w:spacing w:after="240" w:line="240" w:lineRule="auto"/>
                            <w:textDirection w:val="btLr"/>
                            <w:rPr>
                              <w:sz w:val="22"/>
                              <w:szCs w:val="22"/>
                            </w:rPr>
                          </w:pPr>
                          <w:r w:rsidRPr="005F6D7A">
                            <w:rPr>
                              <w:color w:val="595959"/>
                              <w:sz w:val="22"/>
                              <w:szCs w:val="22"/>
                            </w:rPr>
                            <w:t xml:space="preserve">Check out our </w:t>
                          </w:r>
                          <w:r w:rsidRPr="005F6D7A">
                            <w:rPr>
                              <w:color w:val="00A09A"/>
                              <w:sz w:val="22"/>
                              <w:szCs w:val="22"/>
                              <w:u w:val="single"/>
                            </w:rPr>
                            <w:t>Permission to Thrive CPD membership</w:t>
                          </w:r>
                          <w:r w:rsidRPr="005F6D7A">
                            <w:rPr>
                              <w:color w:val="00A09A"/>
                              <w:sz w:val="22"/>
                              <w:szCs w:val="22"/>
                            </w:rPr>
                            <w:t xml:space="preserve"> </w:t>
                          </w:r>
                          <w:r w:rsidRPr="005F6D7A">
                            <w:rPr>
                              <w:color w:val="595959"/>
                              <w:sz w:val="22"/>
                              <w:szCs w:val="22"/>
                            </w:rPr>
                            <w:t>for doctors!</w:t>
                          </w:r>
                        </w:p>
                        <w:p w14:paraId="5EB1A9CE" w14:textId="77777777" w:rsidR="009A5C38" w:rsidRPr="005F6D7A" w:rsidRDefault="009A5C38" w:rsidP="009A5C38">
                          <w:pPr>
                            <w:spacing w:after="240" w:line="240" w:lineRule="auto"/>
                            <w:textDirection w:val="btLr"/>
                            <w:rPr>
                              <w:sz w:val="22"/>
                              <w:szCs w:val="22"/>
                            </w:rPr>
                          </w:pPr>
                          <w:r w:rsidRPr="005F6D7A">
                            <w:rPr>
                              <w:color w:val="595959"/>
                              <w:sz w:val="22"/>
                              <w:szCs w:val="22"/>
                            </w:rPr>
                            <w:t xml:space="preserve">Find out more about the </w:t>
                          </w:r>
                          <w:r w:rsidRPr="005F6D7A">
                            <w:rPr>
                              <w:color w:val="00A09A"/>
                              <w:sz w:val="22"/>
                              <w:szCs w:val="22"/>
                              <w:u w:val="single"/>
                            </w:rPr>
                            <w:t xml:space="preserve">Shapes Toolkit Training </w:t>
                          </w:r>
                          <w:r w:rsidRPr="005F6D7A">
                            <w:rPr>
                              <w:color w:val="595959"/>
                              <w:sz w:val="22"/>
                              <w:szCs w:val="22"/>
                            </w:rPr>
                            <w:t>programme</w:t>
                          </w:r>
                        </w:p>
                        <w:p w14:paraId="60CC3799" w14:textId="77777777" w:rsidR="009A5C38" w:rsidRPr="005F6D7A" w:rsidRDefault="009A5C38" w:rsidP="009A5C38">
                          <w:pPr>
                            <w:spacing w:after="240" w:line="279" w:lineRule="auto"/>
                            <w:textDirection w:val="btLr"/>
                            <w:rPr>
                              <w:sz w:val="22"/>
                              <w:szCs w:val="22"/>
                            </w:rPr>
                          </w:pPr>
                          <w:r w:rsidRPr="005F6D7A">
                            <w:rPr>
                              <w:color w:val="00A09A"/>
                              <w:sz w:val="22"/>
                              <w:szCs w:val="22"/>
                              <w:u w:val="single"/>
                            </w:rPr>
                            <w:t>Sign up here</w:t>
                          </w:r>
                          <w:r w:rsidRPr="005F6D7A">
                            <w:rPr>
                              <w:color w:val="595959"/>
                              <w:sz w:val="22"/>
                              <w:szCs w:val="22"/>
                            </w:rPr>
                            <w:t xml:space="preserve"> for more </w:t>
                          </w:r>
                          <w:r w:rsidRPr="005F6D7A">
                            <w:rPr>
                              <w:b/>
                              <w:color w:val="595959"/>
                              <w:sz w:val="22"/>
                              <w:szCs w:val="22"/>
                            </w:rPr>
                            <w:t>free</w:t>
                          </w:r>
                          <w:r w:rsidRPr="005F6D7A">
                            <w:rPr>
                              <w:color w:val="595959"/>
                              <w:sz w:val="22"/>
                              <w:szCs w:val="22"/>
                            </w:rPr>
                            <w:t xml:space="preserve"> resources</w:t>
                          </w:r>
                        </w:p>
                        <w:p w14:paraId="157DDAC7" w14:textId="77777777" w:rsidR="009A5C38" w:rsidRPr="005F6D7A" w:rsidRDefault="009A5C38" w:rsidP="009A5C38">
                          <w:pPr>
                            <w:spacing w:after="240" w:line="279" w:lineRule="auto"/>
                            <w:textDirection w:val="btLr"/>
                            <w:rPr>
                              <w:sz w:val="22"/>
                              <w:szCs w:val="22"/>
                            </w:rPr>
                          </w:pPr>
                          <w:r w:rsidRPr="005F6D7A">
                            <w:rPr>
                              <w:color w:val="595959"/>
                              <w:sz w:val="22"/>
                              <w:szCs w:val="22"/>
                            </w:rPr>
                            <w:t xml:space="preserve">Join the </w:t>
                          </w:r>
                          <w:r w:rsidRPr="005F6D7A">
                            <w:rPr>
                              <w:color w:val="00A09A"/>
                              <w:sz w:val="22"/>
                              <w:szCs w:val="22"/>
                              <w:u w:val="single"/>
                            </w:rPr>
                            <w:t>Shapes Collective FB group</w:t>
                          </w:r>
                          <w:r w:rsidRPr="005F6D7A">
                            <w:rPr>
                              <w:color w:val="00A09A"/>
                              <w:sz w:val="22"/>
                              <w:szCs w:val="22"/>
                            </w:rPr>
                            <w:t>.</w:t>
                          </w:r>
                        </w:p>
                        <w:p w14:paraId="183EB0E1" w14:textId="77777777" w:rsidR="009A5C38" w:rsidRPr="005F6D7A" w:rsidRDefault="009A5C38" w:rsidP="009A5C38">
                          <w:pPr>
                            <w:textDirection w:val="btLr"/>
                            <w:rPr>
                              <w:color w:val="00A09A"/>
                              <w:sz w:val="22"/>
                              <w:szCs w:val="22"/>
                            </w:rPr>
                          </w:pPr>
                          <w:r w:rsidRPr="005F6D7A">
                            <w:rPr>
                              <w:color w:val="00A09A"/>
                              <w:sz w:val="22"/>
                              <w:szCs w:val="22"/>
                              <w:u w:val="single"/>
                            </w:rPr>
                            <w:t>Email Rachel</w:t>
                          </w:r>
                          <w:r w:rsidRPr="005F6D7A">
                            <w:rPr>
                              <w:color w:val="595959"/>
                              <w:sz w:val="22"/>
                              <w:szCs w:val="22"/>
                            </w:rPr>
                            <w:t xml:space="preserve"> or reach her on </w:t>
                          </w:r>
                          <w:r w:rsidRPr="005F6D7A">
                            <w:rPr>
                              <w:color w:val="00A09A"/>
                              <w:sz w:val="22"/>
                              <w:szCs w:val="22"/>
                              <w:u w:val="single"/>
                            </w:rPr>
                            <w:t>LinkedIn</w:t>
                          </w:r>
                          <w:r w:rsidRPr="005F6D7A">
                            <w:rPr>
                              <w:color w:val="00A09A"/>
                              <w:sz w:val="22"/>
                              <w:szCs w:val="22"/>
                            </w:rPr>
                            <w:t xml:space="preserve"> </w:t>
                          </w:r>
                          <w:r w:rsidRPr="005F6D7A">
                            <w:rPr>
                              <w:color w:val="595959"/>
                              <w:sz w:val="22"/>
                              <w:szCs w:val="22"/>
                            </w:rPr>
                            <w:t xml:space="preserve">or </w:t>
                          </w:r>
                          <w:r w:rsidRPr="005F6D7A">
                            <w:rPr>
                              <w:color w:val="00A09A"/>
                              <w:sz w:val="22"/>
                              <w:szCs w:val="22"/>
                              <w:u w:val="single"/>
                            </w:rPr>
                            <w:t>Twitter</w:t>
                          </w:r>
                          <w:r w:rsidRPr="005F6D7A">
                            <w:rPr>
                              <w:color w:val="00A09A"/>
                              <w:sz w:val="22"/>
                              <w:szCs w:val="22"/>
                            </w:rPr>
                            <w:t>.</w:t>
                          </w:r>
                        </w:p>
                        <w:p w14:paraId="38145E23" w14:textId="77777777" w:rsidR="009A5C38" w:rsidRPr="005F6D7A" w:rsidRDefault="009A5C38" w:rsidP="009A5C38">
                          <w:pPr>
                            <w:textDirection w:val="btLr"/>
                            <w:rPr>
                              <w:color w:val="595959"/>
                              <w:sz w:val="22"/>
                              <w:szCs w:val="22"/>
                              <w:lang w:val="en-PH"/>
                            </w:rPr>
                          </w:pPr>
                          <w:hyperlink r:id="rId10" w:history="1">
                            <w:r w:rsidRPr="005F6D7A">
                              <w:rPr>
                                <w:rStyle w:val="Hyperlink"/>
                                <w:i/>
                                <w:iCs/>
                                <w:color w:val="00A09A"/>
                                <w:sz w:val="22"/>
                                <w:szCs w:val="22"/>
                                <w:lang w:val="en-PH"/>
                              </w:rPr>
                              <w:t>The Iceberg is Melting</w:t>
                            </w:r>
                          </w:hyperlink>
                          <w:r w:rsidRPr="005F6D7A">
                            <w:rPr>
                              <w:color w:val="595959"/>
                              <w:sz w:val="22"/>
                              <w:szCs w:val="22"/>
                              <w:lang w:val="en-PH"/>
                            </w:rPr>
                            <w:t xml:space="preserve"> by John Kotter</w:t>
                          </w:r>
                        </w:p>
                        <w:p w14:paraId="006C399D" w14:textId="77777777" w:rsidR="009A5C38" w:rsidRPr="005F6D7A" w:rsidRDefault="009A5C38" w:rsidP="009A5C38">
                          <w:pPr>
                            <w:textDirection w:val="btLr"/>
                            <w:rPr>
                              <w:color w:val="595959"/>
                              <w:sz w:val="22"/>
                              <w:szCs w:val="22"/>
                            </w:rPr>
                          </w:pPr>
                          <w:hyperlink r:id="rId11" w:history="1">
                            <w:r w:rsidRPr="005F6D7A">
                              <w:rPr>
                                <w:rStyle w:val="Hyperlink"/>
                                <w:i/>
                                <w:iCs/>
                                <w:color w:val="00A09A"/>
                                <w:sz w:val="22"/>
                                <w:szCs w:val="22"/>
                              </w:rPr>
                              <w:t>Essentialism</w:t>
                            </w:r>
                          </w:hyperlink>
                          <w:r w:rsidRPr="005F6D7A">
                            <w:rPr>
                              <w:i/>
                              <w:iCs/>
                              <w:color w:val="00A09A"/>
                              <w:sz w:val="22"/>
                              <w:szCs w:val="22"/>
                            </w:rPr>
                            <w:t xml:space="preserve"> </w:t>
                          </w:r>
                          <w:r w:rsidRPr="005F6D7A">
                            <w:rPr>
                              <w:color w:val="595959"/>
                              <w:sz w:val="22"/>
                              <w:szCs w:val="22"/>
                            </w:rPr>
                            <w:t xml:space="preserve">and </w:t>
                          </w:r>
                          <w:hyperlink r:id="rId12" w:history="1">
                            <w:r w:rsidRPr="005F6D7A">
                              <w:rPr>
                                <w:rStyle w:val="Hyperlink"/>
                                <w:i/>
                                <w:iCs/>
                                <w:color w:val="00A09A"/>
                                <w:sz w:val="22"/>
                                <w:szCs w:val="22"/>
                              </w:rPr>
                              <w:t>Effortless</w:t>
                            </w:r>
                          </w:hyperlink>
                          <w:r w:rsidRPr="005F6D7A">
                            <w:rPr>
                              <w:color w:val="595959"/>
                              <w:sz w:val="22"/>
                              <w:szCs w:val="22"/>
                            </w:rPr>
                            <w:t xml:space="preserve"> by Greg McKeown</w:t>
                          </w:r>
                        </w:p>
                        <w:p w14:paraId="52EAE7CB" w14:textId="77777777" w:rsidR="009A5C38" w:rsidRPr="005F6D7A" w:rsidRDefault="009A5C38" w:rsidP="009A5C38">
                          <w:pPr>
                            <w:textDirection w:val="btLr"/>
                            <w:rPr>
                              <w:color w:val="00A09A"/>
                              <w:sz w:val="22"/>
                              <w:szCs w:val="22"/>
                            </w:rPr>
                          </w:pPr>
                        </w:p>
                        <w:p w14:paraId="18CB3396" w14:textId="77777777" w:rsidR="009A5C38" w:rsidRPr="005F6D7A" w:rsidRDefault="009A5C38" w:rsidP="009A5C38">
                          <w:pPr>
                            <w:textDirection w:val="btLr"/>
                            <w:rPr>
                              <w:color w:val="00A09A"/>
                              <w:sz w:val="22"/>
                              <w:szCs w:val="22"/>
                            </w:rPr>
                          </w:pPr>
                        </w:p>
                        <w:p w14:paraId="4686C274" w14:textId="77777777" w:rsidR="009A5C38" w:rsidRPr="005F6D7A" w:rsidRDefault="009A5C38" w:rsidP="009A5C38">
                          <w:pPr>
                            <w:textDirection w:val="btLr"/>
                            <w:rPr>
                              <w:sz w:val="22"/>
                              <w:szCs w:val="22"/>
                            </w:rPr>
                          </w:pPr>
                        </w:p>
                        <w:p w14:paraId="3ADEC87D" w14:textId="77777777" w:rsidR="009A5C38" w:rsidRPr="005F6D7A" w:rsidRDefault="009A5C38" w:rsidP="009A5C38">
                          <w:pPr>
                            <w:spacing w:after="240" w:line="240" w:lineRule="auto"/>
                            <w:textDirection w:val="btLr"/>
                            <w:rPr>
                              <w:sz w:val="22"/>
                              <w:szCs w:val="22"/>
                            </w:rPr>
                          </w:pPr>
                        </w:p>
                        <w:p w14:paraId="0FBE2FEA" w14:textId="77777777" w:rsidR="009A5C38" w:rsidRPr="005F6D7A" w:rsidRDefault="009A5C38" w:rsidP="009A5C38">
                          <w:pPr>
                            <w:spacing w:after="240" w:line="279" w:lineRule="auto"/>
                            <w:rPr>
                              <w:sz w:val="22"/>
                              <w:szCs w:val="22"/>
                            </w:rPr>
                          </w:pPr>
                        </w:p>
                        <w:p w14:paraId="0E40E8F2" w14:textId="77777777" w:rsidR="009A5C38" w:rsidRPr="005F6D7A" w:rsidRDefault="009A5C38" w:rsidP="009A5C38">
                          <w:pPr>
                            <w:spacing w:after="240" w:line="240" w:lineRule="auto"/>
                            <w:rPr>
                              <w:sz w:val="22"/>
                              <w:szCs w:val="22"/>
                            </w:rPr>
                          </w:pPr>
                        </w:p>
                      </w:txbxContent>
                    </v:textbox>
                  </v:rect>
                </v:group>
                <v:shapetype id="_x0000_t202" coordsize="21600,21600" o:spt="202" path="m,l,21600r21600,l21600,xe">
                  <v:stroke joinstyle="miter"/>
                  <v:path gradientshapeok="t" o:connecttype="rect"/>
                </v:shapetype>
                <v:shape id="Text Box 25"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lYxxwAAANsAAAAPAAAAZHJzL2Rvd25yZXYueG1sRI9BSwMx&#10;FITvgv8hPMGLtNkWL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LzmVjHHAAAA2wAA&#10;AA8AAAAAAAAAAAAAAAAABwIAAGRycy9kb3ducmV2LnhtbFBLBQYAAAAAAwADALcAAAD7AgAAAAA=&#10;" filled="f" stroked="f">
                  <v:textbox inset="2.53958mm,2.53958mm,2.53958mm,2.53958mm">
                    <w:txbxContent>
                      <w:p w14:paraId="756EA9C1" w14:textId="77777777" w:rsidR="009A5C38" w:rsidRDefault="009A5C38" w:rsidP="009A5C38">
                        <w:pPr>
                          <w:spacing w:line="240" w:lineRule="auto"/>
                        </w:pPr>
                      </w:p>
                    </w:txbxContent>
                  </v:textbox>
                </v:shape>
                <w10:wrap anchorx="margin"/>
              </v:group>
            </w:pict>
          </mc:Fallback>
        </mc:AlternateContent>
      </w:r>
    </w:p>
    <w:p w14:paraId="614C2C6C" w14:textId="77777777" w:rsidR="009A5C38" w:rsidRDefault="009A5C38" w:rsidP="009A5C38">
      <w:r>
        <w:rPr>
          <w:noProof/>
        </w:rPr>
        <mc:AlternateContent>
          <mc:Choice Requires="wps">
            <w:drawing>
              <wp:anchor distT="0" distB="0" distL="114300" distR="114300" simplePos="0" relativeHeight="251660288" behindDoc="0" locked="0" layoutInCell="1" allowOverlap="1" wp14:anchorId="6FCD2908" wp14:editId="2CABFCB0">
                <wp:simplePos x="0" y="0"/>
                <wp:positionH relativeFrom="column">
                  <wp:posOffset>-57150</wp:posOffset>
                </wp:positionH>
                <wp:positionV relativeFrom="paragraph">
                  <wp:posOffset>233045</wp:posOffset>
                </wp:positionV>
                <wp:extent cx="2771775" cy="3309286"/>
                <wp:effectExtent l="0" t="0" r="0" b="5715"/>
                <wp:wrapNone/>
                <wp:docPr id="26" name="Rectangle 26"/>
                <wp:cNvGraphicFramePr/>
                <a:graphic xmlns:a="http://schemas.openxmlformats.org/drawingml/2006/main">
                  <a:graphicData uri="http://schemas.microsoft.com/office/word/2010/wordprocessingShape">
                    <wps:wsp>
                      <wps:cNvSpPr/>
                      <wps:spPr>
                        <a:xfrm>
                          <a:off x="0" y="0"/>
                          <a:ext cx="2771775" cy="3309286"/>
                        </a:xfrm>
                        <a:prstGeom prst="rect">
                          <a:avLst/>
                        </a:prstGeom>
                        <a:noFill/>
                        <a:ln>
                          <a:noFill/>
                        </a:ln>
                      </wps:spPr>
                      <wps:txbx>
                        <w:txbxContent>
                          <w:p w14:paraId="2FE0E3BA" w14:textId="77777777" w:rsidR="009A5C38" w:rsidRPr="00945A3C" w:rsidRDefault="009A5C38" w:rsidP="009A5C38">
                            <w:pPr>
                              <w:spacing w:after="240" w:line="240" w:lineRule="auto"/>
                              <w:rPr>
                                <w:color w:val="595959"/>
                                <w:sz w:val="22"/>
                                <w:szCs w:val="22"/>
                              </w:rPr>
                            </w:pPr>
                            <w:r w:rsidRPr="00945A3C">
                              <w:rPr>
                                <w:color w:val="595959"/>
                                <w:sz w:val="22"/>
                                <w:szCs w:val="22"/>
                              </w:rPr>
                              <w:t xml:space="preserve">Download our </w:t>
                            </w:r>
                            <w:hyperlink r:id="rId13" w:history="1">
                              <w:r w:rsidRPr="00945A3C">
                                <w:rPr>
                                  <w:rStyle w:val="Hyperlink"/>
                                  <w:color w:val="00A09A"/>
                                  <w:sz w:val="22"/>
                                  <w:szCs w:val="22"/>
                                </w:rPr>
                                <w:t xml:space="preserve">FREE </w:t>
                              </w:r>
                              <w:proofErr w:type="spellStart"/>
                              <w:r w:rsidRPr="00945A3C">
                                <w:rPr>
                                  <w:rStyle w:val="Hyperlink"/>
                                  <w:color w:val="00A09A"/>
                                  <w:sz w:val="22"/>
                                  <w:szCs w:val="22"/>
                                </w:rPr>
                                <w:t>mini series</w:t>
                              </w:r>
                              <w:proofErr w:type="spellEnd"/>
                            </w:hyperlink>
                            <w:r w:rsidRPr="00945A3C">
                              <w:rPr>
                                <w:color w:val="595959"/>
                                <w:sz w:val="22"/>
                                <w:szCs w:val="22"/>
                              </w:rPr>
                              <w:t xml:space="preserve"> about how to say no and set boundaries.</w:t>
                            </w:r>
                          </w:p>
                          <w:p w14:paraId="618D1BA7" w14:textId="77777777" w:rsidR="009A5C38" w:rsidRPr="00945A3C" w:rsidRDefault="009A5C38" w:rsidP="009A5C38">
                            <w:pPr>
                              <w:spacing w:after="240" w:line="240" w:lineRule="auto"/>
                              <w:rPr>
                                <w:color w:val="595959"/>
                                <w:sz w:val="22"/>
                                <w:szCs w:val="22"/>
                              </w:rPr>
                            </w:pPr>
                            <w:r w:rsidRPr="00945A3C">
                              <w:rPr>
                                <w:color w:val="595959"/>
                                <w:sz w:val="22"/>
                                <w:szCs w:val="22"/>
                              </w:rPr>
                              <w:t xml:space="preserve">Sign up for our </w:t>
                            </w:r>
                            <w:hyperlink r:id="rId14" w:history="1">
                              <w:r w:rsidRPr="00945A3C">
                                <w:rPr>
                                  <w:rStyle w:val="Hyperlink"/>
                                  <w:color w:val="00A09A"/>
                                  <w:sz w:val="22"/>
                                  <w:szCs w:val="22"/>
                                </w:rPr>
                                <w:t>FREE webinar</w:t>
                              </w:r>
                            </w:hyperlink>
                            <w:r w:rsidRPr="00945A3C">
                              <w:rPr>
                                <w:color w:val="595959"/>
                                <w:sz w:val="22"/>
                                <w:szCs w:val="22"/>
                              </w:rPr>
                              <w:t xml:space="preserve"> about how to prioritise powerfully, say no and deal with pushback.</w:t>
                            </w:r>
                          </w:p>
                          <w:p w14:paraId="7D6AC1A3" w14:textId="77777777" w:rsidR="009A5C38" w:rsidRPr="00945A3C" w:rsidRDefault="009A5C38" w:rsidP="009A5C38">
                            <w:pPr>
                              <w:spacing w:after="240" w:line="240" w:lineRule="auto"/>
                              <w:rPr>
                                <w:sz w:val="22"/>
                                <w:szCs w:val="22"/>
                              </w:rPr>
                            </w:pPr>
                            <w:r w:rsidRPr="00945A3C">
                              <w:rPr>
                                <w:sz w:val="22"/>
                                <w:szCs w:val="22"/>
                              </w:rPr>
                              <w:t xml:space="preserve">Sign up for our </w:t>
                            </w:r>
                            <w:hyperlink r:id="rId15" w:history="1">
                              <w:r w:rsidRPr="00945A3C">
                                <w:rPr>
                                  <w:rStyle w:val="Hyperlink"/>
                                  <w:color w:val="00A09A"/>
                                  <w:sz w:val="22"/>
                                  <w:szCs w:val="22"/>
                                </w:rPr>
                                <w:t>FREE self-coaching toolkit</w:t>
                              </w:r>
                            </w:hyperlink>
                            <w:r w:rsidRPr="00945A3C">
                              <w:rPr>
                                <w:sz w:val="22"/>
                                <w:szCs w:val="22"/>
                              </w:rPr>
                              <w:t>.</w:t>
                            </w:r>
                          </w:p>
                          <w:p w14:paraId="0393809B" w14:textId="49B88194" w:rsidR="009A5C38" w:rsidRPr="00945A3C" w:rsidRDefault="001A1F2A" w:rsidP="009A5C38">
                            <w:pPr>
                              <w:spacing w:after="240" w:line="240" w:lineRule="auto"/>
                              <w:rPr>
                                <w:sz w:val="22"/>
                                <w:szCs w:val="22"/>
                                <w:lang w:val="en-PH"/>
                              </w:rPr>
                            </w:pPr>
                            <w:hyperlink r:id="rId16" w:history="1">
                              <w:r w:rsidR="009A5C38" w:rsidRPr="00922DEE">
                                <w:rPr>
                                  <w:rStyle w:val="Hyperlink"/>
                                  <w:color w:val="009999"/>
                                  <w:sz w:val="22"/>
                                  <w:szCs w:val="22"/>
                                  <w:lang w:val="en-PH"/>
                                </w:rPr>
                                <w:t>You Are Not A Frog Episode</w:t>
                              </w:r>
                            </w:hyperlink>
                            <w:r w:rsidR="009A5C38" w:rsidRPr="00945A3C">
                              <w:rPr>
                                <w:sz w:val="22"/>
                                <w:szCs w:val="22"/>
                                <w:lang w:val="en-PH"/>
                              </w:rPr>
                              <w:t xml:space="preserve"> 123 </w:t>
                            </w:r>
                            <w:r w:rsidR="009A5C38">
                              <w:rPr>
                                <w:sz w:val="22"/>
                                <w:szCs w:val="22"/>
                                <w:lang w:val="en-PH"/>
                              </w:rPr>
                              <w:t xml:space="preserve">with </w:t>
                            </w:r>
                            <w:r w:rsidR="009A5C38" w:rsidRPr="00945A3C">
                              <w:rPr>
                                <w:sz w:val="22"/>
                                <w:szCs w:val="22"/>
                                <w:lang w:val="en-PH"/>
                              </w:rPr>
                              <w:t>Georgina Scull</w:t>
                            </w:r>
                          </w:p>
                          <w:p w14:paraId="4CB96D7C" w14:textId="77777777" w:rsidR="009A5C38" w:rsidRPr="00945A3C" w:rsidRDefault="009A5C38" w:rsidP="009A5C38">
                            <w:pPr>
                              <w:spacing w:after="240" w:line="240" w:lineRule="auto"/>
                              <w:rPr>
                                <w:sz w:val="22"/>
                                <w:szCs w:val="22"/>
                                <w:lang w:val="en-PH"/>
                              </w:rPr>
                            </w:pPr>
                            <w:r w:rsidRPr="00945A3C">
                              <w:rPr>
                                <w:i/>
                                <w:iCs/>
                                <w:sz w:val="22"/>
                                <w:szCs w:val="22"/>
                                <w:lang w:val="en-PH"/>
                              </w:rPr>
                              <w:t>Regrets of the Dying</w:t>
                            </w:r>
                            <w:r w:rsidRPr="00945A3C">
                              <w:rPr>
                                <w:sz w:val="22"/>
                                <w:szCs w:val="22"/>
                                <w:lang w:val="en-PH"/>
                              </w:rPr>
                              <w:t xml:space="preserve">: </w:t>
                            </w:r>
                            <w:hyperlink r:id="rId17" w:history="1">
                              <w:r w:rsidRPr="00945A3C">
                                <w:rPr>
                                  <w:rStyle w:val="Hyperlink"/>
                                  <w:color w:val="00A09A"/>
                                  <w:sz w:val="22"/>
                                  <w:szCs w:val="22"/>
                                  <w:lang w:val="en-PH"/>
                                </w:rPr>
                                <w:t>book</w:t>
                              </w:r>
                            </w:hyperlink>
                            <w:r w:rsidRPr="00945A3C">
                              <w:rPr>
                                <w:color w:val="00A09A"/>
                                <w:sz w:val="22"/>
                                <w:szCs w:val="22"/>
                                <w:lang w:val="en-PH"/>
                              </w:rPr>
                              <w:t xml:space="preserve"> </w:t>
                            </w:r>
                            <w:r w:rsidRPr="00945A3C">
                              <w:rPr>
                                <w:sz w:val="22"/>
                                <w:szCs w:val="22"/>
                                <w:lang w:val="en-PH"/>
                              </w:rPr>
                              <w:t xml:space="preserve">and </w:t>
                            </w:r>
                            <w:hyperlink r:id="rId18" w:history="1">
                              <w:r w:rsidRPr="00945A3C">
                                <w:rPr>
                                  <w:rStyle w:val="Hyperlink"/>
                                  <w:color w:val="00A09A"/>
                                  <w:sz w:val="22"/>
                                  <w:szCs w:val="22"/>
                                  <w:lang w:val="en-PH"/>
                                </w:rPr>
                                <w:t>podcast</w:t>
                              </w:r>
                            </w:hyperlink>
                            <w:r w:rsidRPr="00945A3C">
                              <w:rPr>
                                <w:color w:val="00A09A"/>
                                <w:sz w:val="22"/>
                                <w:szCs w:val="22"/>
                                <w:lang w:val="en-PH"/>
                              </w:rPr>
                              <w:t xml:space="preserve"> </w:t>
                            </w:r>
                            <w:r w:rsidRPr="00945A3C">
                              <w:rPr>
                                <w:sz w:val="22"/>
                                <w:szCs w:val="22"/>
                                <w:lang w:val="en-PH"/>
                              </w:rPr>
                              <w:t>by Georgina Scull</w:t>
                            </w:r>
                          </w:p>
                          <w:p w14:paraId="00AA0A36" w14:textId="77777777" w:rsidR="009A5C38" w:rsidRPr="00945A3C" w:rsidRDefault="009A5C38" w:rsidP="009A5C38">
                            <w:pPr>
                              <w:spacing w:after="240" w:line="240" w:lineRule="auto"/>
                              <w:rPr>
                                <w:sz w:val="22"/>
                                <w:szCs w:val="22"/>
                                <w:lang w:val="en-PH"/>
                              </w:rPr>
                            </w:pPr>
                            <w:r w:rsidRPr="00945A3C">
                              <w:rPr>
                                <w:sz w:val="22"/>
                                <w:szCs w:val="22"/>
                                <w:lang w:val="en-PH"/>
                              </w:rPr>
                              <w:t xml:space="preserve">Kubler Ross </w:t>
                            </w:r>
                            <w:hyperlink r:id="rId19" w:history="1">
                              <w:r w:rsidRPr="00945A3C">
                                <w:rPr>
                                  <w:rStyle w:val="Hyperlink"/>
                                  <w:color w:val="00A09A"/>
                                  <w:sz w:val="22"/>
                                  <w:szCs w:val="22"/>
                                  <w:lang w:val="en-PH"/>
                                </w:rPr>
                                <w:t>Stages of Grief</w:t>
                              </w:r>
                            </w:hyperlink>
                          </w:p>
                          <w:p w14:paraId="16567D21" w14:textId="77777777" w:rsidR="009A5C38" w:rsidRPr="00945A3C" w:rsidRDefault="001A1F2A" w:rsidP="009A5C38">
                            <w:pPr>
                              <w:spacing w:after="240" w:line="240" w:lineRule="auto"/>
                              <w:rPr>
                                <w:sz w:val="22"/>
                                <w:szCs w:val="22"/>
                                <w:lang w:val="en-PH"/>
                              </w:rPr>
                            </w:pPr>
                            <w:hyperlink r:id="rId20" w:anchor=":~:text=Shirzad%20is%20the%20author%20of%20the%20New%20York,the%20largest%20coach%20training%20organization%20in%20the%20world." w:history="1">
                              <w:r w:rsidR="009A5C38" w:rsidRPr="00945A3C">
                                <w:rPr>
                                  <w:rStyle w:val="Hyperlink"/>
                                  <w:color w:val="00A09A"/>
                                  <w:sz w:val="22"/>
                                  <w:szCs w:val="22"/>
                                  <w:lang w:val="en-PH"/>
                                </w:rPr>
                                <w:t>Positive Intelligence (PQ)</w:t>
                              </w:r>
                            </w:hyperlink>
                            <w:r w:rsidR="009A5C38" w:rsidRPr="00945A3C">
                              <w:rPr>
                                <w:sz w:val="22"/>
                                <w:szCs w:val="22"/>
                                <w:lang w:val="en-PH"/>
                              </w:rPr>
                              <w:t xml:space="preserve"> by Shirzad </w:t>
                            </w:r>
                            <w:proofErr w:type="spellStart"/>
                            <w:r w:rsidR="009A5C38" w:rsidRPr="00945A3C">
                              <w:rPr>
                                <w:sz w:val="22"/>
                                <w:szCs w:val="22"/>
                                <w:lang w:val="en-PH"/>
                              </w:rPr>
                              <w:t>Chamine</w:t>
                            </w:r>
                            <w:proofErr w:type="spell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CD2908" id="Rectangle 26" o:spid="_x0000_s1033" style="position:absolute;margin-left:-4.5pt;margin-top:18.35pt;width:218.25pt;height:26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" filled="f" stroked="f">
                <v:textbox inset="2.53958mm,1.2694mm,2.53958mm,1.2694mm">
                  <w:txbxContent>
                    <w:p w14:paraId="2FE0E3BA" w14:textId="77777777" w:rsidR="009A5C38" w:rsidRPr="00945A3C" w:rsidRDefault="009A5C38" w:rsidP="009A5C38">
                      <w:pPr>
                        <w:spacing w:after="240" w:line="240" w:lineRule="auto"/>
                        <w:rPr>
                          <w:color w:val="595959"/>
                          <w:sz w:val="22"/>
                          <w:szCs w:val="22"/>
                        </w:rPr>
                      </w:pPr>
                      <w:r w:rsidRPr="00945A3C">
                        <w:rPr>
                          <w:color w:val="595959"/>
                          <w:sz w:val="22"/>
                          <w:szCs w:val="22"/>
                        </w:rPr>
                        <w:t xml:space="preserve">Download our </w:t>
                      </w:r>
                      <w:hyperlink r:id="rId21" w:history="1">
                        <w:r w:rsidRPr="00945A3C">
                          <w:rPr>
                            <w:rStyle w:val="Hyperlink"/>
                            <w:color w:val="00A09A"/>
                            <w:sz w:val="22"/>
                            <w:szCs w:val="22"/>
                          </w:rPr>
                          <w:t xml:space="preserve">FREE </w:t>
                        </w:r>
                        <w:proofErr w:type="spellStart"/>
                        <w:r w:rsidRPr="00945A3C">
                          <w:rPr>
                            <w:rStyle w:val="Hyperlink"/>
                            <w:color w:val="00A09A"/>
                            <w:sz w:val="22"/>
                            <w:szCs w:val="22"/>
                          </w:rPr>
                          <w:t>mini series</w:t>
                        </w:r>
                        <w:proofErr w:type="spellEnd"/>
                      </w:hyperlink>
                      <w:r w:rsidRPr="00945A3C">
                        <w:rPr>
                          <w:color w:val="595959"/>
                          <w:sz w:val="22"/>
                          <w:szCs w:val="22"/>
                        </w:rPr>
                        <w:t xml:space="preserve"> about how to say no and set boundaries.</w:t>
                      </w:r>
                    </w:p>
                    <w:p w14:paraId="618D1BA7" w14:textId="77777777" w:rsidR="009A5C38" w:rsidRPr="00945A3C" w:rsidRDefault="009A5C38" w:rsidP="009A5C38">
                      <w:pPr>
                        <w:spacing w:after="240" w:line="240" w:lineRule="auto"/>
                        <w:rPr>
                          <w:color w:val="595959"/>
                          <w:sz w:val="22"/>
                          <w:szCs w:val="22"/>
                        </w:rPr>
                      </w:pPr>
                      <w:r w:rsidRPr="00945A3C">
                        <w:rPr>
                          <w:color w:val="595959"/>
                          <w:sz w:val="22"/>
                          <w:szCs w:val="22"/>
                        </w:rPr>
                        <w:t xml:space="preserve">Sign up for our </w:t>
                      </w:r>
                      <w:hyperlink r:id="rId22" w:history="1">
                        <w:r w:rsidRPr="00945A3C">
                          <w:rPr>
                            <w:rStyle w:val="Hyperlink"/>
                            <w:color w:val="00A09A"/>
                            <w:sz w:val="22"/>
                            <w:szCs w:val="22"/>
                          </w:rPr>
                          <w:t>FREE webinar</w:t>
                        </w:r>
                      </w:hyperlink>
                      <w:r w:rsidRPr="00945A3C">
                        <w:rPr>
                          <w:color w:val="595959"/>
                          <w:sz w:val="22"/>
                          <w:szCs w:val="22"/>
                        </w:rPr>
                        <w:t xml:space="preserve"> about how to prioritise powerfully, say no and deal with pushback.</w:t>
                      </w:r>
                    </w:p>
                    <w:p w14:paraId="7D6AC1A3" w14:textId="77777777" w:rsidR="009A5C38" w:rsidRPr="00945A3C" w:rsidRDefault="009A5C38" w:rsidP="009A5C38">
                      <w:pPr>
                        <w:spacing w:after="240" w:line="240" w:lineRule="auto"/>
                        <w:rPr>
                          <w:sz w:val="22"/>
                          <w:szCs w:val="22"/>
                        </w:rPr>
                      </w:pPr>
                      <w:r w:rsidRPr="00945A3C">
                        <w:rPr>
                          <w:sz w:val="22"/>
                          <w:szCs w:val="22"/>
                        </w:rPr>
                        <w:t xml:space="preserve">Sign up for our </w:t>
                      </w:r>
                      <w:hyperlink r:id="rId23" w:history="1">
                        <w:r w:rsidRPr="00945A3C">
                          <w:rPr>
                            <w:rStyle w:val="Hyperlink"/>
                            <w:color w:val="00A09A"/>
                            <w:sz w:val="22"/>
                            <w:szCs w:val="22"/>
                          </w:rPr>
                          <w:t>FREE self-coaching toolkit</w:t>
                        </w:r>
                      </w:hyperlink>
                      <w:r w:rsidRPr="00945A3C">
                        <w:rPr>
                          <w:sz w:val="22"/>
                          <w:szCs w:val="22"/>
                        </w:rPr>
                        <w:t>.</w:t>
                      </w:r>
                    </w:p>
                    <w:p w14:paraId="0393809B" w14:textId="49B88194" w:rsidR="009A5C38" w:rsidRPr="00945A3C" w:rsidRDefault="00922DEE" w:rsidP="009A5C38">
                      <w:pPr>
                        <w:spacing w:after="240" w:line="240" w:lineRule="auto"/>
                        <w:rPr>
                          <w:sz w:val="22"/>
                          <w:szCs w:val="22"/>
                          <w:lang w:val="en-PH"/>
                        </w:rPr>
                      </w:pPr>
                      <w:hyperlink r:id="rId24" w:history="1">
                        <w:r w:rsidR="009A5C38" w:rsidRPr="00922DEE">
                          <w:rPr>
                            <w:rStyle w:val="Hyperlink"/>
                            <w:color w:val="009999"/>
                            <w:sz w:val="22"/>
                            <w:szCs w:val="22"/>
                            <w:lang w:val="en-PH"/>
                          </w:rPr>
                          <w:t xml:space="preserve">You Are Not </w:t>
                        </w:r>
                        <w:proofErr w:type="gramStart"/>
                        <w:r w:rsidR="009A5C38" w:rsidRPr="00922DEE">
                          <w:rPr>
                            <w:rStyle w:val="Hyperlink"/>
                            <w:color w:val="009999"/>
                            <w:sz w:val="22"/>
                            <w:szCs w:val="22"/>
                            <w:lang w:val="en-PH"/>
                          </w:rPr>
                          <w:t>A</w:t>
                        </w:r>
                        <w:proofErr w:type="gramEnd"/>
                        <w:r w:rsidR="009A5C38" w:rsidRPr="00922DEE">
                          <w:rPr>
                            <w:rStyle w:val="Hyperlink"/>
                            <w:color w:val="009999"/>
                            <w:sz w:val="22"/>
                            <w:szCs w:val="22"/>
                            <w:lang w:val="en-PH"/>
                          </w:rPr>
                          <w:t xml:space="preserve"> Frog Episode</w:t>
                        </w:r>
                      </w:hyperlink>
                      <w:r w:rsidR="009A5C38" w:rsidRPr="00945A3C">
                        <w:rPr>
                          <w:sz w:val="22"/>
                          <w:szCs w:val="22"/>
                          <w:lang w:val="en-PH"/>
                        </w:rPr>
                        <w:t xml:space="preserve"> 123 </w:t>
                      </w:r>
                      <w:r w:rsidR="009A5C38">
                        <w:rPr>
                          <w:sz w:val="22"/>
                          <w:szCs w:val="22"/>
                          <w:lang w:val="en-PH"/>
                        </w:rPr>
                        <w:t xml:space="preserve">with </w:t>
                      </w:r>
                      <w:r w:rsidR="009A5C38" w:rsidRPr="00945A3C">
                        <w:rPr>
                          <w:sz w:val="22"/>
                          <w:szCs w:val="22"/>
                          <w:lang w:val="en-PH"/>
                        </w:rPr>
                        <w:t>Georgina Scull</w:t>
                      </w:r>
                    </w:p>
                    <w:p w14:paraId="4CB96D7C" w14:textId="77777777" w:rsidR="009A5C38" w:rsidRPr="00945A3C" w:rsidRDefault="009A5C38" w:rsidP="009A5C38">
                      <w:pPr>
                        <w:spacing w:after="240" w:line="240" w:lineRule="auto"/>
                        <w:rPr>
                          <w:sz w:val="22"/>
                          <w:szCs w:val="22"/>
                          <w:lang w:val="en-PH"/>
                        </w:rPr>
                      </w:pPr>
                      <w:r w:rsidRPr="00945A3C">
                        <w:rPr>
                          <w:i/>
                          <w:iCs/>
                          <w:sz w:val="22"/>
                          <w:szCs w:val="22"/>
                          <w:lang w:val="en-PH"/>
                        </w:rPr>
                        <w:t>Regrets of the Dying</w:t>
                      </w:r>
                      <w:r w:rsidRPr="00945A3C">
                        <w:rPr>
                          <w:sz w:val="22"/>
                          <w:szCs w:val="22"/>
                          <w:lang w:val="en-PH"/>
                        </w:rPr>
                        <w:t xml:space="preserve">: </w:t>
                      </w:r>
                      <w:hyperlink r:id="rId25" w:history="1">
                        <w:r w:rsidRPr="00945A3C">
                          <w:rPr>
                            <w:rStyle w:val="Hyperlink"/>
                            <w:color w:val="00A09A"/>
                            <w:sz w:val="22"/>
                            <w:szCs w:val="22"/>
                            <w:lang w:val="en-PH"/>
                          </w:rPr>
                          <w:t>book</w:t>
                        </w:r>
                      </w:hyperlink>
                      <w:r w:rsidRPr="00945A3C">
                        <w:rPr>
                          <w:color w:val="00A09A"/>
                          <w:sz w:val="22"/>
                          <w:szCs w:val="22"/>
                          <w:lang w:val="en-PH"/>
                        </w:rPr>
                        <w:t xml:space="preserve"> </w:t>
                      </w:r>
                      <w:r w:rsidRPr="00945A3C">
                        <w:rPr>
                          <w:sz w:val="22"/>
                          <w:szCs w:val="22"/>
                          <w:lang w:val="en-PH"/>
                        </w:rPr>
                        <w:t xml:space="preserve">and </w:t>
                      </w:r>
                      <w:hyperlink r:id="rId26" w:history="1">
                        <w:r w:rsidRPr="00945A3C">
                          <w:rPr>
                            <w:rStyle w:val="Hyperlink"/>
                            <w:color w:val="00A09A"/>
                            <w:sz w:val="22"/>
                            <w:szCs w:val="22"/>
                            <w:lang w:val="en-PH"/>
                          </w:rPr>
                          <w:t>podcast</w:t>
                        </w:r>
                      </w:hyperlink>
                      <w:r w:rsidRPr="00945A3C">
                        <w:rPr>
                          <w:color w:val="00A09A"/>
                          <w:sz w:val="22"/>
                          <w:szCs w:val="22"/>
                          <w:lang w:val="en-PH"/>
                        </w:rPr>
                        <w:t xml:space="preserve"> </w:t>
                      </w:r>
                      <w:r w:rsidRPr="00945A3C">
                        <w:rPr>
                          <w:sz w:val="22"/>
                          <w:szCs w:val="22"/>
                          <w:lang w:val="en-PH"/>
                        </w:rPr>
                        <w:t>by Georgina Scull</w:t>
                      </w:r>
                    </w:p>
                    <w:p w14:paraId="00AA0A36" w14:textId="77777777" w:rsidR="009A5C38" w:rsidRPr="00945A3C" w:rsidRDefault="009A5C38" w:rsidP="009A5C38">
                      <w:pPr>
                        <w:spacing w:after="240" w:line="240" w:lineRule="auto"/>
                        <w:rPr>
                          <w:sz w:val="22"/>
                          <w:szCs w:val="22"/>
                          <w:lang w:val="en-PH"/>
                        </w:rPr>
                      </w:pPr>
                      <w:r w:rsidRPr="00945A3C">
                        <w:rPr>
                          <w:sz w:val="22"/>
                          <w:szCs w:val="22"/>
                          <w:lang w:val="en-PH"/>
                        </w:rPr>
                        <w:t xml:space="preserve">Kubler Ross </w:t>
                      </w:r>
                      <w:hyperlink r:id="rId27" w:history="1">
                        <w:r w:rsidRPr="00945A3C">
                          <w:rPr>
                            <w:rStyle w:val="Hyperlink"/>
                            <w:color w:val="00A09A"/>
                            <w:sz w:val="22"/>
                            <w:szCs w:val="22"/>
                            <w:lang w:val="en-PH"/>
                          </w:rPr>
                          <w:t>Stages of Grief</w:t>
                        </w:r>
                      </w:hyperlink>
                    </w:p>
                    <w:p w14:paraId="16567D21" w14:textId="77777777" w:rsidR="009A5C38" w:rsidRPr="00945A3C" w:rsidRDefault="009A5C38" w:rsidP="009A5C38">
                      <w:pPr>
                        <w:spacing w:after="240" w:line="240" w:lineRule="auto"/>
                        <w:rPr>
                          <w:sz w:val="22"/>
                          <w:szCs w:val="22"/>
                          <w:lang w:val="en-PH"/>
                        </w:rPr>
                      </w:pPr>
                      <w:hyperlink r:id="rId28" w:anchor=":~:text=Shirzad%20is%20the%20author%20of%20the%20New%20York,the%20largest%20coach%20training%20organization%20in%20the%20world." w:history="1">
                        <w:r w:rsidRPr="00945A3C">
                          <w:rPr>
                            <w:rStyle w:val="Hyperlink"/>
                            <w:color w:val="00A09A"/>
                            <w:sz w:val="22"/>
                            <w:szCs w:val="22"/>
                            <w:lang w:val="en-PH"/>
                          </w:rPr>
                          <w:t>Positive Intelligence (PQ)</w:t>
                        </w:r>
                      </w:hyperlink>
                      <w:r w:rsidRPr="00945A3C">
                        <w:rPr>
                          <w:sz w:val="22"/>
                          <w:szCs w:val="22"/>
                          <w:lang w:val="en-PH"/>
                        </w:rPr>
                        <w:t xml:space="preserve"> by Shirzad </w:t>
                      </w:r>
                      <w:proofErr w:type="spellStart"/>
                      <w:r w:rsidRPr="00945A3C">
                        <w:rPr>
                          <w:sz w:val="22"/>
                          <w:szCs w:val="22"/>
                          <w:lang w:val="en-PH"/>
                        </w:rPr>
                        <w:t>Chamine</w:t>
                      </w:r>
                      <w:proofErr w:type="spellEnd"/>
                    </w:p>
                  </w:txbxContent>
                </v:textbox>
              </v:rect>
            </w:pict>
          </mc:Fallback>
        </mc:AlternateContent>
      </w:r>
    </w:p>
    <w:p w14:paraId="4251029A" w14:textId="77777777" w:rsidR="009A5C38" w:rsidRDefault="009A5C38" w:rsidP="009A5C38"/>
    <w:p w14:paraId="38DD9FD8" w14:textId="77777777" w:rsidR="009A5C38" w:rsidRDefault="009A5C38" w:rsidP="009A5C38"/>
    <w:p w14:paraId="2949E967" w14:textId="77777777" w:rsidR="009A5C38" w:rsidRDefault="009A5C38" w:rsidP="009A5C38"/>
    <w:p w14:paraId="138BD648" w14:textId="77777777" w:rsidR="009A5C38" w:rsidRDefault="009A5C38" w:rsidP="009A5C38"/>
    <w:p w14:paraId="76A85508" w14:textId="77777777" w:rsidR="009A5C38" w:rsidRDefault="009A5C38" w:rsidP="009A5C38"/>
    <w:p w14:paraId="32D2FBAF" w14:textId="77777777" w:rsidR="009A5C38" w:rsidRDefault="009A5C38" w:rsidP="009A5C38"/>
    <w:p w14:paraId="630E3214" w14:textId="77777777" w:rsidR="009A5C38" w:rsidRDefault="009A5C38" w:rsidP="009A5C38"/>
    <w:p w14:paraId="32A40A60" w14:textId="77777777" w:rsidR="009A5C38" w:rsidRDefault="009A5C38" w:rsidP="009A5C38"/>
    <w:p w14:paraId="5A2EC7EF" w14:textId="77777777" w:rsidR="009A5C38" w:rsidRDefault="009A5C38" w:rsidP="009A5C38"/>
    <w:p w14:paraId="4FB90B77" w14:textId="77777777" w:rsidR="009A5C38" w:rsidRDefault="009A5C38" w:rsidP="009A5C38"/>
    <w:p w14:paraId="08F9C6CD" w14:textId="77777777" w:rsidR="009A5C38" w:rsidRDefault="009A5C38" w:rsidP="009A5C38">
      <w:pPr>
        <w:pStyle w:val="Heading2"/>
        <w:keepNext w:val="0"/>
        <w:keepLines w:val="0"/>
        <w:spacing w:before="0" w:line="240" w:lineRule="auto"/>
        <w:jc w:val="center"/>
        <w:rPr>
          <w:rFonts w:ascii="Playfair Display" w:eastAsia="Playfair Display" w:hAnsi="Playfair Display" w:cs="Playfair Display"/>
        </w:rPr>
      </w:pPr>
    </w:p>
    <w:p w14:paraId="714C4F88" w14:textId="77777777" w:rsidR="009A5C38" w:rsidRDefault="009A5C38" w:rsidP="009A5C38">
      <w:pPr>
        <w:spacing w:line="240" w:lineRule="auto"/>
        <w:jc w:val="center"/>
        <w:rPr>
          <w:b/>
          <w:sz w:val="26"/>
          <w:szCs w:val="26"/>
        </w:rPr>
      </w:pPr>
      <w:r>
        <w:br w:type="page"/>
      </w:r>
    </w:p>
    <w:p w14:paraId="7C42675A" w14:textId="77777777" w:rsidR="009A5C38" w:rsidRDefault="009A5C38" w:rsidP="009A5C38">
      <w:pPr>
        <w:spacing w:line="240" w:lineRule="auto"/>
        <w:jc w:val="center"/>
        <w:rPr>
          <w:b/>
          <w:color w:val="00A09A"/>
        </w:rPr>
      </w:pPr>
      <w:r>
        <w:rPr>
          <w:noProof/>
        </w:rPr>
        <w:lastRenderedPageBreak/>
        <mc:AlternateContent>
          <mc:Choice Requires="wps">
            <w:drawing>
              <wp:anchor distT="0" distB="0" distL="114300" distR="114300" simplePos="0" relativeHeight="251662336" behindDoc="0" locked="0" layoutInCell="1" allowOverlap="1" wp14:anchorId="6277EAFA" wp14:editId="2D7E720E">
                <wp:simplePos x="0" y="0"/>
                <wp:positionH relativeFrom="column">
                  <wp:posOffset>-57150</wp:posOffset>
                </wp:positionH>
                <wp:positionV relativeFrom="paragraph">
                  <wp:posOffset>-158750</wp:posOffset>
                </wp:positionV>
                <wp:extent cx="5782945" cy="2047875"/>
                <wp:effectExtent l="0" t="0" r="8255" b="9525"/>
                <wp:wrapNone/>
                <wp:docPr id="55" name="Rectangle 55"/>
                <wp:cNvGraphicFramePr/>
                <a:graphic xmlns:a="http://schemas.openxmlformats.org/drawingml/2006/main">
                  <a:graphicData uri="http://schemas.microsoft.com/office/word/2010/wordprocessingShape">
                    <wps:wsp>
                      <wps:cNvSpPr/>
                      <wps:spPr>
                        <a:xfrm>
                          <a:off x="0" y="0"/>
                          <a:ext cx="5782945" cy="2047875"/>
                        </a:xfrm>
                        <a:prstGeom prst="rect">
                          <a:avLst/>
                        </a:prstGeom>
                        <a:solidFill>
                          <a:srgbClr val="F2F2F2"/>
                        </a:solidFill>
                        <a:ln>
                          <a:noFill/>
                        </a:ln>
                      </wps:spPr>
                      <wps:txbx>
                        <w:txbxContent>
                          <w:p w14:paraId="797AB443" w14:textId="77777777" w:rsidR="009A5C38" w:rsidRDefault="009A5C38" w:rsidP="009A5C38">
                            <w:pPr>
                              <w:spacing w:line="240" w:lineRule="auto"/>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277EAFA" id="Rectangle 55" o:spid="_x0000_s1034" style="position:absolute;left:0;text-align:left;margin-left:-4.5pt;margin-top:-12.5pt;width:455.35pt;height:1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" fillcolor="#f2f2f2" stroked="f">
                <v:textbox inset="2.53958mm,2.53958mm,2.53958mm,2.53958mm">
                  <w:txbxContent>
                    <w:p w14:paraId="797AB443" w14:textId="77777777" w:rsidR="009A5C38" w:rsidRDefault="009A5C38" w:rsidP="009A5C38">
                      <w:pPr>
                        <w:spacing w:line="240" w:lineRule="auto"/>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6EA58E0" wp14:editId="476088C1">
                <wp:simplePos x="0" y="0"/>
                <wp:positionH relativeFrom="column">
                  <wp:posOffset>-9525</wp:posOffset>
                </wp:positionH>
                <wp:positionV relativeFrom="paragraph">
                  <wp:posOffset>165100</wp:posOffset>
                </wp:positionV>
                <wp:extent cx="5482590" cy="1724025"/>
                <wp:effectExtent l="0" t="0" r="0" b="9525"/>
                <wp:wrapNone/>
                <wp:docPr id="65" name="Rectangle 65"/>
                <wp:cNvGraphicFramePr/>
                <a:graphic xmlns:a="http://schemas.openxmlformats.org/drawingml/2006/main">
                  <a:graphicData uri="http://schemas.microsoft.com/office/word/2010/wordprocessingShape">
                    <wps:wsp>
                      <wps:cNvSpPr/>
                      <wps:spPr>
                        <a:xfrm>
                          <a:off x="0" y="0"/>
                          <a:ext cx="5482590" cy="1724025"/>
                        </a:xfrm>
                        <a:prstGeom prst="rect">
                          <a:avLst/>
                        </a:prstGeom>
                        <a:noFill/>
                        <a:ln>
                          <a:noFill/>
                        </a:ln>
                      </wps:spPr>
                      <wps:txbx>
                        <w:txbxContent>
                          <w:p w14:paraId="20E46B81" w14:textId="77777777" w:rsidR="009A5C38" w:rsidRDefault="009A5C38" w:rsidP="009A5C38">
                            <w:pPr>
                              <w:spacing w:after="120" w:line="279" w:lineRule="auto"/>
                              <w:rPr>
                                <w:b/>
                                <w:color w:val="595959"/>
                              </w:rPr>
                            </w:pPr>
                            <w:r>
                              <w:rPr>
                                <w:b/>
                                <w:color w:val="595959"/>
                              </w:rPr>
                              <w:t>Connect with Claire:</w:t>
                            </w:r>
                          </w:p>
                          <w:p w14:paraId="75FD07DB" w14:textId="77777777" w:rsidR="009A5C38" w:rsidRDefault="001A1F2A" w:rsidP="009A5C38">
                            <w:pPr>
                              <w:spacing w:after="120" w:line="279" w:lineRule="auto"/>
                              <w:rPr>
                                <w:color w:val="00A09A"/>
                              </w:rPr>
                            </w:pPr>
                            <w:hyperlink r:id="rId29" w:tgtFrame="_blank" w:history="1">
                              <w:r w:rsidR="009A5C38" w:rsidRPr="005F6D7A">
                                <w:rPr>
                                  <w:rStyle w:val="Hyperlink"/>
                                  <w:color w:val="00A09A"/>
                                </w:rPr>
                                <w:t>Website</w:t>
                              </w:r>
                            </w:hyperlink>
                            <w:r w:rsidR="009A5C38" w:rsidRPr="005F6D7A">
                              <w:rPr>
                                <w:color w:val="00A09A"/>
                              </w:rPr>
                              <w:t> </w:t>
                            </w:r>
                            <w:r w:rsidR="009A5C38" w:rsidRPr="005F6D7A">
                              <w:rPr>
                                <w:color w:val="595959"/>
                              </w:rPr>
                              <w:t>| </w:t>
                            </w:r>
                            <w:hyperlink r:id="rId30" w:history="1">
                              <w:r w:rsidR="009A5C38" w:rsidRPr="005F6D7A">
                                <w:rPr>
                                  <w:rStyle w:val="Hyperlink"/>
                                  <w:color w:val="00A09A"/>
                                </w:rPr>
                                <w:t>Instagram</w:t>
                              </w:r>
                            </w:hyperlink>
                            <w:r w:rsidR="009A5C38" w:rsidRPr="005F6D7A">
                              <w:rPr>
                                <w:color w:val="595959"/>
                              </w:rPr>
                              <w:t> |</w:t>
                            </w:r>
                            <w:r w:rsidR="009A5C38" w:rsidRPr="005F6D7A">
                              <w:rPr>
                                <w:color w:val="00A09A"/>
                              </w:rPr>
                              <w:t> </w:t>
                            </w:r>
                            <w:hyperlink r:id="rId31" w:tgtFrame="_blank" w:history="1">
                              <w:r w:rsidR="009A5C38" w:rsidRPr="005F6D7A">
                                <w:rPr>
                                  <w:rStyle w:val="Hyperlink"/>
                                  <w:color w:val="00A09A"/>
                                </w:rPr>
                                <w:t>LinkedIn</w:t>
                              </w:r>
                            </w:hyperlink>
                            <w:r w:rsidR="009A5C38" w:rsidRPr="005F6D7A">
                              <w:rPr>
                                <w:color w:val="00A09A"/>
                              </w:rPr>
                              <w:t> </w:t>
                            </w:r>
                            <w:r w:rsidR="009A5C38" w:rsidRPr="005F6D7A">
                              <w:rPr>
                                <w:color w:val="595959"/>
                              </w:rPr>
                              <w:t>| </w:t>
                            </w:r>
                            <w:hyperlink r:id="rId32" w:history="1">
                              <w:r w:rsidR="009A5C38" w:rsidRPr="005F6D7A">
                                <w:rPr>
                                  <w:rStyle w:val="Hyperlink"/>
                                  <w:color w:val="00A09A"/>
                                </w:rPr>
                                <w:t>Facebook</w:t>
                              </w:r>
                            </w:hyperlink>
                            <w:r w:rsidR="009A5C38" w:rsidRPr="005F6D7A">
                              <w:rPr>
                                <w:color w:val="00A09A"/>
                              </w:rPr>
                              <w:t> </w:t>
                            </w:r>
                            <w:r w:rsidR="009A5C38" w:rsidRPr="005F6D7A">
                              <w:rPr>
                                <w:color w:val="595959"/>
                              </w:rPr>
                              <w:t>| </w:t>
                            </w:r>
                            <w:hyperlink r:id="rId33" w:tgtFrame="_blank" w:history="1">
                              <w:r w:rsidR="009A5C38" w:rsidRPr="005F6D7A">
                                <w:rPr>
                                  <w:rStyle w:val="Hyperlink"/>
                                  <w:color w:val="00A09A"/>
                                </w:rPr>
                                <w:t>Twitter</w:t>
                              </w:r>
                            </w:hyperlink>
                            <w:r w:rsidR="009A5C38" w:rsidRPr="005F6D7A">
                              <w:rPr>
                                <w:color w:val="00A09A"/>
                              </w:rPr>
                              <w:t> </w:t>
                            </w:r>
                            <w:r w:rsidR="009A5C38" w:rsidRPr="005F6D7A">
                              <w:rPr>
                                <w:color w:val="595959"/>
                              </w:rPr>
                              <w:t>|</w:t>
                            </w:r>
                            <w:r w:rsidR="009A5C38" w:rsidRPr="005F6D7A">
                              <w:rPr>
                                <w:color w:val="00A09A"/>
                              </w:rPr>
                              <w:t> </w:t>
                            </w:r>
                            <w:hyperlink r:id="rId34" w:history="1">
                              <w:r w:rsidR="009A5C38" w:rsidRPr="005F6D7A">
                                <w:rPr>
                                  <w:rStyle w:val="Hyperlink"/>
                                  <w:color w:val="00A09A"/>
                                </w:rPr>
                                <w:t>Email</w:t>
                              </w:r>
                            </w:hyperlink>
                          </w:p>
                          <w:p w14:paraId="07234E27" w14:textId="77777777" w:rsidR="009A5C38" w:rsidRPr="005F6D7A" w:rsidRDefault="009A5C38" w:rsidP="009A5C38">
                            <w:pPr>
                              <w:spacing w:after="120" w:line="279" w:lineRule="auto"/>
                              <w:rPr>
                                <w:b/>
                                <w:bCs/>
                                <w:color w:val="595959"/>
                              </w:rPr>
                            </w:pPr>
                            <w:r w:rsidRPr="005F6D7A">
                              <w:rPr>
                                <w:b/>
                                <w:bCs/>
                                <w:color w:val="595959"/>
                              </w:rPr>
                              <w:t>Dr Claire Kaye</w:t>
                            </w:r>
                            <w:r>
                              <w:rPr>
                                <w:b/>
                                <w:bCs/>
                                <w:color w:val="595959"/>
                              </w:rPr>
                              <w:t>’s episodes</w:t>
                            </w:r>
                            <w:r w:rsidRPr="005F6D7A">
                              <w:rPr>
                                <w:b/>
                                <w:bCs/>
                                <w:color w:val="595959"/>
                              </w:rPr>
                              <w:t xml:space="preserve"> on You Are Not a Frog:</w:t>
                            </w:r>
                          </w:p>
                          <w:p w14:paraId="7079EFBA" w14:textId="77777777" w:rsidR="009A5C38" w:rsidRPr="005F6D7A" w:rsidRDefault="001A1F2A" w:rsidP="009A5C38">
                            <w:pPr>
                              <w:spacing w:after="120" w:line="279" w:lineRule="auto"/>
                              <w:rPr>
                                <w:color w:val="00A09A"/>
                                <w:lang w:val="en-PH"/>
                              </w:rPr>
                            </w:pPr>
                            <w:hyperlink r:id="rId35" w:history="1">
                              <w:r w:rsidR="009A5C38" w:rsidRPr="005F6D7A">
                                <w:rPr>
                                  <w:rStyle w:val="Hyperlink"/>
                                  <w:color w:val="00A09A"/>
                                  <w:lang w:val="en-PH"/>
                                </w:rPr>
                                <w:t>Episode 117: The Surprising Power of Self Coaching (and How to Do It Well)</w:t>
                              </w:r>
                            </w:hyperlink>
                          </w:p>
                          <w:p w14:paraId="10EEB04E" w14:textId="77777777" w:rsidR="009A5C38" w:rsidRPr="005F6D7A" w:rsidRDefault="001A1F2A" w:rsidP="009A5C38">
                            <w:pPr>
                              <w:spacing w:after="120" w:line="279" w:lineRule="auto"/>
                              <w:rPr>
                                <w:color w:val="00A09A"/>
                                <w:lang w:val="en-PH"/>
                              </w:rPr>
                            </w:pPr>
                            <w:hyperlink r:id="rId36" w:history="1">
                              <w:r w:rsidR="009A5C38" w:rsidRPr="005F6D7A">
                                <w:rPr>
                                  <w:rStyle w:val="Hyperlink"/>
                                  <w:color w:val="00A09A"/>
                                  <w:lang w:val="en-PH"/>
                                </w:rPr>
                                <w:t>Episode 107: Define Your Own Success In Life</w:t>
                              </w:r>
                            </w:hyperlink>
                          </w:p>
                          <w:p w14:paraId="2FEE4C05" w14:textId="77777777" w:rsidR="009A5C38" w:rsidRPr="005F6D7A" w:rsidRDefault="001A1F2A" w:rsidP="009A5C38">
                            <w:pPr>
                              <w:spacing w:after="120" w:line="279" w:lineRule="auto"/>
                              <w:rPr>
                                <w:color w:val="00A09A"/>
                                <w:lang w:val="en-PH"/>
                              </w:rPr>
                            </w:pPr>
                            <w:hyperlink r:id="rId37" w:history="1">
                              <w:r w:rsidR="009A5C38" w:rsidRPr="005F6D7A">
                                <w:rPr>
                                  <w:rStyle w:val="Hyperlink"/>
                                  <w:color w:val="00A09A"/>
                                  <w:lang w:val="en-PH"/>
                                </w:rPr>
                                <w:t>Episode 71: Create a Career You’ll Love</w:t>
                              </w:r>
                            </w:hyperlink>
                          </w:p>
                          <w:p w14:paraId="63E731AF" w14:textId="77777777" w:rsidR="009A5C38" w:rsidRPr="005F6D7A" w:rsidRDefault="009A5C38" w:rsidP="009A5C38">
                            <w:pPr>
                              <w:spacing w:after="120" w:line="279" w:lineRule="auto"/>
                              <w:rPr>
                                <w:color w:val="00A09A"/>
                              </w:rPr>
                            </w:pPr>
                          </w:p>
                          <w:p w14:paraId="3769E68F" w14:textId="77777777" w:rsidR="009A5C38" w:rsidRPr="005F6D7A" w:rsidRDefault="009A5C38" w:rsidP="009A5C38">
                            <w:pPr>
                              <w:spacing w:after="120" w:line="279" w:lineRule="auto"/>
                              <w:rPr>
                                <w:color w:val="00A09A"/>
                              </w:rPr>
                            </w:pPr>
                          </w:p>
                          <w:p w14:paraId="74BEC992" w14:textId="77777777" w:rsidR="009A5C38" w:rsidRDefault="009A5C38" w:rsidP="009A5C38">
                            <w:pPr>
                              <w:spacing w:after="120" w:line="279" w:lineRule="auto"/>
                              <w:rPr>
                                <w:color w:val="00A09A"/>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6EA58E0" id="Rectangle 65" o:spid="_x0000_s1035" style="position:absolute;left:0;text-align:left;margin-left:-.75pt;margin-top:13pt;width:431.7pt;height:13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" filled="f" stroked="f">
                <v:textbox inset="2.53958mm,1.2694mm,2.53958mm,1.2694mm">
                  <w:txbxContent>
                    <w:p w14:paraId="20E46B81" w14:textId="77777777" w:rsidR="009A5C38" w:rsidRDefault="009A5C38" w:rsidP="009A5C38">
                      <w:pPr>
                        <w:spacing w:after="120" w:line="279" w:lineRule="auto"/>
                        <w:rPr>
                          <w:b/>
                          <w:color w:val="595959"/>
                        </w:rPr>
                      </w:pPr>
                      <w:r>
                        <w:rPr>
                          <w:b/>
                          <w:color w:val="595959"/>
                        </w:rPr>
                        <w:t>Connect with Claire:</w:t>
                      </w:r>
                    </w:p>
                    <w:p w14:paraId="75FD07DB" w14:textId="77777777" w:rsidR="009A5C38" w:rsidRDefault="009A5C38" w:rsidP="009A5C38">
                      <w:pPr>
                        <w:spacing w:after="120" w:line="279" w:lineRule="auto"/>
                        <w:rPr>
                          <w:color w:val="00A09A"/>
                        </w:rPr>
                      </w:pPr>
                      <w:hyperlink r:id="rId38" w:tgtFrame="_blank" w:history="1">
                        <w:r w:rsidRPr="005F6D7A">
                          <w:rPr>
                            <w:rStyle w:val="Hyperlink"/>
                            <w:color w:val="00A09A"/>
                          </w:rPr>
                          <w:t>Website</w:t>
                        </w:r>
                      </w:hyperlink>
                      <w:r w:rsidRPr="005F6D7A">
                        <w:rPr>
                          <w:color w:val="00A09A"/>
                        </w:rPr>
                        <w:t> </w:t>
                      </w:r>
                      <w:r w:rsidRPr="005F6D7A">
                        <w:rPr>
                          <w:color w:val="595959"/>
                        </w:rPr>
                        <w:t>| </w:t>
                      </w:r>
                      <w:hyperlink r:id="rId39" w:history="1">
                        <w:r w:rsidRPr="005F6D7A">
                          <w:rPr>
                            <w:rStyle w:val="Hyperlink"/>
                            <w:color w:val="00A09A"/>
                          </w:rPr>
                          <w:t>Instagram</w:t>
                        </w:r>
                      </w:hyperlink>
                      <w:r w:rsidRPr="005F6D7A">
                        <w:rPr>
                          <w:color w:val="595959"/>
                        </w:rPr>
                        <w:t> |</w:t>
                      </w:r>
                      <w:r w:rsidRPr="005F6D7A">
                        <w:rPr>
                          <w:color w:val="00A09A"/>
                        </w:rPr>
                        <w:t> </w:t>
                      </w:r>
                      <w:hyperlink r:id="rId40" w:tgtFrame="_blank" w:history="1">
                        <w:r w:rsidRPr="005F6D7A">
                          <w:rPr>
                            <w:rStyle w:val="Hyperlink"/>
                            <w:color w:val="00A09A"/>
                          </w:rPr>
                          <w:t>LinkedIn</w:t>
                        </w:r>
                      </w:hyperlink>
                      <w:r w:rsidRPr="005F6D7A">
                        <w:rPr>
                          <w:color w:val="00A09A"/>
                        </w:rPr>
                        <w:t> </w:t>
                      </w:r>
                      <w:r w:rsidRPr="005F6D7A">
                        <w:rPr>
                          <w:color w:val="595959"/>
                        </w:rPr>
                        <w:t>| </w:t>
                      </w:r>
                      <w:hyperlink r:id="rId41" w:history="1">
                        <w:r w:rsidRPr="005F6D7A">
                          <w:rPr>
                            <w:rStyle w:val="Hyperlink"/>
                            <w:color w:val="00A09A"/>
                          </w:rPr>
                          <w:t>Facebook</w:t>
                        </w:r>
                      </w:hyperlink>
                      <w:r w:rsidRPr="005F6D7A">
                        <w:rPr>
                          <w:color w:val="00A09A"/>
                        </w:rPr>
                        <w:t> </w:t>
                      </w:r>
                      <w:r w:rsidRPr="005F6D7A">
                        <w:rPr>
                          <w:color w:val="595959"/>
                        </w:rPr>
                        <w:t>| </w:t>
                      </w:r>
                      <w:hyperlink r:id="rId42" w:tgtFrame="_blank" w:history="1">
                        <w:r w:rsidRPr="005F6D7A">
                          <w:rPr>
                            <w:rStyle w:val="Hyperlink"/>
                            <w:color w:val="00A09A"/>
                          </w:rPr>
                          <w:t>Twitter</w:t>
                        </w:r>
                      </w:hyperlink>
                      <w:r w:rsidRPr="005F6D7A">
                        <w:rPr>
                          <w:color w:val="00A09A"/>
                        </w:rPr>
                        <w:t> </w:t>
                      </w:r>
                      <w:r w:rsidRPr="005F6D7A">
                        <w:rPr>
                          <w:color w:val="595959"/>
                        </w:rPr>
                        <w:t>|</w:t>
                      </w:r>
                      <w:r w:rsidRPr="005F6D7A">
                        <w:rPr>
                          <w:color w:val="00A09A"/>
                        </w:rPr>
                        <w:t> </w:t>
                      </w:r>
                      <w:hyperlink r:id="rId43" w:history="1">
                        <w:r w:rsidRPr="005F6D7A">
                          <w:rPr>
                            <w:rStyle w:val="Hyperlink"/>
                            <w:color w:val="00A09A"/>
                          </w:rPr>
                          <w:t>Email</w:t>
                        </w:r>
                      </w:hyperlink>
                    </w:p>
                    <w:p w14:paraId="07234E27" w14:textId="77777777" w:rsidR="009A5C38" w:rsidRPr="005F6D7A" w:rsidRDefault="009A5C38" w:rsidP="009A5C38">
                      <w:pPr>
                        <w:spacing w:after="120" w:line="279" w:lineRule="auto"/>
                        <w:rPr>
                          <w:b/>
                          <w:bCs/>
                          <w:color w:val="595959"/>
                        </w:rPr>
                      </w:pPr>
                      <w:r w:rsidRPr="005F6D7A">
                        <w:rPr>
                          <w:b/>
                          <w:bCs/>
                          <w:color w:val="595959"/>
                        </w:rPr>
                        <w:t>Dr Claire Kaye</w:t>
                      </w:r>
                      <w:r>
                        <w:rPr>
                          <w:b/>
                          <w:bCs/>
                          <w:color w:val="595959"/>
                        </w:rPr>
                        <w:t>’s episodes</w:t>
                      </w:r>
                      <w:r w:rsidRPr="005F6D7A">
                        <w:rPr>
                          <w:b/>
                          <w:bCs/>
                          <w:color w:val="595959"/>
                        </w:rPr>
                        <w:t xml:space="preserve"> on You Are Not a Frog:</w:t>
                      </w:r>
                    </w:p>
                    <w:p w14:paraId="7079EFBA" w14:textId="77777777" w:rsidR="009A5C38" w:rsidRPr="005F6D7A" w:rsidRDefault="009A5C38" w:rsidP="009A5C38">
                      <w:pPr>
                        <w:spacing w:after="120" w:line="279" w:lineRule="auto"/>
                        <w:rPr>
                          <w:color w:val="00A09A"/>
                          <w:lang w:val="en-PH"/>
                        </w:rPr>
                      </w:pPr>
                      <w:hyperlink r:id="rId44" w:history="1">
                        <w:r w:rsidRPr="005F6D7A">
                          <w:rPr>
                            <w:rStyle w:val="Hyperlink"/>
                            <w:color w:val="00A09A"/>
                            <w:lang w:val="en-PH"/>
                          </w:rPr>
                          <w:t>Episode 117: The Surprising Power of Self Coaching (and How to Do It Well)</w:t>
                        </w:r>
                      </w:hyperlink>
                    </w:p>
                    <w:p w14:paraId="10EEB04E" w14:textId="77777777" w:rsidR="009A5C38" w:rsidRPr="005F6D7A" w:rsidRDefault="009A5C38" w:rsidP="009A5C38">
                      <w:pPr>
                        <w:spacing w:after="120" w:line="279" w:lineRule="auto"/>
                        <w:rPr>
                          <w:color w:val="00A09A"/>
                          <w:lang w:val="en-PH"/>
                        </w:rPr>
                      </w:pPr>
                      <w:hyperlink r:id="rId45" w:history="1">
                        <w:r w:rsidRPr="005F6D7A">
                          <w:rPr>
                            <w:rStyle w:val="Hyperlink"/>
                            <w:color w:val="00A09A"/>
                            <w:lang w:val="en-PH"/>
                          </w:rPr>
                          <w:t xml:space="preserve">Episode 107: Define Your Own Success </w:t>
                        </w:r>
                        <w:proofErr w:type="gramStart"/>
                        <w:r w:rsidRPr="005F6D7A">
                          <w:rPr>
                            <w:rStyle w:val="Hyperlink"/>
                            <w:color w:val="00A09A"/>
                            <w:lang w:val="en-PH"/>
                          </w:rPr>
                          <w:t>In</w:t>
                        </w:r>
                        <w:proofErr w:type="gramEnd"/>
                        <w:r w:rsidRPr="005F6D7A">
                          <w:rPr>
                            <w:rStyle w:val="Hyperlink"/>
                            <w:color w:val="00A09A"/>
                            <w:lang w:val="en-PH"/>
                          </w:rPr>
                          <w:t xml:space="preserve"> Life</w:t>
                        </w:r>
                      </w:hyperlink>
                    </w:p>
                    <w:p w14:paraId="2FEE4C05" w14:textId="77777777" w:rsidR="009A5C38" w:rsidRPr="005F6D7A" w:rsidRDefault="009A5C38" w:rsidP="009A5C38">
                      <w:pPr>
                        <w:spacing w:after="120" w:line="279" w:lineRule="auto"/>
                        <w:rPr>
                          <w:color w:val="00A09A"/>
                          <w:lang w:val="en-PH"/>
                        </w:rPr>
                      </w:pPr>
                      <w:hyperlink r:id="rId46" w:history="1">
                        <w:r w:rsidRPr="005F6D7A">
                          <w:rPr>
                            <w:rStyle w:val="Hyperlink"/>
                            <w:color w:val="00A09A"/>
                            <w:lang w:val="en-PH"/>
                          </w:rPr>
                          <w:t>Episode 71: Create a Career You’ll Love</w:t>
                        </w:r>
                      </w:hyperlink>
                    </w:p>
                    <w:p w14:paraId="63E731AF" w14:textId="77777777" w:rsidR="009A5C38" w:rsidRPr="005F6D7A" w:rsidRDefault="009A5C38" w:rsidP="009A5C38">
                      <w:pPr>
                        <w:spacing w:after="120" w:line="279" w:lineRule="auto"/>
                        <w:rPr>
                          <w:color w:val="00A09A"/>
                        </w:rPr>
                      </w:pPr>
                    </w:p>
                    <w:p w14:paraId="3769E68F" w14:textId="77777777" w:rsidR="009A5C38" w:rsidRPr="005F6D7A" w:rsidRDefault="009A5C38" w:rsidP="009A5C38">
                      <w:pPr>
                        <w:spacing w:after="120" w:line="279" w:lineRule="auto"/>
                        <w:rPr>
                          <w:color w:val="00A09A"/>
                        </w:rPr>
                      </w:pPr>
                    </w:p>
                    <w:p w14:paraId="74BEC992" w14:textId="77777777" w:rsidR="009A5C38" w:rsidRDefault="009A5C38" w:rsidP="009A5C38">
                      <w:pPr>
                        <w:spacing w:after="120" w:line="279" w:lineRule="auto"/>
                        <w:rPr>
                          <w:color w:val="00A09A"/>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D6B25DC" wp14:editId="72984947">
                <wp:simplePos x="0" y="0"/>
                <wp:positionH relativeFrom="column">
                  <wp:posOffset>14605</wp:posOffset>
                </wp:positionH>
                <wp:positionV relativeFrom="paragraph">
                  <wp:posOffset>-164465</wp:posOffset>
                </wp:positionV>
                <wp:extent cx="5504180" cy="283210"/>
                <wp:effectExtent l="0" t="0" r="0" b="2540"/>
                <wp:wrapNone/>
                <wp:docPr id="41" name="Rectangle 41"/>
                <wp:cNvGraphicFramePr/>
                <a:graphic xmlns:a="http://schemas.openxmlformats.org/drawingml/2006/main">
                  <a:graphicData uri="http://schemas.microsoft.com/office/word/2010/wordprocessingShape">
                    <wps:wsp>
                      <wps:cNvSpPr/>
                      <wps:spPr>
                        <a:xfrm>
                          <a:off x="0" y="0"/>
                          <a:ext cx="5504180" cy="283210"/>
                        </a:xfrm>
                        <a:prstGeom prst="rect">
                          <a:avLst/>
                        </a:prstGeom>
                        <a:noFill/>
                        <a:ln>
                          <a:noFill/>
                        </a:ln>
                      </wps:spPr>
                      <wps:txbx>
                        <w:txbxContent>
                          <w:p w14:paraId="20611E60" w14:textId="77777777" w:rsidR="009A5C38" w:rsidRDefault="009A5C38" w:rsidP="009A5C38">
                            <w:pPr>
                              <w:spacing w:before="40"/>
                            </w:pPr>
                            <w:r>
                              <w:rPr>
                                <w:b/>
                                <w:color w:val="595959"/>
                                <w:sz w:val="26"/>
                              </w:rPr>
                              <w:t>Guest links</w:t>
                            </w:r>
                          </w:p>
                        </w:txbxContent>
                      </wps:txbx>
                      <wps:bodyPr spcFirstLastPara="1" wrap="square" lIns="72000" tIns="45700" rIns="91425" bIns="45700" anchor="t" anchorCtr="0"/>
                    </wps:wsp>
                  </a:graphicData>
                </a:graphic>
              </wp:anchor>
            </w:drawing>
          </mc:Choice>
          <mc:Fallback>
            <w:pict>
              <v:rect w14:anchorId="5D6B25DC" id="Rectangle 41" o:spid="_x0000_s1036" style="position:absolute;left:0;text-align:left;margin-left:1.15pt;margin-top:-12.95pt;width:433.4pt;height:22.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" filled="f" stroked="f">
                <v:textbox inset="2mm,1.2694mm,2.53958mm,1.2694mm">
                  <w:txbxContent>
                    <w:p w14:paraId="20611E60" w14:textId="77777777" w:rsidR="009A5C38" w:rsidRDefault="009A5C38" w:rsidP="009A5C38">
                      <w:pPr>
                        <w:spacing w:before="40"/>
                      </w:pPr>
                      <w:r>
                        <w:rPr>
                          <w:b/>
                          <w:color w:val="595959"/>
                          <w:sz w:val="26"/>
                        </w:rPr>
                        <w:t>Guest links</w:t>
                      </w:r>
                    </w:p>
                  </w:txbxContent>
                </v:textbox>
              </v:rect>
            </w:pict>
          </mc:Fallback>
        </mc:AlternateContent>
      </w:r>
    </w:p>
    <w:p w14:paraId="1A83EF78" w14:textId="77777777" w:rsidR="009A5C38" w:rsidRDefault="009A5C38" w:rsidP="009A5C38">
      <w:pPr>
        <w:spacing w:line="240" w:lineRule="auto"/>
        <w:jc w:val="center"/>
        <w:rPr>
          <w:b/>
          <w:color w:val="00A09A"/>
        </w:rPr>
      </w:pPr>
    </w:p>
    <w:p w14:paraId="5286872A" w14:textId="77777777" w:rsidR="009A5C38" w:rsidRDefault="009A5C38" w:rsidP="009A5C38">
      <w:pPr>
        <w:spacing w:line="240" w:lineRule="auto"/>
        <w:jc w:val="center"/>
        <w:rPr>
          <w:b/>
          <w:color w:val="00A09A"/>
        </w:rPr>
      </w:pPr>
    </w:p>
    <w:p w14:paraId="0DFC356C" w14:textId="77777777" w:rsidR="009A5C38" w:rsidRDefault="009A5C38" w:rsidP="009A5C38">
      <w:pPr>
        <w:spacing w:line="240" w:lineRule="auto"/>
        <w:jc w:val="center"/>
        <w:rPr>
          <w:b/>
          <w:color w:val="00A09A"/>
        </w:rPr>
      </w:pPr>
    </w:p>
    <w:p w14:paraId="1F9A1793" w14:textId="77777777" w:rsidR="009A5C38" w:rsidRDefault="009A5C38" w:rsidP="009A5C38">
      <w:pPr>
        <w:spacing w:line="240" w:lineRule="auto"/>
        <w:jc w:val="center"/>
        <w:rPr>
          <w:b/>
          <w:color w:val="00A09A"/>
        </w:rPr>
      </w:pPr>
    </w:p>
    <w:p w14:paraId="758723BD" w14:textId="77777777" w:rsidR="009A5C38" w:rsidRDefault="009A5C38" w:rsidP="009A5C38">
      <w:pPr>
        <w:spacing w:line="240" w:lineRule="auto"/>
        <w:jc w:val="center"/>
        <w:rPr>
          <w:b/>
          <w:color w:val="00A09A"/>
        </w:rPr>
      </w:pPr>
    </w:p>
    <w:p w14:paraId="5C72F27C" w14:textId="77777777" w:rsidR="009A5C38" w:rsidRDefault="009A5C38" w:rsidP="009A5C38">
      <w:pPr>
        <w:spacing w:line="240" w:lineRule="auto"/>
        <w:jc w:val="center"/>
        <w:rPr>
          <w:b/>
          <w:color w:val="00A09A"/>
        </w:rPr>
      </w:pPr>
    </w:p>
    <w:p w14:paraId="40CD5D62" w14:textId="77777777" w:rsidR="009A5C38" w:rsidRDefault="009A5C38" w:rsidP="009A5C38">
      <w:pPr>
        <w:spacing w:line="240" w:lineRule="auto"/>
        <w:jc w:val="center"/>
        <w:rPr>
          <w:b/>
          <w:color w:val="00A09A"/>
        </w:rPr>
      </w:pPr>
    </w:p>
    <w:p w14:paraId="21844661" w14:textId="77777777" w:rsidR="009A5C38" w:rsidRDefault="009A5C38" w:rsidP="009A5C38">
      <w:pPr>
        <w:spacing w:line="240" w:lineRule="auto"/>
        <w:jc w:val="center"/>
        <w:rPr>
          <w:b/>
          <w:color w:val="00A09A"/>
        </w:rPr>
      </w:pPr>
    </w:p>
    <w:p w14:paraId="6A8CBF8B" w14:textId="77777777" w:rsidR="009A5C38" w:rsidRDefault="009A5C38" w:rsidP="009A5C38">
      <w:pPr>
        <w:spacing w:line="240" w:lineRule="auto"/>
        <w:jc w:val="center"/>
        <w:rPr>
          <w:b/>
          <w:color w:val="00A09A"/>
        </w:rPr>
      </w:pPr>
    </w:p>
    <w:p w14:paraId="349D1C33" w14:textId="77777777" w:rsidR="009A5C38" w:rsidRDefault="009A5C38" w:rsidP="009A5C38">
      <w:pPr>
        <w:spacing w:line="240" w:lineRule="auto"/>
        <w:jc w:val="center"/>
        <w:rPr>
          <w:b/>
          <w:color w:val="00A09A"/>
        </w:rPr>
      </w:pPr>
    </w:p>
    <w:p w14:paraId="0A4FAF2A" w14:textId="77777777" w:rsidR="009A5C38" w:rsidRDefault="009A5C38" w:rsidP="009A5C38">
      <w:pPr>
        <w:spacing w:line="240" w:lineRule="auto"/>
        <w:rPr>
          <w:b/>
          <w:color w:val="00A09A"/>
        </w:rPr>
      </w:pPr>
    </w:p>
    <w:p w14:paraId="2DFFA18B" w14:textId="77777777" w:rsidR="009A5C38" w:rsidRDefault="009A5C38" w:rsidP="009A5C38">
      <w:pPr>
        <w:spacing w:line="240" w:lineRule="auto"/>
        <w:jc w:val="center"/>
        <w:rPr>
          <w:b/>
          <w:sz w:val="26"/>
          <w:szCs w:val="26"/>
        </w:rPr>
      </w:pPr>
      <w:r>
        <w:rPr>
          <w:b/>
          <w:color w:val="00A09A"/>
        </w:rPr>
        <w:t>Quote to remember:</w:t>
      </w:r>
    </w:p>
    <w:p w14:paraId="42E52FAE" w14:textId="77777777" w:rsidR="009A5C38" w:rsidRDefault="009A5C38" w:rsidP="009A5C38">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‘“I</w:t>
      </w:r>
      <w:r w:rsidRPr="00CC58CE">
        <w:rPr>
          <w:b/>
          <w:i/>
          <w:color w:val="7F7F7F"/>
          <w:sz w:val="30"/>
          <w:szCs w:val="30"/>
        </w:rPr>
        <w:t>t always seems impossible</w:t>
      </w:r>
      <w:r>
        <w:rPr>
          <w:b/>
          <w:i/>
          <w:color w:val="7F7F7F"/>
          <w:sz w:val="30"/>
          <w:szCs w:val="30"/>
        </w:rPr>
        <w:t xml:space="preserve"> </w:t>
      </w:r>
      <w:r w:rsidRPr="00CC58CE">
        <w:rPr>
          <w:b/>
          <w:i/>
          <w:color w:val="7F7F7F"/>
          <w:sz w:val="30"/>
          <w:szCs w:val="30"/>
        </w:rPr>
        <w:t>until it's done.</w:t>
      </w:r>
      <w:r>
        <w:rPr>
          <w:b/>
          <w:i/>
          <w:color w:val="7F7F7F"/>
          <w:sz w:val="30"/>
          <w:szCs w:val="30"/>
        </w:rPr>
        <w:t xml:space="preserve">” </w:t>
      </w:r>
      <w:r w:rsidRPr="00CC58CE">
        <w:rPr>
          <w:b/>
          <w:i/>
          <w:color w:val="7F7F7F"/>
          <w:sz w:val="30"/>
          <w:szCs w:val="30"/>
        </w:rPr>
        <w:t>And I think that's really true with change</w:t>
      </w:r>
      <w:r>
        <w:rPr>
          <w:b/>
          <w:i/>
          <w:color w:val="7F7F7F"/>
          <w:sz w:val="30"/>
          <w:szCs w:val="30"/>
        </w:rPr>
        <w:t xml:space="preserve"> — </w:t>
      </w:r>
      <w:r w:rsidRPr="00CC58CE">
        <w:rPr>
          <w:b/>
          <w:i/>
          <w:color w:val="7F7F7F"/>
          <w:sz w:val="30"/>
          <w:szCs w:val="30"/>
        </w:rPr>
        <w:t>that it feels impossible to make a change</w:t>
      </w:r>
      <w:r>
        <w:rPr>
          <w:b/>
          <w:i/>
          <w:color w:val="7F7F7F"/>
          <w:sz w:val="30"/>
          <w:szCs w:val="30"/>
        </w:rPr>
        <w:t xml:space="preserve"> — b</w:t>
      </w:r>
      <w:r w:rsidRPr="00CC58CE">
        <w:rPr>
          <w:b/>
          <w:i/>
          <w:color w:val="7F7F7F"/>
          <w:sz w:val="30"/>
          <w:szCs w:val="30"/>
        </w:rPr>
        <w:t xml:space="preserve">ut when you look back here, </w:t>
      </w:r>
      <w:r>
        <w:rPr>
          <w:b/>
          <w:i/>
          <w:color w:val="7F7F7F"/>
          <w:sz w:val="30"/>
          <w:szCs w:val="30"/>
        </w:rPr>
        <w:t>“O</w:t>
      </w:r>
      <w:r w:rsidRPr="00CC58CE">
        <w:rPr>
          <w:b/>
          <w:i/>
          <w:color w:val="7F7F7F"/>
          <w:sz w:val="30"/>
          <w:szCs w:val="30"/>
        </w:rPr>
        <w:t>h, that was okay.</w:t>
      </w:r>
      <w:r>
        <w:rPr>
          <w:b/>
          <w:i/>
          <w:color w:val="7F7F7F"/>
          <w:sz w:val="30"/>
          <w:szCs w:val="30"/>
        </w:rPr>
        <w:t>”’</w:t>
      </w:r>
      <w:r w:rsidRPr="00920258">
        <w:t xml:space="preserve"> </w:t>
      </w:r>
    </w:p>
    <w:p w14:paraId="6D630C69" w14:textId="77777777" w:rsidR="009A5C38" w:rsidRPr="003B5BDC" w:rsidRDefault="009A5C38" w:rsidP="009A5C38">
      <w:pPr>
        <w:pStyle w:val="Heading1"/>
      </w:pPr>
      <w:r>
        <w:t>What You Will Learn</w:t>
      </w:r>
    </w:p>
    <w:p w14:paraId="0BE00F0F" w14:textId="3B143CF2" w:rsidR="009A5C38" w:rsidRDefault="009A5C38" w:rsidP="009A5C38">
      <w:pPr>
        <w:spacing w:line="276" w:lineRule="auto"/>
      </w:pPr>
      <w:r>
        <w:t>The pandemic brought burnout, stress and fatigue to almost everyone. People working in healthcare are not an exception.</w:t>
      </w:r>
    </w:p>
    <w:p w14:paraId="2DAE701E" w14:textId="77777777" w:rsidR="009A5C38" w:rsidRDefault="009A5C38" w:rsidP="009A5C38">
      <w:pPr>
        <w:spacing w:line="276" w:lineRule="auto"/>
      </w:pPr>
    </w:p>
    <w:p w14:paraId="180FF52F" w14:textId="4A8A3BB0" w:rsidR="009A5C38" w:rsidRDefault="009A5C38" w:rsidP="009A5C38">
      <w:pPr>
        <w:spacing w:line="276" w:lineRule="auto"/>
      </w:pPr>
      <w:r>
        <w:t xml:space="preserve">This activity will serve as a reminder to realise the good in change. It is essential to know that the most significant part of the change, whether you’re a change maker or hater, is to look after yourself. You need to fill up your tank and have energy to create or cope with change. There are changes you can’t control, but you can work with and control factors that surround </w:t>
      </w:r>
      <w:r w:rsidR="004B3A19">
        <w:t>the change</w:t>
      </w:r>
      <w:r>
        <w:t>. You can’t remain stagnant, fearing change.</w:t>
      </w:r>
    </w:p>
    <w:p w14:paraId="373DCE16" w14:textId="77777777" w:rsidR="009A5C38" w:rsidRDefault="009A5C38" w:rsidP="009A5C38">
      <w:pPr>
        <w:spacing w:line="276" w:lineRule="auto"/>
      </w:pPr>
    </w:p>
    <w:p w14:paraId="5917FCCE" w14:textId="77777777" w:rsidR="009A5C38" w:rsidRDefault="009A5C38" w:rsidP="009A5C38">
      <w:pPr>
        <w:spacing w:line="276" w:lineRule="auto"/>
      </w:pPr>
      <w:r>
        <w:t>Notice the change that is happening or about to happen and create a space for it. You don’t have to do it all at once — space things out a little. When emotions like fear and uncertainty come in, remember to look back on changes that you’ve experienced and how you dealt with them. Work on things you can control and recall your motivators for change.</w:t>
      </w:r>
    </w:p>
    <w:p w14:paraId="084A4A60" w14:textId="77777777" w:rsidR="009A5C38" w:rsidRDefault="009A5C38" w:rsidP="009A5C38">
      <w:pPr>
        <w:spacing w:line="276" w:lineRule="auto"/>
      </w:pPr>
    </w:p>
    <w:p w14:paraId="2513E8B1" w14:textId="77777777" w:rsidR="009A5C38" w:rsidRDefault="009A5C38" w:rsidP="009A5C38">
      <w:pPr>
        <w:spacing w:line="276" w:lineRule="auto"/>
      </w:pPr>
      <w:r>
        <w:t>Finally, this activity will guide you through Claire’s tips for when change seems scary and impossible.</w:t>
      </w:r>
    </w:p>
    <w:p w14:paraId="07D2A166" w14:textId="77777777" w:rsidR="009A5C38" w:rsidRDefault="009A5C38" w:rsidP="009A5C38">
      <w:pPr>
        <w:spacing w:line="276" w:lineRule="auto"/>
      </w:pPr>
    </w:p>
    <w:p w14:paraId="36868A64" w14:textId="77777777" w:rsidR="009A5C38" w:rsidRDefault="009A5C38" w:rsidP="009A5C38">
      <w:pPr>
        <w:spacing w:line="276" w:lineRule="auto"/>
        <w:rPr>
          <w:rFonts w:ascii="Open Sans" w:eastAsia="Open Sans" w:hAnsi="Open Sans" w:cs="Open Sans"/>
        </w:rPr>
      </w:pPr>
      <w:r>
        <w:lastRenderedPageBreak/>
        <w:t>Change is constant, and your mindset about it can affect you how you deal with it. Think of it as an opportunity that brings you a gift for a better work and personal life.</w:t>
      </w:r>
    </w:p>
    <w:p w14:paraId="2BD33E50" w14:textId="77777777" w:rsidR="009A5C38" w:rsidRDefault="009A5C38" w:rsidP="009A5C38">
      <w:pPr>
        <w:pStyle w:val="Heading2"/>
        <w:spacing w:line="480" w:lineRule="auto"/>
        <w:rPr>
          <w:color w:val="00A09A"/>
          <w:sz w:val="44"/>
          <w:szCs w:val="44"/>
        </w:rPr>
      </w:pPr>
      <w:r>
        <w:rPr>
          <w:color w:val="00A09A"/>
          <w:sz w:val="44"/>
          <w:szCs w:val="44"/>
        </w:rPr>
        <w:t>Activity: A Reflection on Embracing Change</w:t>
      </w:r>
    </w:p>
    <w:p w14:paraId="620A4825" w14:textId="77777777" w:rsidR="009A5C38" w:rsidRDefault="009A5C38" w:rsidP="009A5C38">
      <w:pPr>
        <w:spacing w:line="276" w:lineRule="auto"/>
      </w:pPr>
    </w:p>
    <w:p w14:paraId="3F7E9F6A" w14:textId="77777777" w:rsidR="009A5C38" w:rsidRDefault="009A5C38" w:rsidP="009A5C38">
      <w:pPr>
        <w:spacing w:line="276" w:lineRule="auto"/>
        <w:rPr>
          <w:b/>
        </w:rPr>
      </w:pPr>
      <w:r>
        <w:rPr>
          <w:b/>
        </w:rPr>
        <w:t>1. In your own words, what are your key takeaways about change?</w:t>
      </w:r>
    </w:p>
    <w:p w14:paraId="77B67587" w14:textId="77777777" w:rsidR="009A5C38" w:rsidRDefault="009A5C38" w:rsidP="009A5C38">
      <w:pPr>
        <w:spacing w:line="276" w:lineRule="auto"/>
        <w:rPr>
          <w:b/>
        </w:rPr>
      </w:pPr>
    </w:p>
    <w:p w14:paraId="2DC7BBF2" w14:textId="77777777" w:rsidR="009A5C38" w:rsidRDefault="009A5C38" w:rsidP="009A5C38">
      <w:pPr>
        <w:spacing w:line="276" w:lineRule="auto"/>
        <w:rPr>
          <w:b/>
        </w:rPr>
      </w:pPr>
    </w:p>
    <w:p w14:paraId="62820F26" w14:textId="77777777" w:rsidR="009A5C38" w:rsidRDefault="009A5C38" w:rsidP="009A5C38">
      <w:pPr>
        <w:spacing w:line="276" w:lineRule="auto"/>
        <w:rPr>
          <w:b/>
        </w:rPr>
      </w:pPr>
    </w:p>
    <w:p w14:paraId="328C15A6" w14:textId="77777777" w:rsidR="009A5C38" w:rsidRDefault="009A5C38" w:rsidP="009A5C38">
      <w:pPr>
        <w:spacing w:line="276" w:lineRule="auto"/>
        <w:rPr>
          <w:b/>
        </w:rPr>
      </w:pPr>
    </w:p>
    <w:p w14:paraId="432749E9" w14:textId="77777777" w:rsidR="009A5C38" w:rsidRDefault="009A5C38" w:rsidP="009A5C38">
      <w:pPr>
        <w:spacing w:line="276" w:lineRule="auto"/>
        <w:rPr>
          <w:b/>
        </w:rPr>
      </w:pPr>
    </w:p>
    <w:p w14:paraId="554B49DB" w14:textId="77777777" w:rsidR="009A5C38" w:rsidRDefault="009A5C38" w:rsidP="009A5C38">
      <w:pPr>
        <w:spacing w:line="276" w:lineRule="auto"/>
        <w:rPr>
          <w:b/>
        </w:rPr>
      </w:pPr>
    </w:p>
    <w:p w14:paraId="68E4DDE5" w14:textId="77777777" w:rsidR="004B3A19" w:rsidRDefault="009A5C38" w:rsidP="009A5C38">
      <w:pPr>
        <w:spacing w:line="276" w:lineRule="auto"/>
        <w:rPr>
          <w:b/>
          <w:bCs/>
          <w:lang w:val="en-PH"/>
        </w:rPr>
      </w:pPr>
      <w:r>
        <w:rPr>
          <w:b/>
        </w:rPr>
        <w:t xml:space="preserve">2. </w:t>
      </w:r>
      <w:r w:rsidRPr="001B35B9">
        <w:rPr>
          <w:b/>
          <w:bCs/>
          <w:lang w:val="en-PH"/>
        </w:rPr>
        <w:t xml:space="preserve">Before listening to the podcast, rate how anxious you are about change, from 1 to 5 (1 being the lowest and 5 as the highest). </w:t>
      </w:r>
    </w:p>
    <w:p w14:paraId="341C29AC" w14:textId="77777777" w:rsidR="004B3A19" w:rsidRDefault="004B3A19" w:rsidP="009A5C38">
      <w:pPr>
        <w:spacing w:line="276" w:lineRule="auto"/>
        <w:rPr>
          <w:b/>
          <w:bCs/>
          <w:lang w:val="en-PH"/>
        </w:rPr>
      </w:pPr>
    </w:p>
    <w:p w14:paraId="445D4B12" w14:textId="2F2185F1" w:rsidR="009A5C38" w:rsidRPr="001B35B9" w:rsidRDefault="009A5C38" w:rsidP="009A5C38">
      <w:pPr>
        <w:spacing w:line="276" w:lineRule="auto"/>
        <w:rPr>
          <w:b/>
          <w:lang w:val="en-PH"/>
        </w:rPr>
      </w:pPr>
      <w:r w:rsidRPr="001B35B9">
        <w:rPr>
          <w:b/>
          <w:bCs/>
          <w:lang w:val="en-PH"/>
        </w:rPr>
        <w:t>Did the rating change after listening to Claire’s and Rachel’s tips and insights?</w:t>
      </w:r>
    </w:p>
    <w:p w14:paraId="4A15DCB0" w14:textId="77777777" w:rsidR="009A5C38" w:rsidRDefault="009A5C38" w:rsidP="009A5C38">
      <w:pPr>
        <w:spacing w:line="276" w:lineRule="auto"/>
        <w:rPr>
          <w:b/>
        </w:rPr>
      </w:pPr>
    </w:p>
    <w:p w14:paraId="43C01C09" w14:textId="77777777" w:rsidR="009A5C38" w:rsidRDefault="009A5C38" w:rsidP="009A5C38">
      <w:pPr>
        <w:spacing w:line="276" w:lineRule="auto"/>
        <w:rPr>
          <w:rFonts w:ascii="Open Sans Light" w:eastAsia="Open Sans Light" w:hAnsi="Open Sans Light" w:cs="Open Sans Light"/>
        </w:rPr>
      </w:pPr>
    </w:p>
    <w:p w14:paraId="3C0065C7" w14:textId="77777777" w:rsidR="009A5C38" w:rsidRDefault="009A5C38" w:rsidP="009A5C38">
      <w:pPr>
        <w:spacing w:line="276" w:lineRule="auto"/>
        <w:rPr>
          <w:rFonts w:ascii="Open Sans Light" w:eastAsia="Open Sans Light" w:hAnsi="Open Sans Light" w:cs="Open Sans Light"/>
        </w:rPr>
      </w:pPr>
    </w:p>
    <w:p w14:paraId="764D5B55" w14:textId="77777777" w:rsidR="009A5C38" w:rsidRDefault="009A5C38" w:rsidP="009A5C38">
      <w:pPr>
        <w:spacing w:line="276" w:lineRule="auto"/>
        <w:rPr>
          <w:rFonts w:ascii="Open Sans Light" w:eastAsia="Open Sans Light" w:hAnsi="Open Sans Light" w:cs="Open Sans Light"/>
        </w:rPr>
      </w:pPr>
    </w:p>
    <w:p w14:paraId="10B5B621" w14:textId="77777777" w:rsidR="009A5C38" w:rsidRDefault="009A5C38" w:rsidP="009A5C38">
      <w:pPr>
        <w:spacing w:line="276" w:lineRule="auto"/>
        <w:rPr>
          <w:rFonts w:ascii="Open Sans Light" w:eastAsia="Open Sans Light" w:hAnsi="Open Sans Light" w:cs="Open Sans Light"/>
        </w:rPr>
      </w:pPr>
    </w:p>
    <w:p w14:paraId="2618D958" w14:textId="77777777" w:rsidR="009A5C38" w:rsidRDefault="009A5C38" w:rsidP="009A5C38">
      <w:pPr>
        <w:spacing w:line="276" w:lineRule="auto"/>
        <w:rPr>
          <w:rFonts w:ascii="Open Sans Light" w:eastAsia="Open Sans Light" w:hAnsi="Open Sans Light" w:cs="Open Sans Light"/>
        </w:rPr>
      </w:pPr>
    </w:p>
    <w:p w14:paraId="2256D824" w14:textId="77777777" w:rsidR="009A5C38" w:rsidRDefault="009A5C38" w:rsidP="009A5C38">
      <w:pPr>
        <w:spacing w:line="276" w:lineRule="auto"/>
        <w:rPr>
          <w:rFonts w:ascii="Open Sans Light" w:eastAsia="Open Sans Light" w:hAnsi="Open Sans Light" w:cs="Open Sans Light"/>
        </w:rPr>
      </w:pPr>
    </w:p>
    <w:p w14:paraId="78AEA861" w14:textId="04EB01B0" w:rsidR="009A5C38" w:rsidRDefault="009A5C38" w:rsidP="009A5C38">
      <w:pPr>
        <w:spacing w:line="276" w:lineRule="auto"/>
        <w:rPr>
          <w:b/>
        </w:rPr>
      </w:pPr>
      <w:r>
        <w:rPr>
          <w:b/>
        </w:rPr>
        <w:t xml:space="preserve">3. What aspect in your life would you </w:t>
      </w:r>
      <w:r w:rsidR="004B3A19">
        <w:rPr>
          <w:b/>
        </w:rPr>
        <w:t xml:space="preserve">most </w:t>
      </w:r>
      <w:r>
        <w:rPr>
          <w:b/>
        </w:rPr>
        <w:t>want to change and why?</w:t>
      </w:r>
    </w:p>
    <w:p w14:paraId="5F7E8021" w14:textId="77777777" w:rsidR="009A5C38" w:rsidRDefault="009A5C38" w:rsidP="009A5C38">
      <w:pPr>
        <w:spacing w:line="276" w:lineRule="auto"/>
        <w:rPr>
          <w:b/>
        </w:rPr>
      </w:pPr>
    </w:p>
    <w:p w14:paraId="13066B9A" w14:textId="77777777" w:rsidR="009A5C38" w:rsidRDefault="009A5C38" w:rsidP="009A5C38">
      <w:pPr>
        <w:spacing w:line="276" w:lineRule="auto"/>
        <w:rPr>
          <w:b/>
        </w:rPr>
      </w:pPr>
    </w:p>
    <w:p w14:paraId="785A9EDA" w14:textId="77777777" w:rsidR="009A5C38" w:rsidRDefault="009A5C38" w:rsidP="009A5C38">
      <w:pPr>
        <w:spacing w:line="276" w:lineRule="auto"/>
        <w:rPr>
          <w:b/>
        </w:rPr>
      </w:pPr>
    </w:p>
    <w:p w14:paraId="478CFBF8" w14:textId="77777777" w:rsidR="009A5C38" w:rsidRDefault="009A5C38" w:rsidP="009A5C38">
      <w:pPr>
        <w:spacing w:line="276" w:lineRule="auto"/>
        <w:rPr>
          <w:b/>
        </w:rPr>
      </w:pPr>
    </w:p>
    <w:p w14:paraId="06AB2CCB" w14:textId="77777777" w:rsidR="009A5C38" w:rsidRDefault="009A5C38" w:rsidP="009A5C38">
      <w:pPr>
        <w:spacing w:line="276" w:lineRule="auto"/>
        <w:rPr>
          <w:b/>
        </w:rPr>
      </w:pPr>
    </w:p>
    <w:p w14:paraId="6FE21719" w14:textId="77777777" w:rsidR="009A5C38" w:rsidRDefault="009A5C38" w:rsidP="009A5C38">
      <w:pPr>
        <w:spacing w:line="276" w:lineRule="auto"/>
        <w:rPr>
          <w:b/>
        </w:rPr>
      </w:pPr>
    </w:p>
    <w:p w14:paraId="4F9D127E" w14:textId="77777777" w:rsidR="009A5C38" w:rsidRDefault="009A5C38" w:rsidP="009A5C38">
      <w:pPr>
        <w:spacing w:line="276" w:lineRule="auto"/>
        <w:rPr>
          <w:b/>
        </w:rPr>
      </w:pPr>
    </w:p>
    <w:p w14:paraId="5F10790C" w14:textId="3A6192C7" w:rsidR="00F6086F" w:rsidRPr="004B3A19" w:rsidRDefault="009A5C38" w:rsidP="004B3A19">
      <w:pPr>
        <w:rPr>
          <w:b/>
          <w:bCs/>
        </w:rPr>
      </w:pPr>
      <w:r w:rsidRPr="004B3A19">
        <w:rPr>
          <w:b/>
        </w:rPr>
        <w:t xml:space="preserve">4. </w:t>
      </w:r>
      <w:r w:rsidR="004B3A19">
        <w:rPr>
          <w:b/>
        </w:rPr>
        <w:t>How w</w:t>
      </w:r>
      <w:r w:rsidRPr="004B3A19">
        <w:rPr>
          <w:b/>
        </w:rPr>
        <w:t xml:space="preserve">ill this change impact your overall quality of life? </w:t>
      </w:r>
    </w:p>
    <w:p w14:paraId="160099B4" w14:textId="77777777" w:rsidR="00F6086F" w:rsidRPr="00F6086F" w:rsidRDefault="00F6086F" w:rsidP="00014FAA">
      <w:pPr>
        <w:rPr>
          <w:b/>
          <w:bCs/>
        </w:rPr>
      </w:pPr>
    </w:p>
    <w:p w14:paraId="301547C9" w14:textId="77777777" w:rsidR="00F6086F" w:rsidRPr="00F6086F" w:rsidRDefault="00F6086F" w:rsidP="00014FAA">
      <w:pPr>
        <w:rPr>
          <w:b/>
          <w:bCs/>
        </w:rPr>
      </w:pPr>
    </w:p>
    <w:p w14:paraId="3B6FC91B" w14:textId="77777777" w:rsidR="00F6086F" w:rsidRPr="00F6086F" w:rsidRDefault="00F6086F" w:rsidP="00014FAA">
      <w:pPr>
        <w:rPr>
          <w:b/>
          <w:bCs/>
        </w:rPr>
      </w:pPr>
    </w:p>
    <w:p w14:paraId="4A82D78A" w14:textId="77777777" w:rsidR="00F6086F" w:rsidRPr="00F6086F" w:rsidRDefault="00F6086F" w:rsidP="00014FAA">
      <w:pPr>
        <w:rPr>
          <w:b/>
          <w:bCs/>
        </w:rPr>
      </w:pPr>
    </w:p>
    <w:p w14:paraId="4ECEB6B6" w14:textId="0F60DEDD" w:rsidR="000D1A6C" w:rsidRPr="008F7EFD" w:rsidRDefault="000D1A6C" w:rsidP="000D1A6C">
      <w:pPr>
        <w:spacing w:line="276" w:lineRule="auto"/>
        <w:rPr>
          <w:b/>
          <w:lang w:val="en-PH"/>
        </w:rPr>
      </w:pPr>
      <w:r>
        <w:rPr>
          <w:b/>
        </w:rPr>
        <w:t xml:space="preserve">5. </w:t>
      </w:r>
      <w:r w:rsidR="004B3A19">
        <w:rPr>
          <w:b/>
          <w:bCs/>
          <w:lang w:val="en-PH"/>
        </w:rPr>
        <w:t>When you experience</w:t>
      </w:r>
      <w:r w:rsidRPr="008F7EFD">
        <w:rPr>
          <w:b/>
          <w:bCs/>
          <w:lang w:val="en-PH"/>
        </w:rPr>
        <w:t xml:space="preserve"> negative emotions and </w:t>
      </w:r>
      <w:r w:rsidR="004B3A19">
        <w:rPr>
          <w:b/>
          <w:bCs/>
          <w:lang w:val="en-PH"/>
        </w:rPr>
        <w:t>difficulties through this change</w:t>
      </w:r>
      <w:r w:rsidRPr="008F7EFD">
        <w:rPr>
          <w:b/>
          <w:bCs/>
          <w:lang w:val="en-PH"/>
        </w:rPr>
        <w:t xml:space="preserve">, what motivators will </w:t>
      </w:r>
      <w:r w:rsidR="004B3A19">
        <w:rPr>
          <w:b/>
          <w:bCs/>
          <w:lang w:val="en-PH"/>
        </w:rPr>
        <w:t xml:space="preserve">help to </w:t>
      </w:r>
      <w:r w:rsidRPr="008F7EFD">
        <w:rPr>
          <w:b/>
          <w:bCs/>
          <w:lang w:val="en-PH"/>
        </w:rPr>
        <w:t>keep you moving forward through this created change?</w:t>
      </w:r>
    </w:p>
    <w:p w14:paraId="6B44326A" w14:textId="77777777" w:rsidR="000D1A6C" w:rsidRDefault="000D1A6C" w:rsidP="000D1A6C">
      <w:pPr>
        <w:spacing w:line="276" w:lineRule="auto"/>
        <w:rPr>
          <w:b/>
        </w:rPr>
      </w:pPr>
    </w:p>
    <w:p w14:paraId="324F0598" w14:textId="77777777" w:rsidR="000D1A6C" w:rsidRDefault="000D1A6C" w:rsidP="000D1A6C">
      <w:pPr>
        <w:spacing w:line="276" w:lineRule="auto"/>
        <w:rPr>
          <w:b/>
        </w:rPr>
      </w:pPr>
    </w:p>
    <w:p w14:paraId="1C966014" w14:textId="77777777" w:rsidR="000D1A6C" w:rsidRDefault="000D1A6C" w:rsidP="000D1A6C">
      <w:pPr>
        <w:spacing w:line="276" w:lineRule="auto"/>
        <w:rPr>
          <w:b/>
        </w:rPr>
      </w:pPr>
    </w:p>
    <w:p w14:paraId="4FF09A29" w14:textId="77777777" w:rsidR="000D1A6C" w:rsidRDefault="000D1A6C" w:rsidP="000D1A6C">
      <w:pPr>
        <w:spacing w:line="276" w:lineRule="auto"/>
        <w:rPr>
          <w:b/>
        </w:rPr>
      </w:pPr>
    </w:p>
    <w:p w14:paraId="5C56E7E4" w14:textId="77777777" w:rsidR="000D1A6C" w:rsidRDefault="000D1A6C" w:rsidP="000D1A6C">
      <w:pPr>
        <w:spacing w:line="276" w:lineRule="auto"/>
        <w:rPr>
          <w:b/>
        </w:rPr>
      </w:pPr>
    </w:p>
    <w:p w14:paraId="0D0AFD3C" w14:textId="77777777" w:rsidR="000D1A6C" w:rsidRDefault="000D1A6C" w:rsidP="000D1A6C">
      <w:pPr>
        <w:spacing w:line="276" w:lineRule="auto"/>
        <w:rPr>
          <w:b/>
        </w:rPr>
      </w:pPr>
    </w:p>
    <w:p w14:paraId="79A18D62" w14:textId="77777777" w:rsidR="000D1A6C" w:rsidRDefault="000D1A6C" w:rsidP="000D1A6C">
      <w:pPr>
        <w:spacing w:line="276" w:lineRule="auto"/>
        <w:rPr>
          <w:b/>
        </w:rPr>
      </w:pPr>
    </w:p>
    <w:p w14:paraId="45B9D758" w14:textId="77777777" w:rsidR="000D1A6C" w:rsidRDefault="000D1A6C" w:rsidP="000D1A6C">
      <w:pPr>
        <w:spacing w:line="276" w:lineRule="auto"/>
        <w:rPr>
          <w:b/>
        </w:rPr>
      </w:pPr>
    </w:p>
    <w:p w14:paraId="058736CB" w14:textId="77777777" w:rsidR="000D1A6C" w:rsidRDefault="000D1A6C" w:rsidP="000D1A6C">
      <w:pPr>
        <w:spacing w:line="276" w:lineRule="auto"/>
        <w:rPr>
          <w:b/>
        </w:rPr>
      </w:pPr>
      <w:r>
        <w:rPr>
          <w:b/>
        </w:rPr>
        <w:t>7. Think of an enforced change that is happening or has happened to you and answer the questions that follow. Reflect on the insights that Claire and Rachel shared while answering.</w:t>
      </w:r>
    </w:p>
    <w:p w14:paraId="2F4DCBD6" w14:textId="77777777" w:rsidR="000D1A6C" w:rsidRDefault="000D1A6C" w:rsidP="000D1A6C">
      <w:pPr>
        <w:spacing w:line="276" w:lineRule="auto"/>
        <w:rPr>
          <w:b/>
        </w:rPr>
      </w:pPr>
    </w:p>
    <w:p w14:paraId="56918C29" w14:textId="77777777" w:rsidR="000D1A6C" w:rsidRDefault="000D1A6C" w:rsidP="000D1A6C">
      <w:pPr>
        <w:pStyle w:val="ListParagraph"/>
        <w:numPr>
          <w:ilvl w:val="0"/>
          <w:numId w:val="10"/>
        </w:numPr>
        <w:spacing w:line="276" w:lineRule="auto"/>
        <w:rPr>
          <w:b/>
        </w:rPr>
      </w:pPr>
      <w:r w:rsidRPr="008F7EFD">
        <w:rPr>
          <w:b/>
        </w:rPr>
        <w:t>When did you start noticing the change?</w:t>
      </w:r>
    </w:p>
    <w:p w14:paraId="28BADC4F" w14:textId="77777777" w:rsidR="000D1A6C" w:rsidRDefault="000D1A6C" w:rsidP="000D1A6C">
      <w:pPr>
        <w:spacing w:line="276" w:lineRule="auto"/>
        <w:rPr>
          <w:b/>
        </w:rPr>
      </w:pPr>
    </w:p>
    <w:p w14:paraId="23A28D41" w14:textId="77777777" w:rsidR="000D1A6C" w:rsidRDefault="000D1A6C" w:rsidP="000D1A6C">
      <w:pPr>
        <w:spacing w:line="276" w:lineRule="auto"/>
        <w:rPr>
          <w:b/>
        </w:rPr>
      </w:pPr>
    </w:p>
    <w:p w14:paraId="2E11C630" w14:textId="77777777" w:rsidR="000D1A6C" w:rsidRPr="00061C91" w:rsidRDefault="000D1A6C" w:rsidP="000D1A6C">
      <w:pPr>
        <w:spacing w:line="276" w:lineRule="auto"/>
        <w:rPr>
          <w:b/>
        </w:rPr>
      </w:pPr>
    </w:p>
    <w:p w14:paraId="7AECF587" w14:textId="77777777" w:rsidR="000D1A6C" w:rsidRDefault="000D1A6C" w:rsidP="000D1A6C">
      <w:pPr>
        <w:pStyle w:val="ListParagraph"/>
        <w:numPr>
          <w:ilvl w:val="0"/>
          <w:numId w:val="10"/>
        </w:numPr>
        <w:spacing w:line="276" w:lineRule="auto"/>
        <w:rPr>
          <w:b/>
        </w:rPr>
      </w:pPr>
      <w:r w:rsidRPr="008F7EFD">
        <w:rPr>
          <w:b/>
        </w:rPr>
        <w:t>What are your emotions around this change?</w:t>
      </w:r>
    </w:p>
    <w:p w14:paraId="6F9430EE" w14:textId="77777777" w:rsidR="000D1A6C" w:rsidRDefault="000D1A6C" w:rsidP="000D1A6C">
      <w:pPr>
        <w:spacing w:line="276" w:lineRule="auto"/>
        <w:rPr>
          <w:b/>
        </w:rPr>
      </w:pPr>
    </w:p>
    <w:p w14:paraId="23260217" w14:textId="77777777" w:rsidR="000D1A6C" w:rsidRDefault="000D1A6C" w:rsidP="000D1A6C">
      <w:pPr>
        <w:spacing w:line="276" w:lineRule="auto"/>
        <w:rPr>
          <w:b/>
        </w:rPr>
      </w:pPr>
    </w:p>
    <w:p w14:paraId="042AE7ED" w14:textId="77777777" w:rsidR="000D1A6C" w:rsidRPr="00061C91" w:rsidRDefault="000D1A6C" w:rsidP="000D1A6C">
      <w:pPr>
        <w:spacing w:line="276" w:lineRule="auto"/>
        <w:rPr>
          <w:b/>
        </w:rPr>
      </w:pPr>
    </w:p>
    <w:p w14:paraId="7D103215" w14:textId="77777777" w:rsidR="000D1A6C" w:rsidRDefault="000D1A6C" w:rsidP="000D1A6C">
      <w:pPr>
        <w:pStyle w:val="ListParagraph"/>
        <w:numPr>
          <w:ilvl w:val="0"/>
          <w:numId w:val="10"/>
        </w:numPr>
        <w:spacing w:line="276" w:lineRule="auto"/>
        <w:rPr>
          <w:b/>
        </w:rPr>
      </w:pPr>
      <w:r>
        <w:rPr>
          <w:b/>
        </w:rPr>
        <w:t>Have you experienced similar situations wherein you felt the same emotions? What were the tools that helped you?</w:t>
      </w:r>
    </w:p>
    <w:p w14:paraId="715E384D" w14:textId="77777777" w:rsidR="000D1A6C" w:rsidRDefault="000D1A6C" w:rsidP="000D1A6C">
      <w:pPr>
        <w:spacing w:line="276" w:lineRule="auto"/>
        <w:rPr>
          <w:b/>
        </w:rPr>
      </w:pPr>
    </w:p>
    <w:p w14:paraId="46A2D8BC" w14:textId="77777777" w:rsidR="000D1A6C" w:rsidRDefault="000D1A6C" w:rsidP="000D1A6C">
      <w:pPr>
        <w:spacing w:line="276" w:lineRule="auto"/>
        <w:rPr>
          <w:b/>
        </w:rPr>
      </w:pPr>
    </w:p>
    <w:p w14:paraId="70617A63" w14:textId="77777777" w:rsidR="000D1A6C" w:rsidRPr="00061C91" w:rsidRDefault="000D1A6C" w:rsidP="000D1A6C">
      <w:pPr>
        <w:spacing w:line="276" w:lineRule="auto"/>
        <w:rPr>
          <w:b/>
        </w:rPr>
      </w:pPr>
    </w:p>
    <w:p w14:paraId="66A11CDA" w14:textId="77777777" w:rsidR="000D1A6C" w:rsidRDefault="000D1A6C" w:rsidP="000D1A6C">
      <w:pPr>
        <w:pStyle w:val="ListParagraph"/>
        <w:numPr>
          <w:ilvl w:val="0"/>
          <w:numId w:val="10"/>
        </w:numPr>
        <w:spacing w:line="276" w:lineRule="auto"/>
        <w:rPr>
          <w:b/>
        </w:rPr>
      </w:pPr>
      <w:r>
        <w:rPr>
          <w:b/>
        </w:rPr>
        <w:t>How can you use the same tools in this enforced change?</w:t>
      </w:r>
    </w:p>
    <w:p w14:paraId="4DDCBED2" w14:textId="77777777" w:rsidR="000D1A6C" w:rsidRDefault="000D1A6C" w:rsidP="000D1A6C">
      <w:pPr>
        <w:spacing w:line="276" w:lineRule="auto"/>
        <w:rPr>
          <w:b/>
        </w:rPr>
      </w:pPr>
    </w:p>
    <w:p w14:paraId="28916026" w14:textId="77777777" w:rsidR="000D1A6C" w:rsidRDefault="000D1A6C" w:rsidP="000D1A6C">
      <w:pPr>
        <w:spacing w:line="276" w:lineRule="auto"/>
        <w:rPr>
          <w:b/>
        </w:rPr>
      </w:pPr>
    </w:p>
    <w:p w14:paraId="6C224DD2" w14:textId="77777777" w:rsidR="000D1A6C" w:rsidRPr="00061C91" w:rsidRDefault="000D1A6C" w:rsidP="000D1A6C">
      <w:pPr>
        <w:spacing w:line="276" w:lineRule="auto"/>
        <w:rPr>
          <w:b/>
        </w:rPr>
      </w:pPr>
    </w:p>
    <w:p w14:paraId="7B105E15" w14:textId="77777777" w:rsidR="000D1A6C" w:rsidRDefault="000D1A6C" w:rsidP="000D1A6C">
      <w:pPr>
        <w:pStyle w:val="ListParagraph"/>
        <w:numPr>
          <w:ilvl w:val="0"/>
          <w:numId w:val="10"/>
        </w:numPr>
        <w:spacing w:line="276" w:lineRule="auto"/>
        <w:rPr>
          <w:b/>
        </w:rPr>
      </w:pPr>
      <w:r>
        <w:rPr>
          <w:b/>
        </w:rPr>
        <w:t>What are the things you can control in this change?</w:t>
      </w:r>
    </w:p>
    <w:p w14:paraId="3DF641F1" w14:textId="77777777" w:rsidR="000D1A6C" w:rsidRDefault="000D1A6C" w:rsidP="000D1A6C">
      <w:pPr>
        <w:spacing w:line="276" w:lineRule="auto"/>
        <w:rPr>
          <w:b/>
        </w:rPr>
      </w:pPr>
    </w:p>
    <w:p w14:paraId="2B4C8D33" w14:textId="77777777" w:rsidR="000D1A6C" w:rsidRDefault="000D1A6C" w:rsidP="000D1A6C">
      <w:pPr>
        <w:spacing w:line="276" w:lineRule="auto"/>
        <w:rPr>
          <w:b/>
        </w:rPr>
      </w:pPr>
    </w:p>
    <w:p w14:paraId="32D19E6B" w14:textId="77777777" w:rsidR="000D1A6C" w:rsidRPr="00061C91" w:rsidRDefault="000D1A6C" w:rsidP="000D1A6C">
      <w:pPr>
        <w:spacing w:line="276" w:lineRule="auto"/>
        <w:rPr>
          <w:b/>
        </w:rPr>
      </w:pPr>
    </w:p>
    <w:p w14:paraId="22874C69" w14:textId="2EB72DE3" w:rsidR="00F6086F" w:rsidRPr="00014FAA" w:rsidRDefault="000D1A6C" w:rsidP="000D1A6C">
      <w:pPr>
        <w:rPr>
          <w:b/>
          <w:bCs/>
        </w:rPr>
      </w:pPr>
      <w:r>
        <w:rPr>
          <w:b/>
        </w:rPr>
        <w:t>How can you continue taking care of yourself amid this change</w:t>
      </w:r>
      <w:r w:rsidR="00F6086F" w:rsidRPr="00014FAA">
        <w:rPr>
          <w:b/>
          <w:bCs/>
        </w:rPr>
        <w:t>?</w:t>
      </w:r>
    </w:p>
    <w:p w14:paraId="3B8B1656" w14:textId="77777777" w:rsidR="00F6086F" w:rsidRDefault="00F6086F" w:rsidP="00F6086F"/>
    <w:p w14:paraId="61E4B1F0" w14:textId="77777777" w:rsidR="00F6086F" w:rsidRDefault="00F6086F" w:rsidP="00F6086F"/>
    <w:p w14:paraId="1D8B3615" w14:textId="77777777" w:rsidR="00F6086F" w:rsidRDefault="00F6086F" w:rsidP="00F6086F"/>
    <w:p w14:paraId="00A67AB5" w14:textId="77777777" w:rsidR="000D0731" w:rsidRDefault="000D0731" w:rsidP="00F6086F"/>
    <w:p w14:paraId="671431D3" w14:textId="484E3F03" w:rsidR="000D1A6C" w:rsidRPr="00061C91" w:rsidRDefault="000D1A6C" w:rsidP="000D1A6C">
      <w:pPr>
        <w:spacing w:line="276" w:lineRule="auto"/>
        <w:rPr>
          <w:b/>
          <w:lang w:val="en-PH"/>
        </w:rPr>
      </w:pPr>
      <w:r>
        <w:rPr>
          <w:b/>
        </w:rPr>
        <w:t xml:space="preserve">6. </w:t>
      </w:r>
      <w:r w:rsidRPr="00061C91">
        <w:rPr>
          <w:b/>
          <w:bCs/>
          <w:lang w:val="en-PH"/>
        </w:rPr>
        <w:t xml:space="preserve">Write </w:t>
      </w:r>
      <w:r w:rsidR="004B3A19">
        <w:rPr>
          <w:b/>
          <w:bCs/>
          <w:lang w:val="en-PH"/>
        </w:rPr>
        <w:t>some next actions which will help</w:t>
      </w:r>
      <w:r w:rsidRPr="00061C91">
        <w:rPr>
          <w:b/>
          <w:bCs/>
          <w:lang w:val="en-PH"/>
        </w:rPr>
        <w:t xml:space="preserve"> start </w:t>
      </w:r>
      <w:r w:rsidR="004B3A19">
        <w:rPr>
          <w:b/>
          <w:bCs/>
          <w:lang w:val="en-PH"/>
        </w:rPr>
        <w:t>to</w:t>
      </w:r>
      <w:r w:rsidRPr="00061C91">
        <w:rPr>
          <w:b/>
          <w:bCs/>
          <w:lang w:val="en-PH"/>
        </w:rPr>
        <w:t xml:space="preserve"> change </w:t>
      </w:r>
      <w:r w:rsidR="004B3A19">
        <w:rPr>
          <w:b/>
          <w:bCs/>
          <w:lang w:val="en-PH"/>
        </w:rPr>
        <w:t xml:space="preserve">something for </w:t>
      </w:r>
      <w:r w:rsidRPr="00061C91">
        <w:rPr>
          <w:b/>
          <w:bCs/>
          <w:lang w:val="en-PH"/>
        </w:rPr>
        <w:t>yourself and for the people around you. Have at least one accountability buddy (family, friend, colleague, significant other) who will know about it and read about what you wrote.</w:t>
      </w:r>
    </w:p>
    <w:p w14:paraId="0DBE1247" w14:textId="02234186" w:rsidR="00F6086F" w:rsidRDefault="00F6086F" w:rsidP="00F6086F"/>
    <w:p w14:paraId="1D95502E" w14:textId="0431A56C" w:rsidR="000D1A6C" w:rsidRDefault="000D1A6C" w:rsidP="00F6086F"/>
    <w:p w14:paraId="7FA3C6E5" w14:textId="491234E7" w:rsidR="000D1A6C" w:rsidRDefault="000D1A6C" w:rsidP="00F6086F"/>
    <w:p w14:paraId="5A84698B" w14:textId="24D1DB5B" w:rsidR="000D1A6C" w:rsidRDefault="000D1A6C" w:rsidP="00F6086F"/>
    <w:p w14:paraId="21D8EE14" w14:textId="1A323BB3" w:rsidR="000D1A6C" w:rsidRDefault="000D1A6C" w:rsidP="00F6086F"/>
    <w:p w14:paraId="142911FB" w14:textId="77777777" w:rsidR="000D1A6C" w:rsidRDefault="000D1A6C" w:rsidP="00F6086F"/>
    <w:p w14:paraId="4FCFDAD3" w14:textId="77777777" w:rsidR="000D0731" w:rsidRDefault="000D0731" w:rsidP="00F6086F">
      <w:r>
        <w:rPr>
          <w:noProof/>
        </w:rPr>
        <mc:AlternateContent>
          <mc:Choice Requires="wps">
            <w:drawing>
              <wp:anchor distT="0" distB="0" distL="114300" distR="114300" simplePos="0" relativeHeight="251657216" behindDoc="0" locked="0" layoutInCell="1" allowOverlap="1" wp14:anchorId="3AC0808B" wp14:editId="06103588">
                <wp:simplePos x="0" y="0"/>
                <wp:positionH relativeFrom="column">
                  <wp:posOffset>0</wp:posOffset>
                </wp:positionH>
                <wp:positionV relativeFrom="paragraph">
                  <wp:posOffset>264686</wp:posOffset>
                </wp:positionV>
                <wp:extent cx="6032500" cy="1566041"/>
                <wp:effectExtent l="0" t="0" r="0" b="0"/>
                <wp:wrapNone/>
                <wp:docPr id="5" name="Text Box 5"/>
                <wp:cNvGraphicFramePr/>
                <a:graphic xmlns:a="http://schemas.openxmlformats.org/drawingml/2006/main">
                  <a:graphicData uri="http://schemas.microsoft.com/office/word/2010/wordprocessingShape">
                    <wps:wsp>
                      <wps:cNvSpPr txBox="1"/>
                      <wps:spPr>
                        <a:xfrm>
                          <a:off x="0" y="0"/>
                          <a:ext cx="6032500" cy="1566041"/>
                        </a:xfrm>
                        <a:prstGeom prst="rect">
                          <a:avLst/>
                        </a:prstGeom>
                        <a:solidFill>
                          <a:schemeClr val="bg1">
                            <a:lumMod val="95000"/>
                          </a:schemeClr>
                        </a:solidFill>
                        <a:ln w="6350">
                          <a:noFill/>
                        </a:ln>
                      </wps:spPr>
                      <wps:txbx>
                        <w:txbxContent>
                          <w:p w14:paraId="1174C12C" w14:textId="77777777" w:rsidR="000D0731" w:rsidRPr="00F6086F" w:rsidRDefault="000D0731" w:rsidP="000D0731">
                            <w:pPr>
                              <w:pStyle w:val="Heading2"/>
                              <w:rPr>
                                <w:rFonts w:eastAsia="Open Sans Light"/>
                                <w:color w:val="00A09A"/>
                              </w:rPr>
                            </w:pPr>
                            <w:r w:rsidRPr="00F6086F">
                              <w:rPr>
                                <w:rFonts w:eastAsia="Open Sans Light"/>
                                <w:color w:val="00A09A"/>
                              </w:rPr>
                              <w:t>CPD time claimed:</w:t>
                            </w:r>
                          </w:p>
                          <w:p w14:paraId="4723731A" w14:textId="77777777" w:rsidR="000D0731" w:rsidRDefault="000D0731" w:rsidP="00245E73">
                            <w:pPr>
                              <w:spacing w:line="276" w:lineRule="auto"/>
                            </w:pPr>
                            <w:r w:rsidRPr="00F6086F">
                              <w:rPr>
                                <w:i/>
                                <w:iCs/>
                              </w:rPr>
                              <w:t xml:space="preserve">For more episodes of You are not a frog, check out our website </w:t>
                            </w:r>
                            <w:hyperlink r:id="rId47">
                              <w:r w:rsidRPr="00F6086F">
                                <w:rPr>
                                  <w:i/>
                                  <w:iCs/>
                                  <w:color w:val="00A09A"/>
                                  <w:u w:val="single"/>
                                </w:rPr>
                                <w:t>www.youarenotafrog.co.uk</w:t>
                              </w:r>
                            </w:hyperlink>
                            <w:r w:rsidRPr="00F6086F">
                              <w:rPr>
                                <w:i/>
                                <w:iCs/>
                                <w:color w:val="00A09A"/>
                              </w:rPr>
                              <w:t xml:space="preserve"> </w:t>
                            </w:r>
                            <w:r w:rsidRPr="00F6086F">
                              <w:rPr>
                                <w:i/>
                                <w:iCs/>
                              </w:rPr>
                              <w:t xml:space="preserve">follow Rachel on Twitter @DrRachelMorris and find out more about </w:t>
                            </w:r>
                            <w:r w:rsidR="00556F16">
                              <w:rPr>
                                <w:i/>
                                <w:iCs/>
                              </w:rPr>
                              <w:t xml:space="preserve">the </w:t>
                            </w:r>
                            <w:hyperlink r:id="rId48" w:history="1">
                              <w:r w:rsidR="00556F16" w:rsidRPr="00014FAA">
                                <w:rPr>
                                  <w:rStyle w:val="Hyperlink"/>
                                  <w:i/>
                                  <w:iCs/>
                                  <w:color w:val="0E9C90"/>
                                </w:rPr>
                                <w:t>Permission to Thrive</w:t>
                              </w:r>
                            </w:hyperlink>
                            <w:r w:rsidR="00556F16">
                              <w:rPr>
                                <w:i/>
                                <w:iCs/>
                              </w:rPr>
                              <w:t xml:space="preserve"> CPD membership for doctors and</w:t>
                            </w:r>
                            <w:r w:rsidRPr="00F6086F">
                              <w:rPr>
                                <w:i/>
                                <w:iCs/>
                              </w:rPr>
                              <w:t xml:space="preserve"> online and face to face courses on surviving and thriving at work at </w:t>
                            </w:r>
                            <w:hyperlink r:id="rId49">
                              <w:r w:rsidRPr="00F6086F">
                                <w:rPr>
                                  <w:i/>
                                  <w:iCs/>
                                  <w:color w:val="00A09A"/>
                                  <w:u w:val="single"/>
                                </w:rPr>
                                <w:t>www.shapestoolkit.com</w:t>
                              </w:r>
                            </w:hyperlink>
                          </w:p>
                        </w:txbxContent>
                      </wps:txbx>
                      <wps:bodyPr rot="0" spcFirstLastPara="0" vertOverflow="overflow" horzOverflow="overflow" vert="horz" wrap="square" lIns="91440" tIns="180000" rIns="91440" bIns="18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C0808B" id="Text Box 5" o:spid="_x0000_s1037" type="#_x0000_t202" style="position:absolute;margin-left:0;margin-top:20.85pt;width:475pt;height:123.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" fillcolor="#f2f2f2 [3052]" stroked="f" strokeweight=".5pt">
                <v:textbox inset=",5mm,,5mm">
                  <w:txbxContent>
                    <w:p w14:paraId="1174C12C" w14:textId="77777777" w:rsidR="000D0731" w:rsidRPr="00F6086F" w:rsidRDefault="000D0731" w:rsidP="000D0731">
                      <w:pPr>
                        <w:pStyle w:val="Heading2"/>
                        <w:rPr>
                          <w:rFonts w:eastAsia="Open Sans Light"/>
                          <w:color w:val="00A09A"/>
                        </w:rPr>
                      </w:pPr>
                      <w:r w:rsidRPr="00F6086F">
                        <w:rPr>
                          <w:rFonts w:eastAsia="Open Sans Light"/>
                          <w:color w:val="00A09A"/>
                        </w:rPr>
                        <w:t>CPD time claimed:</w:t>
                      </w:r>
                    </w:p>
                    <w:p w14:paraId="4723731A" w14:textId="77777777" w:rsidR="000D0731" w:rsidRDefault="000D0731" w:rsidP="00245E73">
                      <w:pPr>
                        <w:spacing w:line="276" w:lineRule="auto"/>
                      </w:pPr>
                      <w:r w:rsidRPr="00F6086F">
                        <w:rPr>
                          <w:i/>
                          <w:iCs/>
                        </w:rPr>
                        <w:t xml:space="preserve">For more episodes of You are not a frog, check out our website </w:t>
                      </w:r>
                      <w:hyperlink r:id="rId50">
                        <w:r w:rsidRPr="00F6086F">
                          <w:rPr>
                            <w:i/>
                            <w:iCs/>
                            <w:color w:val="00A09A"/>
                            <w:u w:val="single"/>
                          </w:rPr>
                          <w:t>www.youarenotafrog.co.uk</w:t>
                        </w:r>
                      </w:hyperlink>
                      <w:r w:rsidRPr="00F6086F">
                        <w:rPr>
                          <w:i/>
                          <w:iCs/>
                          <w:color w:val="00A09A"/>
                        </w:rPr>
                        <w:t xml:space="preserve"> </w:t>
                      </w:r>
                      <w:r w:rsidRPr="00F6086F">
                        <w:rPr>
                          <w:i/>
                          <w:iCs/>
                        </w:rPr>
                        <w:t xml:space="preserve">follow Rachel on Twitter @DrRachelMorris and find out more about </w:t>
                      </w:r>
                      <w:r w:rsidR="00556F16">
                        <w:rPr>
                          <w:i/>
                          <w:iCs/>
                        </w:rPr>
                        <w:t xml:space="preserve">the </w:t>
                      </w:r>
                      <w:hyperlink r:id="rId51" w:history="1">
                        <w:r w:rsidR="00556F16" w:rsidRPr="00014FAA">
                          <w:rPr>
                            <w:rStyle w:val="Hyperlink"/>
                            <w:i/>
                            <w:iCs/>
                            <w:color w:val="0E9C90"/>
                          </w:rPr>
                          <w:t>Permission to Thrive</w:t>
                        </w:r>
                      </w:hyperlink>
                      <w:r w:rsidR="00556F16">
                        <w:rPr>
                          <w:i/>
                          <w:iCs/>
                        </w:rPr>
                        <w:t xml:space="preserve"> CPD membership for doctors and</w:t>
                      </w:r>
                      <w:r w:rsidRPr="00F6086F">
                        <w:rPr>
                          <w:i/>
                          <w:iCs/>
                        </w:rPr>
                        <w:t xml:space="preserve"> online and face to face courses on surviving and thriving at work at </w:t>
                      </w:r>
                      <w:hyperlink r:id="rId52">
                        <w:r w:rsidRPr="00F6086F">
                          <w:rPr>
                            <w:i/>
                            <w:iCs/>
                            <w:color w:val="00A09A"/>
                            <w:u w:val="single"/>
                          </w:rPr>
                          <w:t>www.shapestoolkit.com</w:t>
                        </w:r>
                      </w:hyperlink>
                    </w:p>
                  </w:txbxContent>
                </v:textbox>
              </v:shape>
            </w:pict>
          </mc:Fallback>
        </mc:AlternateContent>
      </w:r>
    </w:p>
    <w:p w14:paraId="740ABC5C" w14:textId="77777777" w:rsidR="000D0731" w:rsidRDefault="000D0731" w:rsidP="00F6086F"/>
    <w:p w14:paraId="5AE90690" w14:textId="77777777" w:rsidR="00F6086F" w:rsidRDefault="00F6086F" w:rsidP="00F6086F"/>
    <w:p w14:paraId="38ADA6F1" w14:textId="77777777" w:rsidR="00F6086F" w:rsidRDefault="00F6086F" w:rsidP="00F6086F"/>
    <w:p w14:paraId="78EA4337" w14:textId="77777777" w:rsidR="00F6086F" w:rsidRDefault="00F6086F" w:rsidP="00F6086F"/>
    <w:p w14:paraId="4E2182C0" w14:textId="77777777" w:rsidR="006906E7" w:rsidRPr="006906E7" w:rsidRDefault="006906E7" w:rsidP="00F6086F">
      <w:pPr>
        <w:spacing w:line="276" w:lineRule="auto"/>
        <w:rPr>
          <w:rFonts w:ascii="Playfair Display" w:eastAsia="Playfair Display" w:hAnsi="Playfair Display" w:cs="Playfair Display"/>
          <w:color w:val="7F7F7F" w:themeColor="text1" w:themeTint="80"/>
        </w:rPr>
      </w:pPr>
    </w:p>
    <w:p w14:paraId="76A1DDA2" w14:textId="77777777" w:rsidR="006906E7" w:rsidRPr="006906E7" w:rsidRDefault="006906E7" w:rsidP="00F6086F">
      <w:pPr>
        <w:spacing w:line="276" w:lineRule="auto"/>
      </w:pPr>
    </w:p>
    <w:sectPr w:rsidR="006906E7" w:rsidRPr="006906E7" w:rsidSect="00014FAA">
      <w:headerReference w:type="default" r:id="rId53"/>
      <w:footerReference w:type="default" r:id="rId54"/>
      <w:headerReference w:type="first" r:id="rId55"/>
      <w:footerReference w:type="first" r:id="rId56"/>
      <w:pgSz w:w="11906" w:h="16838"/>
      <w:pgMar w:top="266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A5E6" w14:textId="77777777" w:rsidR="001A1F2A" w:rsidRDefault="001A1F2A" w:rsidP="004979EB">
      <w:pPr>
        <w:spacing w:line="240" w:lineRule="auto"/>
      </w:pPr>
      <w:r>
        <w:separator/>
      </w:r>
    </w:p>
  </w:endnote>
  <w:endnote w:type="continuationSeparator" w:id="0">
    <w:p w14:paraId="7A6511A6" w14:textId="77777777" w:rsidR="001A1F2A" w:rsidRDefault="001A1F2A" w:rsidP="00497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altName w:val="Playfair Display"/>
    <w:charset w:val="00"/>
    <w:family w:val="auto"/>
    <w:pitch w:val="variable"/>
    <w:sig w:usb0="20000207"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93B2" w14:textId="77777777" w:rsidR="00F6086F" w:rsidRDefault="00014FAA">
    <w:pPr>
      <w:pStyle w:val="Footer"/>
    </w:pPr>
    <w:r w:rsidRPr="00014FAA">
      <w:rPr>
        <w:noProof/>
      </w:rPr>
      <mc:AlternateContent>
        <mc:Choice Requires="wps">
          <w:drawing>
            <wp:anchor distT="0" distB="0" distL="114300" distR="114300" simplePos="0" relativeHeight="251688960" behindDoc="0" locked="0" layoutInCell="1" allowOverlap="1" wp14:anchorId="1473E767" wp14:editId="3D81196F">
              <wp:simplePos x="0" y="0"/>
              <wp:positionH relativeFrom="column">
                <wp:posOffset>3483081</wp:posOffset>
              </wp:positionH>
              <wp:positionV relativeFrom="paragraph">
                <wp:posOffset>237490</wp:posOffset>
              </wp:positionV>
              <wp:extent cx="329783" cy="337279"/>
              <wp:effectExtent l="0" t="0" r="0" b="0"/>
              <wp:wrapNone/>
              <wp:docPr id="34" name="Rectangle 34">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329783" cy="3372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95311" id="Rectangle 34" o:spid="_x0000_s1026" href="mailto:hello@youarenotafrog.com" style="position:absolute;margin-left:274.25pt;margin-top:18.7pt;width:25.95pt;height:2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4864" behindDoc="0" locked="0" layoutInCell="1" allowOverlap="1" wp14:anchorId="1CB987F3" wp14:editId="14A139D7">
              <wp:simplePos x="0" y="0"/>
              <wp:positionH relativeFrom="column">
                <wp:posOffset>1918335</wp:posOffset>
              </wp:positionH>
              <wp:positionV relativeFrom="paragraph">
                <wp:posOffset>235585</wp:posOffset>
              </wp:positionV>
              <wp:extent cx="329565" cy="337185"/>
              <wp:effectExtent l="0" t="0" r="0" b="0"/>
              <wp:wrapNone/>
              <wp:docPr id="30" name="Rectangle 30">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41EAB" id="Rectangle 30" o:spid="_x0000_s1026" href="https://www.facebook.com/DrRachelMorris" style="position:absolute;margin-left:151.05pt;margin-top:18.55pt;width:25.95pt;height:2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5888" behindDoc="0" locked="0" layoutInCell="1" allowOverlap="1" wp14:anchorId="0834A84D" wp14:editId="6729587A">
              <wp:simplePos x="0" y="0"/>
              <wp:positionH relativeFrom="column">
                <wp:posOffset>2300605</wp:posOffset>
              </wp:positionH>
              <wp:positionV relativeFrom="paragraph">
                <wp:posOffset>235585</wp:posOffset>
              </wp:positionV>
              <wp:extent cx="329565" cy="337185"/>
              <wp:effectExtent l="0" t="0" r="0" b="0"/>
              <wp:wrapNone/>
              <wp:docPr id="31" name="Rectangle 3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A093E" id="Rectangle 31" o:spid="_x0000_s1026" href="https://twitter.com/drrachelmorris" style="position:absolute;margin-left:181.15pt;margin-top:18.55pt;width:25.95pt;height:26.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6912" behindDoc="0" locked="0" layoutInCell="1" allowOverlap="1" wp14:anchorId="38343D9A" wp14:editId="472C0B65">
              <wp:simplePos x="0" y="0"/>
              <wp:positionH relativeFrom="column">
                <wp:posOffset>2681605</wp:posOffset>
              </wp:positionH>
              <wp:positionV relativeFrom="paragraph">
                <wp:posOffset>235585</wp:posOffset>
              </wp:positionV>
              <wp:extent cx="329565" cy="337185"/>
              <wp:effectExtent l="0" t="0" r="0" b="0"/>
              <wp:wrapNone/>
              <wp:docPr id="32" name="Rectangle 32">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D6AB8" id="Rectangle 32" o:spid="_x0000_s1026" href="https://www.linkedin.com/in/dr-rachel-morris/" style="position:absolute;margin-left:211.15pt;margin-top:18.55pt;width:25.95pt;height:26.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7936" behindDoc="0" locked="0" layoutInCell="1" allowOverlap="1" wp14:anchorId="7FBE0258" wp14:editId="376CF64F">
              <wp:simplePos x="0" y="0"/>
              <wp:positionH relativeFrom="column">
                <wp:posOffset>3067050</wp:posOffset>
              </wp:positionH>
              <wp:positionV relativeFrom="paragraph">
                <wp:posOffset>235585</wp:posOffset>
              </wp:positionV>
              <wp:extent cx="329565" cy="337185"/>
              <wp:effectExtent l="0" t="0" r="0" b="0"/>
              <wp:wrapNone/>
              <wp:docPr id="33" name="Rectangle 33">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36F1E" id="Rectangle 33" o:spid="_x0000_s1026" href="https://www.instagram.com/drrachelmorris/" style="position:absolute;margin-left:241.5pt;margin-top:18.55pt;width:25.95pt;height:26.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70528" behindDoc="0" locked="0" layoutInCell="1" allowOverlap="1" wp14:anchorId="6A3216C7" wp14:editId="1EA0C795">
              <wp:simplePos x="0" y="0"/>
              <wp:positionH relativeFrom="column">
                <wp:posOffset>3721100</wp:posOffset>
              </wp:positionH>
              <wp:positionV relativeFrom="paragraph">
                <wp:posOffset>307975</wp:posOffset>
              </wp:positionV>
              <wp:extent cx="2639695" cy="424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9695" cy="424815"/>
                      </a:xfrm>
                      <a:prstGeom prst="rect">
                        <a:avLst/>
                      </a:prstGeom>
                      <a:noFill/>
                      <a:ln w="6350">
                        <a:noFill/>
                      </a:ln>
                    </wps:spPr>
                    <wps:txbx>
                      <w:txbxContent>
                        <w:p w14:paraId="5910F2B2" w14:textId="77777777" w:rsidR="00014FAA" w:rsidRPr="00014FAA" w:rsidRDefault="001A1F2A" w:rsidP="00014FAA">
                          <w:pPr>
                            <w:jc w:val="right"/>
                            <w:rPr>
                              <w:color w:val="FFFFFF" w:themeColor="background1"/>
                              <w:sz w:val="18"/>
                              <w:szCs w:val="18"/>
                            </w:rPr>
                          </w:pPr>
                          <w:hyperlink r:id="rId6"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3216C7" id="_x0000_t202" coordsize="21600,21600" o:spt="202" path="m,l,21600r21600,l21600,xe">
              <v:stroke joinstyle="miter"/>
              <v:path gradientshapeok="t" o:connecttype="rect"/>
            </v:shapetype>
            <v:shape id="Text Box 4" o:spid="_x0000_s1038" type="#_x0000_t202" style="position:absolute;margin-left:293pt;margin-top:24.25pt;width:207.85pt;height:3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bhGAIAACwEAAAOAAAAZHJzL2Uyb0RvYy54bWysU8tu2zAQvBfoPxC817Id240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" filled="f" stroked="f" strokeweight=".5pt">
              <v:textbox>
                <w:txbxContent>
                  <w:p w14:paraId="5910F2B2" w14:textId="77777777" w:rsidR="00014FAA" w:rsidRPr="00014FAA" w:rsidRDefault="00F0418F" w:rsidP="00014FAA">
                    <w:pPr>
                      <w:jc w:val="right"/>
                      <w:rPr>
                        <w:color w:val="FFFFFF" w:themeColor="background1"/>
                        <w:sz w:val="18"/>
                        <w:szCs w:val="18"/>
                      </w:rPr>
                    </w:pPr>
                    <w:hyperlink r:id="rId7"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v:textbox>
            </v:shape>
          </w:pict>
        </mc:Fallback>
      </mc:AlternateContent>
    </w:r>
    <w:r w:rsidRPr="00014FAA">
      <w:rPr>
        <w:noProof/>
      </w:rPr>
      <mc:AlternateContent>
        <mc:Choice Requires="wps">
          <w:drawing>
            <wp:anchor distT="0" distB="0" distL="114300" distR="114300" simplePos="0" relativeHeight="251669504" behindDoc="0" locked="0" layoutInCell="1" allowOverlap="1" wp14:anchorId="19155933" wp14:editId="630BCA99">
              <wp:simplePos x="0" y="0"/>
              <wp:positionH relativeFrom="column">
                <wp:posOffset>-824667</wp:posOffset>
              </wp:positionH>
              <wp:positionV relativeFrom="paragraph">
                <wp:posOffset>296732</wp:posOffset>
              </wp:positionV>
              <wp:extent cx="2639695" cy="437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9695" cy="437515"/>
                      </a:xfrm>
                      <a:prstGeom prst="rect">
                        <a:avLst/>
                      </a:prstGeom>
                      <a:noFill/>
                      <a:ln w="6350">
                        <a:noFill/>
                      </a:ln>
                    </wps:spPr>
                    <wps:txbx>
                      <w:txbxContent>
                        <w:p w14:paraId="58C76EF6"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75F8B1B3" w14:textId="77777777" w:rsidR="00014FAA" w:rsidRPr="00014FAA" w:rsidRDefault="00014FAA" w:rsidP="00014FAA">
                          <w:pPr>
                            <w:rPr>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155933" id="Text Box 2" o:spid="_x0000_s1039" type="#_x0000_t202" style="position:absolute;margin-left:-64.95pt;margin-top:23.35pt;width:207.85pt;height:34.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FGQ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" filled="f" stroked="f" strokeweight=".5pt">
              <v:textbox>
                <w:txbxContent>
                  <w:p w14:paraId="58C76EF6"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75F8B1B3" w14:textId="77777777" w:rsidR="00014FAA" w:rsidRPr="00014FAA" w:rsidRDefault="00014FAA" w:rsidP="00014FAA">
                    <w:pPr>
                      <w:rPr>
                        <w:color w:val="FFFFFF" w:themeColor="background1"/>
                        <w:sz w:val="17"/>
                        <w:szCs w:val="17"/>
                      </w:rPr>
                    </w:pPr>
                  </w:p>
                </w:txbxContent>
              </v:textbox>
            </v:shape>
          </w:pict>
        </mc:Fallback>
      </mc:AlternateContent>
    </w:r>
    <w:r w:rsidR="00F6086F">
      <w:rPr>
        <w:noProof/>
      </w:rPr>
      <mc:AlternateContent>
        <mc:Choice Requires="wps">
          <w:drawing>
            <wp:anchor distT="0" distB="0" distL="114300" distR="114300" simplePos="0" relativeHeight="251666432" behindDoc="0" locked="0" layoutInCell="1" allowOverlap="1" wp14:anchorId="56683DF3" wp14:editId="781D8278">
              <wp:simplePos x="0" y="0"/>
              <wp:positionH relativeFrom="column">
                <wp:posOffset>778193</wp:posOffset>
              </wp:positionH>
              <wp:positionV relativeFrom="paragraph">
                <wp:posOffset>235109</wp:posOffset>
              </wp:positionV>
              <wp:extent cx="342900" cy="328295"/>
              <wp:effectExtent l="0" t="0" r="0" b="0"/>
              <wp:wrapNone/>
              <wp:docPr id="19" name="Rectangle 19">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52ABB" id="Rectangle 19" o:spid="_x0000_s1026" href="https://www.instagram.com/drrachelmorris/" style="position:absolute;margin-left:61.3pt;margin-top:18.5pt;width:27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4384" behindDoc="0" locked="0" layoutInCell="1" allowOverlap="1" wp14:anchorId="1F2324B7" wp14:editId="22444258">
              <wp:simplePos x="0" y="0"/>
              <wp:positionH relativeFrom="column">
                <wp:posOffset>364331</wp:posOffset>
              </wp:positionH>
              <wp:positionV relativeFrom="paragraph">
                <wp:posOffset>229394</wp:posOffset>
              </wp:positionV>
              <wp:extent cx="342900" cy="328295"/>
              <wp:effectExtent l="0" t="0" r="0" b="0"/>
              <wp:wrapNone/>
              <wp:docPr id="18" name="Rectangle 18">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55978" id="Rectangle 18" o:spid="_x0000_s1026" href="https://www.linkedin.com/in/dr-rachel-morris/?originalSubdomain=uk" style="position:absolute;margin-left:28.7pt;margin-top:18.05pt;width:27pt;height:2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3360" behindDoc="0" locked="0" layoutInCell="1" allowOverlap="1" wp14:anchorId="2FB1F6D9" wp14:editId="5957A43E">
              <wp:simplePos x="0" y="0"/>
              <wp:positionH relativeFrom="column">
                <wp:posOffset>-464344</wp:posOffset>
              </wp:positionH>
              <wp:positionV relativeFrom="paragraph">
                <wp:posOffset>229394</wp:posOffset>
              </wp:positionV>
              <wp:extent cx="335757" cy="328295"/>
              <wp:effectExtent l="0" t="0" r="0" b="0"/>
              <wp:wrapNone/>
              <wp:docPr id="17" name="Rectangle 1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3575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24E19" id="Rectangle 17" o:spid="_x0000_s1026" href="https://www.facebook.com/DrRachelMorris" style="position:absolute;margin-left:-36.55pt;margin-top:18.05pt;width:26.45pt;height:2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2336" behindDoc="0" locked="0" layoutInCell="1" allowOverlap="1" wp14:anchorId="1244CE52" wp14:editId="74ABD390">
              <wp:simplePos x="0" y="0"/>
              <wp:positionH relativeFrom="column">
                <wp:posOffset>-71437</wp:posOffset>
              </wp:positionH>
              <wp:positionV relativeFrom="paragraph">
                <wp:posOffset>229394</wp:posOffset>
              </wp:positionV>
              <wp:extent cx="357187" cy="328295"/>
              <wp:effectExtent l="0" t="0" r="0" b="0"/>
              <wp:wrapNone/>
              <wp:docPr id="16" name="Rectangle 16">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5718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11781" id="Rectangle 16" o:spid="_x0000_s1026" href="https://twitter.com/drrachelmorris" style="position:absolute;margin-left:-5.6pt;margin-top:18.05pt;width:28.1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1312" behindDoc="0" locked="0" layoutInCell="1" allowOverlap="1" wp14:anchorId="7EE028DB" wp14:editId="788C48F9">
              <wp:simplePos x="0" y="0"/>
              <wp:positionH relativeFrom="column">
                <wp:posOffset>1207294</wp:posOffset>
              </wp:positionH>
              <wp:positionV relativeFrom="paragraph">
                <wp:posOffset>229394</wp:posOffset>
              </wp:positionV>
              <wp:extent cx="342900" cy="328612"/>
              <wp:effectExtent l="0" t="0" r="0" b="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42900" cy="328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4D33B" id="Rectangle 15" o:spid="_x0000_s1026" href="mailto:rachel@shapestoolkit.com" style="position:absolute;margin-left:95.05pt;margin-top:18.05pt;width:27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" o:button="t" filled="f" stroked="f" strokeweight="1pt">
              <v:fill o:detectmouseclic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9FF3" w14:textId="77777777" w:rsidR="002103A7" w:rsidRDefault="002103A7">
    <w:pPr>
      <w:pStyle w:val="Footer"/>
    </w:pPr>
    <w:r>
      <w:rPr>
        <w:noProof/>
      </w:rPr>
      <mc:AlternateContent>
        <mc:Choice Requires="wps">
          <w:drawing>
            <wp:anchor distT="0" distB="0" distL="114300" distR="114300" simplePos="0" relativeHeight="251700224" behindDoc="0" locked="0" layoutInCell="1" allowOverlap="1" wp14:anchorId="3F32DF10" wp14:editId="1DA44AF6">
              <wp:simplePos x="0" y="0"/>
              <wp:positionH relativeFrom="column">
                <wp:posOffset>3500120</wp:posOffset>
              </wp:positionH>
              <wp:positionV relativeFrom="paragraph">
                <wp:posOffset>229870</wp:posOffset>
              </wp:positionV>
              <wp:extent cx="285115" cy="262890"/>
              <wp:effectExtent l="0" t="0" r="0" b="0"/>
              <wp:wrapNone/>
              <wp:docPr id="23" name="Rectangle 23">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957E4" w14:textId="77777777" w:rsidR="002103A7" w:rsidRDefault="002103A7" w:rsidP="002103A7">
                          <w:pPr>
                            <w:jc w:val="center"/>
                          </w:pPr>
                          <w:r>
                            <w:t xml:space="preserve"> </w:t>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2DF10" id="Rectangle 23" o:spid="_x0000_s1041" href="mailto:hello@youarenotafrog.com" style="position:absolute;margin-left:275.6pt;margin-top:18.1pt;width:22.45pt;height:20.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" o:button="t" filled="f" stroked="f" strokeweight="1pt">
              <v:fill o:detectmouseclick="t"/>
              <v:textbox>
                <w:txbxContent>
                  <w:p w14:paraId="216957E4" w14:textId="77777777" w:rsidR="002103A7" w:rsidRDefault="002103A7" w:rsidP="002103A7">
                    <w:pPr>
                      <w:jc w:val="center"/>
                    </w:pPr>
                    <w:r>
                      <w:t xml:space="preserve"> </w:t>
                    </w:r>
                    <w:r>
                      <w:softHyphen/>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42DC87F9" wp14:editId="215935AC">
              <wp:simplePos x="0" y="0"/>
              <wp:positionH relativeFrom="column">
                <wp:posOffset>3112770</wp:posOffset>
              </wp:positionH>
              <wp:positionV relativeFrom="paragraph">
                <wp:posOffset>233045</wp:posOffset>
              </wp:positionV>
              <wp:extent cx="285115" cy="262890"/>
              <wp:effectExtent l="0" t="0" r="0" b="0"/>
              <wp:wrapNone/>
              <wp:docPr id="22" name="Rectangle 22">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19A4C"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C87F9" id="Rectangle 22" o:spid="_x0000_s1042" href="https://www.instagram.com/drrachelmorris/" style="position:absolute;margin-left:245.1pt;margin-top:18.35pt;width:22.45pt;height:20.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" o:button="t" filled="f" stroked="f" strokeweight="1pt">
              <v:fill o:detectmouseclick="t"/>
              <v:textbox>
                <w:txbxContent>
                  <w:p w14:paraId="5C819A4C"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766CD5A2" wp14:editId="484C9300">
              <wp:simplePos x="0" y="0"/>
              <wp:positionH relativeFrom="column">
                <wp:posOffset>2729230</wp:posOffset>
              </wp:positionH>
              <wp:positionV relativeFrom="paragraph">
                <wp:posOffset>232410</wp:posOffset>
              </wp:positionV>
              <wp:extent cx="285293" cy="262890"/>
              <wp:effectExtent l="0" t="0" r="0" b="0"/>
              <wp:wrapNone/>
              <wp:docPr id="21" name="Rectangle 2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3D1723"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CD5A2" id="Rectangle 21" o:spid="_x0000_s1043" href="https://www.linkedin.com/in/dr-rachel-morris/" style="position:absolute;margin-left:214.9pt;margin-top:18.3pt;width:22.45pt;height:2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" o:button="t" filled="f" stroked="f" strokeweight="1pt">
              <v:fill o:detectmouseclick="t"/>
              <v:textbox>
                <w:txbxContent>
                  <w:p w14:paraId="433D1723"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3CB03740" wp14:editId="4F445A55">
              <wp:simplePos x="0" y="0"/>
              <wp:positionH relativeFrom="column">
                <wp:posOffset>2343150</wp:posOffset>
              </wp:positionH>
              <wp:positionV relativeFrom="paragraph">
                <wp:posOffset>233680</wp:posOffset>
              </wp:positionV>
              <wp:extent cx="285293" cy="262890"/>
              <wp:effectExtent l="0" t="0" r="0" b="0"/>
              <wp:wrapNone/>
              <wp:docPr id="20" name="Rectangle 20">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24F30"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03740" id="Rectangle 20" o:spid="_x0000_s1044" href="https://twitter.com/drrachelmorris" style="position:absolute;margin-left:184.5pt;margin-top:18.4pt;width:22.45pt;height:2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" o:button="t" filled="f" stroked="f" strokeweight="1pt">
              <v:fill o:detectmouseclick="t"/>
              <v:textbox>
                <w:txbxContent>
                  <w:p w14:paraId="2FB24F30"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C4A3EAE" wp14:editId="17535DD9">
              <wp:simplePos x="0" y="0"/>
              <wp:positionH relativeFrom="column">
                <wp:posOffset>1952625</wp:posOffset>
              </wp:positionH>
              <wp:positionV relativeFrom="paragraph">
                <wp:posOffset>232410</wp:posOffset>
              </wp:positionV>
              <wp:extent cx="285293" cy="262890"/>
              <wp:effectExtent l="0" t="0" r="0" b="0"/>
              <wp:wrapNone/>
              <wp:docPr id="14" name="Rectangle 14">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3AC823"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A3EAE" id="Rectangle 14" o:spid="_x0000_s1045" href="https://www.facebook.com/DrRachelMorris" style="position:absolute;margin-left:153.75pt;margin-top:18.3pt;width:22.45pt;height:2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" o:button="t" filled="f" stroked="f" strokeweight="1pt">
              <v:fill o:detectmouseclick="t"/>
              <v:textbox>
                <w:txbxContent>
                  <w:p w14:paraId="723AC823"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74440FFE" wp14:editId="72266C05">
              <wp:simplePos x="0" y="0"/>
              <wp:positionH relativeFrom="column">
                <wp:posOffset>-797357</wp:posOffset>
              </wp:positionH>
              <wp:positionV relativeFrom="paragraph">
                <wp:posOffset>254635</wp:posOffset>
              </wp:positionV>
              <wp:extent cx="2282342" cy="263347"/>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6350">
                        <a:noFill/>
                      </a:ln>
                    </wps:spPr>
                    <wps:txbx>
                      <w:txbxContent>
                        <w:p w14:paraId="710AB730"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4322A55F" w14:textId="77777777" w:rsidR="002103A7" w:rsidRPr="002103A7" w:rsidRDefault="002103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40FFE" id="_x0000_t202" coordsize="21600,21600" o:spt="202" path="m,l,21600r21600,l21600,xe">
              <v:stroke joinstyle="miter"/>
              <v:path gradientshapeok="t" o:connecttype="rect"/>
            </v:shapetype>
            <v:shape id="Text Box 9" o:spid="_x0000_s1046" type="#_x0000_t202" style="position:absolute;margin-left:-62.8pt;margin-top:20.05pt;width:179.7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" filled="f" stroked="f" strokeweight=".5pt">
              <v:textbox>
                <w:txbxContent>
                  <w:p w14:paraId="710AB730"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4322A55F" w14:textId="77777777" w:rsidR="002103A7" w:rsidRPr="002103A7" w:rsidRDefault="002103A7">
                    <w:pPr>
                      <w:rPr>
                        <w:sz w:val="18"/>
                        <w:szCs w:val="1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70AF99F" wp14:editId="0B1721B5">
              <wp:simplePos x="0" y="0"/>
              <wp:positionH relativeFrom="column">
                <wp:posOffset>4296563</wp:posOffset>
              </wp:positionH>
              <wp:positionV relativeFrom="paragraph">
                <wp:posOffset>257810</wp:posOffset>
              </wp:positionV>
              <wp:extent cx="2113915" cy="350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13915" cy="350520"/>
                      </a:xfrm>
                      <a:prstGeom prst="rect">
                        <a:avLst/>
                      </a:prstGeom>
                      <a:noFill/>
                      <a:ln w="6350">
                        <a:noFill/>
                      </a:ln>
                    </wps:spPr>
                    <wps:txbx>
                      <w:txbxContent>
                        <w:p w14:paraId="5F36CDFC" w14:textId="77777777" w:rsidR="002103A7" w:rsidRPr="002103A7" w:rsidRDefault="001A1F2A" w:rsidP="002103A7">
                          <w:pPr>
                            <w:jc w:val="right"/>
                            <w:rPr>
                              <w:color w:val="FFFFFF" w:themeColor="background1"/>
                              <w:sz w:val="18"/>
                              <w:szCs w:val="18"/>
                            </w:rPr>
                          </w:pPr>
                          <w:hyperlink r:id="rId6" w:history="1">
                            <w:r w:rsidR="002103A7" w:rsidRPr="002103A7">
                              <w:rPr>
                                <w:rStyle w:val="Hyperlink"/>
                                <w:color w:val="FFFFFF" w:themeColor="background1"/>
                                <w:sz w:val="18"/>
                                <w:szCs w:val="18"/>
                              </w:rPr>
                              <w:t>youarenotafrog.com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0AF99F" id="Text Box 11" o:spid="_x0000_s1047" type="#_x0000_t202" style="position:absolute;margin-left:338.3pt;margin-top:20.3pt;width:166.45pt;height:27.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" filled="f" stroked="f" strokeweight=".5pt">
              <v:textbox>
                <w:txbxContent>
                  <w:p w14:paraId="5F36CDFC" w14:textId="77777777" w:rsidR="002103A7" w:rsidRPr="002103A7" w:rsidRDefault="00F0418F" w:rsidP="002103A7">
                    <w:pPr>
                      <w:jc w:val="right"/>
                      <w:rPr>
                        <w:color w:val="FFFFFF" w:themeColor="background1"/>
                        <w:sz w:val="18"/>
                        <w:szCs w:val="18"/>
                      </w:rPr>
                    </w:pPr>
                    <w:hyperlink r:id="rId7" w:history="1">
                      <w:r w:rsidR="002103A7" w:rsidRPr="002103A7">
                        <w:rPr>
                          <w:rStyle w:val="Hyperlink"/>
                          <w:color w:val="FFFFFF" w:themeColor="background1"/>
                          <w:sz w:val="18"/>
                          <w:szCs w:val="18"/>
                        </w:rPr>
                        <w:t>youarenotafrog.com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F6CD" w14:textId="77777777" w:rsidR="001A1F2A" w:rsidRDefault="001A1F2A" w:rsidP="004979EB">
      <w:pPr>
        <w:spacing w:line="240" w:lineRule="auto"/>
      </w:pPr>
      <w:r>
        <w:separator/>
      </w:r>
    </w:p>
  </w:footnote>
  <w:footnote w:type="continuationSeparator" w:id="0">
    <w:p w14:paraId="34C2AEF5" w14:textId="77777777" w:rsidR="001A1F2A" w:rsidRDefault="001A1F2A" w:rsidP="00497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7021" w14:textId="77777777" w:rsidR="004979EB" w:rsidRDefault="00014FAA">
    <w:pPr>
      <w:pStyle w:val="Header"/>
    </w:pPr>
    <w:r>
      <w:rPr>
        <w:noProof/>
      </w:rPr>
      <w:drawing>
        <wp:anchor distT="0" distB="0" distL="114300" distR="114300" simplePos="0" relativeHeight="251658240" behindDoc="0" locked="0" layoutInCell="1" allowOverlap="1" wp14:anchorId="34278397" wp14:editId="6AF0016F">
          <wp:simplePos x="0" y="0"/>
          <wp:positionH relativeFrom="page">
            <wp:align>left</wp:align>
          </wp:positionH>
          <wp:positionV relativeFrom="page">
            <wp:align>top</wp:align>
          </wp:positionV>
          <wp:extent cx="7541895" cy="106724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1999" cy="10672880"/>
                  </a:xfrm>
                  <a:prstGeom prst="rect">
                    <a:avLst/>
                  </a:prstGeom>
                </pic:spPr>
              </pic:pic>
            </a:graphicData>
          </a:graphic>
          <wp14:sizeRelH relativeFrom="margin">
            <wp14:pctWidth>0</wp14:pctWidth>
          </wp14:sizeRelH>
          <wp14:sizeRelV relativeFrom="margin">
            <wp14:pctHeight>0</wp14:pctHeight>
          </wp14:sizeRelV>
        </wp:anchor>
      </w:drawing>
    </w:r>
    <w:r w:rsidR="003A00E3">
      <w:rPr>
        <w:noProof/>
      </w:rPr>
      <w:softHyphen/>
    </w:r>
    <w:r w:rsidR="006D4A1E">
      <w:softHyphen/>
    </w:r>
    <w:r w:rsidR="006D4A1E">
      <w:softHyphen/>
    </w:r>
    <w:r w:rsidR="006D4A1E">
      <w:softHyphen/>
    </w:r>
    <w:r w:rsidR="006D4A1E">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5CAC" w14:textId="5D53FDFD" w:rsidR="00014FAA" w:rsidRDefault="009A5C38">
    <w:pPr>
      <w:pStyle w:val="Header"/>
    </w:pPr>
    <w:r>
      <w:rPr>
        <w:noProof/>
      </w:rPr>
      <w:drawing>
        <wp:anchor distT="0" distB="0" distL="114300" distR="114300" simplePos="0" relativeHeight="251671552" behindDoc="0" locked="0" layoutInCell="1" allowOverlap="1" wp14:anchorId="024770C1" wp14:editId="2437E848">
          <wp:simplePos x="0" y="0"/>
          <wp:positionH relativeFrom="page">
            <wp:align>left</wp:align>
          </wp:positionH>
          <wp:positionV relativeFrom="page">
            <wp:align>bottom</wp:align>
          </wp:positionV>
          <wp:extent cx="7566266" cy="10751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6266" cy="10751820"/>
                  </a:xfrm>
                  <a:prstGeom prst="rect">
                    <a:avLst/>
                  </a:prstGeom>
                </pic:spPr>
              </pic:pic>
            </a:graphicData>
          </a:graphic>
          <wp14:sizeRelH relativeFrom="margin">
            <wp14:pctWidth>0</wp14:pctWidth>
          </wp14:sizeRelH>
          <wp14:sizeRelV relativeFrom="margin">
            <wp14:pctHeight>0</wp14:pctHeight>
          </wp14:sizeRelV>
        </wp:anchor>
      </w:drawing>
    </w:r>
    <w:r w:rsidR="00014FAA">
      <w:rPr>
        <w:noProof/>
      </w:rPr>
      <mc:AlternateContent>
        <mc:Choice Requires="wps">
          <w:drawing>
            <wp:anchor distT="0" distB="0" distL="114300" distR="114300" simplePos="0" relativeHeight="251673600" behindDoc="0" locked="0" layoutInCell="1" allowOverlap="1" wp14:anchorId="38D87C8E" wp14:editId="385E1FA5">
              <wp:simplePos x="0" y="0"/>
              <wp:positionH relativeFrom="column">
                <wp:posOffset>-914400</wp:posOffset>
              </wp:positionH>
              <wp:positionV relativeFrom="paragraph">
                <wp:posOffset>-82956</wp:posOffset>
              </wp:positionV>
              <wp:extent cx="7541895" cy="582784"/>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1895" cy="582784"/>
                      </a:xfrm>
                      <a:prstGeom prst="rect">
                        <a:avLst/>
                      </a:prstGeom>
                      <a:noFill/>
                      <a:ln w="6350">
                        <a:noFill/>
                      </a:ln>
                    </wps:spPr>
                    <wps:txbx>
                      <w:txbxContent>
                        <w:p w14:paraId="2A007E14"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D87C8E" id="_x0000_t202" coordsize="21600,21600" o:spt="202" path="m,l,21600r21600,l21600,xe">
              <v:stroke joinstyle="miter"/>
              <v:path gradientshapeok="t" o:connecttype="rect"/>
            </v:shapetype>
            <v:shape id="Text Box 7" o:spid="_x0000_s1040" type="#_x0000_t202" style="position:absolute;margin-left:-1in;margin-top:-6.55pt;width:593.85pt;height:45.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" filled="f" stroked="f" strokeweight=".5pt">
              <v:textbox>
                <w:txbxContent>
                  <w:p w14:paraId="2A007E14"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16"/>
    <w:multiLevelType w:val="multilevel"/>
    <w:tmpl w:val="10DC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27F02"/>
    <w:multiLevelType w:val="multilevel"/>
    <w:tmpl w:val="829E6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F4D2C"/>
    <w:multiLevelType w:val="hybridMultilevel"/>
    <w:tmpl w:val="AA2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67D79"/>
    <w:multiLevelType w:val="hybridMultilevel"/>
    <w:tmpl w:val="C9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66D9F"/>
    <w:multiLevelType w:val="multilevel"/>
    <w:tmpl w:val="56C67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2B3B29"/>
    <w:multiLevelType w:val="hybridMultilevel"/>
    <w:tmpl w:val="52620F24"/>
    <w:lvl w:ilvl="0" w:tplc="88CA4B9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9C27D59"/>
    <w:multiLevelType w:val="hybridMultilevel"/>
    <w:tmpl w:val="4C0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C3EDE"/>
    <w:multiLevelType w:val="hybridMultilevel"/>
    <w:tmpl w:val="663441C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443EBD"/>
    <w:multiLevelType w:val="hybridMultilevel"/>
    <w:tmpl w:val="3FA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27D0A"/>
    <w:multiLevelType w:val="multilevel"/>
    <w:tmpl w:val="6660FC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5960014">
    <w:abstractNumId w:val="9"/>
  </w:num>
  <w:num w:numId="2" w16cid:durableId="433400962">
    <w:abstractNumId w:val="1"/>
  </w:num>
  <w:num w:numId="3" w16cid:durableId="1471442178">
    <w:abstractNumId w:val="0"/>
  </w:num>
  <w:num w:numId="4" w16cid:durableId="1661930444">
    <w:abstractNumId w:val="3"/>
  </w:num>
  <w:num w:numId="5" w16cid:durableId="546379761">
    <w:abstractNumId w:val="2"/>
  </w:num>
  <w:num w:numId="6" w16cid:durableId="630088305">
    <w:abstractNumId w:val="8"/>
  </w:num>
  <w:num w:numId="7" w16cid:durableId="10298554">
    <w:abstractNumId w:val="6"/>
  </w:num>
  <w:num w:numId="8" w16cid:durableId="1408651900">
    <w:abstractNumId w:val="4"/>
  </w:num>
  <w:num w:numId="9" w16cid:durableId="1724527429">
    <w:abstractNumId w:val="7"/>
  </w:num>
  <w:num w:numId="10" w16cid:durableId="1407847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38"/>
    <w:rsid w:val="00014FAA"/>
    <w:rsid w:val="00027C39"/>
    <w:rsid w:val="000D0731"/>
    <w:rsid w:val="000D1A6C"/>
    <w:rsid w:val="000F61F4"/>
    <w:rsid w:val="00151069"/>
    <w:rsid w:val="0017149F"/>
    <w:rsid w:val="001A1F2A"/>
    <w:rsid w:val="001E31B9"/>
    <w:rsid w:val="002103A7"/>
    <w:rsid w:val="00245E73"/>
    <w:rsid w:val="0025510E"/>
    <w:rsid w:val="00257E20"/>
    <w:rsid w:val="00291C12"/>
    <w:rsid w:val="002E4A32"/>
    <w:rsid w:val="003A00E3"/>
    <w:rsid w:val="004979EB"/>
    <w:rsid w:val="004B3A19"/>
    <w:rsid w:val="005114DE"/>
    <w:rsid w:val="00552CC6"/>
    <w:rsid w:val="00556F16"/>
    <w:rsid w:val="006906E7"/>
    <w:rsid w:val="006D3CCD"/>
    <w:rsid w:val="006D4A1E"/>
    <w:rsid w:val="00722DC9"/>
    <w:rsid w:val="007D7028"/>
    <w:rsid w:val="00905104"/>
    <w:rsid w:val="00922DEE"/>
    <w:rsid w:val="009A5C38"/>
    <w:rsid w:val="00A14FD0"/>
    <w:rsid w:val="00A35719"/>
    <w:rsid w:val="00AA05D8"/>
    <w:rsid w:val="00B00141"/>
    <w:rsid w:val="00B71AC9"/>
    <w:rsid w:val="00C21A52"/>
    <w:rsid w:val="00D512DB"/>
    <w:rsid w:val="00DE3554"/>
    <w:rsid w:val="00F0418F"/>
    <w:rsid w:val="00F6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EDB18"/>
  <w15:chartTrackingRefBased/>
  <w15:docId w15:val="{1F6284B1-9625-4B71-8037-7628E886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rFonts w:ascii="Arial" w:hAnsi="Arial"/>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rFonts w:ascii="Arial" w:hAnsi="Arial"/>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apestoolkit.com/boundaries" TargetMode="External"/><Relationship Id="rId18" Type="http://schemas.openxmlformats.org/officeDocument/2006/relationships/hyperlink" Target="https://open.spotify.com/show/4AfZ6WSSLY7S9vlqdfGQEk?si=169740ab82d0497d" TargetMode="External"/><Relationship Id="rId26" Type="http://schemas.openxmlformats.org/officeDocument/2006/relationships/hyperlink" Target="https://open.spotify.com/show/4AfZ6WSSLY7S9vlqdfGQEk?si=169740ab82d0497d" TargetMode="External"/><Relationship Id="rId39" Type="http://schemas.openxmlformats.org/officeDocument/2006/relationships/hyperlink" Target="https://www.instagram.com/drclairekaye_executivecoaching/?hl=en" TargetMode="External"/><Relationship Id="rId21" Type="http://schemas.openxmlformats.org/officeDocument/2006/relationships/hyperlink" Target="https://www.shapestoolkit.com/boundaries" TargetMode="External"/><Relationship Id="rId34" Type="http://schemas.openxmlformats.org/officeDocument/2006/relationships/hyperlink" Target="mailto:claire@drclairekaye.com" TargetMode="External"/><Relationship Id="rId42" Type="http://schemas.openxmlformats.org/officeDocument/2006/relationships/hyperlink" Target="https://twitter.com/drclairekaye" TargetMode="External"/><Relationship Id="rId47" Type="http://schemas.openxmlformats.org/officeDocument/2006/relationships/hyperlink" Target="http://www.youarenotafrog.co.uk" TargetMode="External"/><Relationship Id="rId50" Type="http://schemas.openxmlformats.org/officeDocument/2006/relationships/hyperlink" Target="http://www.youarenotafrog.co.uk" TargetMode="External"/><Relationship Id="rId55" Type="http://schemas.openxmlformats.org/officeDocument/2006/relationships/header" Target="header2.xml"/><Relationship Id="rId7" Type="http://schemas.openxmlformats.org/officeDocument/2006/relationships/hyperlink" Target="https://www.kotterinc.com/book/our-iceberg-is-melting/" TargetMode="External"/><Relationship Id="rId12" Type="http://schemas.openxmlformats.org/officeDocument/2006/relationships/hyperlink" Target="https://gregmckeown.com/books/effortless/" TargetMode="External"/><Relationship Id="rId17" Type="http://schemas.openxmlformats.org/officeDocument/2006/relationships/hyperlink" Target="https://www.goodreads.com/book/show/59829996-regrets-of-the-dying" TargetMode="External"/><Relationship Id="rId25" Type="http://schemas.openxmlformats.org/officeDocument/2006/relationships/hyperlink" Target="https://www.goodreads.com/book/show/59829996-regrets-of-the-dying" TargetMode="External"/><Relationship Id="rId33" Type="http://schemas.openxmlformats.org/officeDocument/2006/relationships/hyperlink" Target="https://twitter.com/drclairekaye" TargetMode="External"/><Relationship Id="rId38" Type="http://schemas.openxmlformats.org/officeDocument/2006/relationships/hyperlink" Target="https://www.drclairekaye.com/" TargetMode="External"/><Relationship Id="rId46" Type="http://schemas.openxmlformats.org/officeDocument/2006/relationships/hyperlink" Target="https://youarenotafrog.com/episode-71/" TargetMode="External"/><Relationship Id="rId2" Type="http://schemas.openxmlformats.org/officeDocument/2006/relationships/styles" Target="styles.xml"/><Relationship Id="rId16" Type="http://schemas.openxmlformats.org/officeDocument/2006/relationships/hyperlink" Target="https://youarenotafrog.com/episode-123/" TargetMode="External"/><Relationship Id="rId20" Type="http://schemas.openxmlformats.org/officeDocument/2006/relationships/hyperlink" Target="https://www.positiveintelligence.com/about/" TargetMode="External"/><Relationship Id="rId29" Type="http://schemas.openxmlformats.org/officeDocument/2006/relationships/hyperlink" Target="https://www.drclairekaye.com/" TargetMode="External"/><Relationship Id="rId41" Type="http://schemas.openxmlformats.org/officeDocument/2006/relationships/hyperlink" Target="https://www.facebook.com/pages/category/Coach/Dr-Claire-Kaye-Executive-Coaching-233441421285678/"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gmckeown.com/books/essentialism/" TargetMode="External"/><Relationship Id="rId24" Type="http://schemas.openxmlformats.org/officeDocument/2006/relationships/hyperlink" Target="https://youarenotafrog.com/episode-123/" TargetMode="External"/><Relationship Id="rId32" Type="http://schemas.openxmlformats.org/officeDocument/2006/relationships/hyperlink" Target="https://www.facebook.com/pages/category/Coach/Dr-Claire-Kaye-Executive-Coaching-233441421285678/" TargetMode="External"/><Relationship Id="rId37" Type="http://schemas.openxmlformats.org/officeDocument/2006/relationships/hyperlink" Target="https://youarenotafrog.com/episode-71/" TargetMode="External"/><Relationship Id="rId40" Type="http://schemas.openxmlformats.org/officeDocument/2006/relationships/hyperlink" Target="https://www.linkedin.com/in/claire-kaye-11865226/?originalSubdomain=uk" TargetMode="External"/><Relationship Id="rId45" Type="http://schemas.openxmlformats.org/officeDocument/2006/relationships/hyperlink" Target="https://youarenotafrog.com/episode-107/"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hapestoolkit.com/selfcoaching" TargetMode="External"/><Relationship Id="rId23" Type="http://schemas.openxmlformats.org/officeDocument/2006/relationships/hyperlink" Target="http://www.shapestoolkit.com/selfcoaching" TargetMode="External"/><Relationship Id="rId28" Type="http://schemas.openxmlformats.org/officeDocument/2006/relationships/hyperlink" Target="https://www.positiveintelligence.com/about/" TargetMode="External"/><Relationship Id="rId36" Type="http://schemas.openxmlformats.org/officeDocument/2006/relationships/hyperlink" Target="https://youarenotafrog.com/episode-107/" TargetMode="External"/><Relationship Id="rId49" Type="http://schemas.openxmlformats.org/officeDocument/2006/relationships/hyperlink" Target="http://www.shapestoolkit.com" TargetMode="External"/><Relationship Id="rId57" Type="http://schemas.openxmlformats.org/officeDocument/2006/relationships/fontTable" Target="fontTable.xml"/><Relationship Id="rId10" Type="http://schemas.openxmlformats.org/officeDocument/2006/relationships/hyperlink" Target="https://www.kotterinc.com/book/our-iceberg-is-melting/" TargetMode="External"/><Relationship Id="rId19" Type="http://schemas.openxmlformats.org/officeDocument/2006/relationships/hyperlink" Target="https://www.psycom.net/depression.central.grief.html" TargetMode="External"/><Relationship Id="rId31" Type="http://schemas.openxmlformats.org/officeDocument/2006/relationships/hyperlink" Target="https://www.linkedin.com/in/claire-kaye-11865226/?originalSubdomain=uk" TargetMode="External"/><Relationship Id="rId44" Type="http://schemas.openxmlformats.org/officeDocument/2006/relationships/hyperlink" Target="https://youarenotafrog.com/episode-117/" TargetMode="External"/><Relationship Id="rId52" Type="http://schemas.openxmlformats.org/officeDocument/2006/relationships/hyperlink" Target="http://www.shapestoolkit.com" TargetMode="External"/><Relationship Id="rId4" Type="http://schemas.openxmlformats.org/officeDocument/2006/relationships/webSettings" Target="webSettings.xml"/><Relationship Id="rId9" Type="http://schemas.openxmlformats.org/officeDocument/2006/relationships/hyperlink" Target="https://gregmckeown.com/books/effortless/" TargetMode="External"/><Relationship Id="rId14" Type="http://schemas.openxmlformats.org/officeDocument/2006/relationships/hyperlink" Target="https://www.shapestoolkit.com/live-webinar-June-2022" TargetMode="External"/><Relationship Id="rId22" Type="http://schemas.openxmlformats.org/officeDocument/2006/relationships/hyperlink" Target="https://www.shapestoolkit.com/live-webinar-June-2022" TargetMode="External"/><Relationship Id="rId27" Type="http://schemas.openxmlformats.org/officeDocument/2006/relationships/hyperlink" Target="https://www.psycom.net/depression.central.grief.html" TargetMode="External"/><Relationship Id="rId30" Type="http://schemas.openxmlformats.org/officeDocument/2006/relationships/hyperlink" Target="https://www.instagram.com/drclairekaye_executivecoaching/?hl=en" TargetMode="External"/><Relationship Id="rId35" Type="http://schemas.openxmlformats.org/officeDocument/2006/relationships/hyperlink" Target="https://youarenotafrog.com/episode-117/" TargetMode="External"/><Relationship Id="rId43" Type="http://schemas.openxmlformats.org/officeDocument/2006/relationships/hyperlink" Target="mailto:claire@drclairekaye.com" TargetMode="External"/><Relationship Id="rId48" Type="http://schemas.openxmlformats.org/officeDocument/2006/relationships/hyperlink" Target="http://www.permissiontothrive.org/" TargetMode="External"/><Relationship Id="rId56" Type="http://schemas.openxmlformats.org/officeDocument/2006/relationships/footer" Target="footer2.xml"/><Relationship Id="rId8" Type="http://schemas.openxmlformats.org/officeDocument/2006/relationships/hyperlink" Target="https://gregmckeown.com/books/essentialism/" TargetMode="External"/><Relationship Id="rId51" Type="http://schemas.openxmlformats.org/officeDocument/2006/relationships/hyperlink" Target="http://www.permissiontothrive.org/"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in/dr-rachel-morris/?originalSubdomain=uk" TargetMode="External"/><Relationship Id="rId3" Type="http://schemas.openxmlformats.org/officeDocument/2006/relationships/hyperlink" Target="https://twitter.com/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facebook.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instagram.com/drrachelmorris/" TargetMode="External"/><Relationship Id="rId4" Type="http://schemas.openxmlformats.org/officeDocument/2006/relationships/hyperlink" Target="https://www.linkedin.com/in/dr-rachel-morris/" TargetMode="External"/><Relationship Id="rId9" Type="http://schemas.openxmlformats.org/officeDocument/2006/relationships/hyperlink" Target="mailto:rachel@shapestoolki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linkedin.com/in/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instagram.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facebook.com/DrRachelMorris" TargetMode="External"/><Relationship Id="rId4" Type="http://schemas.openxmlformats.org/officeDocument/2006/relationships/hyperlink" Target="https://twitter.com/drrachelmor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Downloads\CPD%20template_Sep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CPD template_Sept 2021</Template>
  <TotalTime>0</TotalTime>
  <Pages>5</Pages>
  <Words>643</Words>
  <Characters>2963</Characters>
  <Application>Microsoft Office Word</Application>
  <DocSecurity>0</DocSecurity>
  <Lines>164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kathleen hingan</cp:lastModifiedBy>
  <cp:revision>2</cp:revision>
  <dcterms:created xsi:type="dcterms:W3CDTF">2022-06-07T00:58:00Z</dcterms:created>
  <dcterms:modified xsi:type="dcterms:W3CDTF">2022-06-07T00:58:00Z</dcterms:modified>
</cp:coreProperties>
</file>