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9DBD" w14:textId="37BD81DA" w:rsidR="00512987" w:rsidRDefault="00512987" w:rsidP="00512987">
      <w:pPr>
        <w:pStyle w:val="Heading2"/>
        <w:spacing w:before="0" w:after="120" w:line="276" w:lineRule="auto"/>
        <w:rPr>
          <w:b w:val="0"/>
        </w:rPr>
      </w:pPr>
      <w:r>
        <w:rPr>
          <w:color w:val="00A09A"/>
          <w:sz w:val="36"/>
          <w:szCs w:val="36"/>
        </w:rPr>
        <w:t xml:space="preserve">Episode 126: </w:t>
      </w:r>
      <w:r w:rsidRPr="00512987">
        <w:rPr>
          <w:sz w:val="36"/>
          <w:szCs w:val="36"/>
        </w:rPr>
        <w:t xml:space="preserve">Using </w:t>
      </w:r>
      <w:r>
        <w:rPr>
          <w:sz w:val="36"/>
          <w:szCs w:val="36"/>
        </w:rPr>
        <w:t>N</w:t>
      </w:r>
      <w:r w:rsidRPr="00512987">
        <w:rPr>
          <w:sz w:val="36"/>
          <w:szCs w:val="36"/>
        </w:rPr>
        <w:t xml:space="preserve">ature to </w:t>
      </w:r>
      <w:r>
        <w:rPr>
          <w:sz w:val="36"/>
          <w:szCs w:val="36"/>
        </w:rPr>
        <w:t>A</w:t>
      </w:r>
      <w:r w:rsidRPr="00512987">
        <w:rPr>
          <w:sz w:val="36"/>
          <w:szCs w:val="36"/>
        </w:rPr>
        <w:t xml:space="preserve">nswer </w:t>
      </w:r>
      <w:r>
        <w:rPr>
          <w:sz w:val="36"/>
          <w:szCs w:val="36"/>
        </w:rPr>
        <w:t>Y</w:t>
      </w:r>
      <w:r w:rsidRPr="00512987">
        <w:rPr>
          <w:sz w:val="36"/>
          <w:szCs w:val="36"/>
        </w:rPr>
        <w:t xml:space="preserve">our </w:t>
      </w:r>
      <w:r>
        <w:rPr>
          <w:sz w:val="36"/>
          <w:szCs w:val="36"/>
        </w:rPr>
        <w:t>B</w:t>
      </w:r>
      <w:r w:rsidRPr="00512987">
        <w:rPr>
          <w:sz w:val="36"/>
          <w:szCs w:val="36"/>
        </w:rPr>
        <w:t xml:space="preserve">ig </w:t>
      </w:r>
      <w:r>
        <w:rPr>
          <w:sz w:val="36"/>
          <w:szCs w:val="36"/>
        </w:rPr>
        <w:t>Q</w:t>
      </w:r>
      <w:r w:rsidRPr="00512987">
        <w:rPr>
          <w:sz w:val="36"/>
          <w:szCs w:val="36"/>
        </w:rPr>
        <w:t>uestions</w:t>
      </w:r>
      <w:r>
        <w:rPr>
          <w:b w:val="0"/>
        </w:rPr>
        <w:br/>
      </w:r>
      <w:r>
        <w:rPr>
          <w:b w:val="0"/>
          <w:i/>
        </w:rPr>
        <w:t>with Henri Stevenson</w:t>
      </w:r>
    </w:p>
    <w:p w14:paraId="5A81CE60" w14:textId="77777777" w:rsidR="00BC6929" w:rsidRDefault="00512987" w:rsidP="00512987">
      <w:pPr>
        <w:spacing w:line="280" w:lineRule="auto"/>
      </w:pPr>
      <w:r>
        <w:t xml:space="preserve">Taking a break from your busy schedule is essential for doctors and other medical professionals. </w:t>
      </w:r>
      <w:r w:rsidR="00BC6929">
        <w:t>One fantastic way to do this is to</w:t>
      </w:r>
      <w:r>
        <w:t xml:space="preserve"> use this time to go out, take a walk and connect with nature. You </w:t>
      </w:r>
      <w:r w:rsidR="00BC6929">
        <w:t>may</w:t>
      </w:r>
      <w:r>
        <w:t xml:space="preserve"> find that you feel calmer and think differently when you're in a green or blue space. </w:t>
      </w:r>
    </w:p>
    <w:p w14:paraId="150CF2A1" w14:textId="77777777" w:rsidR="00BC6929" w:rsidRDefault="00BC6929" w:rsidP="00512987">
      <w:pPr>
        <w:spacing w:line="280" w:lineRule="auto"/>
      </w:pPr>
    </w:p>
    <w:p w14:paraId="68583B44" w14:textId="40D70CA5" w:rsidR="00512987" w:rsidRDefault="00512987" w:rsidP="00512987">
      <w:pPr>
        <w:spacing w:line="280" w:lineRule="auto"/>
      </w:pPr>
      <w:r>
        <w:t>As you spend time in nature, keep an open mind. Don't think too hard — connect with nature, and let your brain relax.</w:t>
      </w:r>
    </w:p>
    <w:p w14:paraId="1BE69737" w14:textId="77777777" w:rsidR="00512987" w:rsidRDefault="00512987" w:rsidP="00512987">
      <w:pPr>
        <w:spacing w:line="280" w:lineRule="auto"/>
      </w:pPr>
    </w:p>
    <w:p w14:paraId="7843E7F4" w14:textId="47D06DAC" w:rsidR="00512987" w:rsidRDefault="00512987" w:rsidP="00512987">
      <w:pPr>
        <w:spacing w:line="280" w:lineRule="auto"/>
      </w:pPr>
      <w:r>
        <w:t>Making time for a walk in the park can be quite challenging, especially when you're a busy professional. But if you take a quick 5 minutes outside, you'll find that your mind works differently and that nature presents metaphors you can use to overcome the challenges you face. Find out how nature can help and benefit your busy lifestyle.</w:t>
      </w:r>
    </w:p>
    <w:p w14:paraId="602666B6" w14:textId="77777777" w:rsidR="00512987" w:rsidRDefault="00512987" w:rsidP="00512987">
      <w:r>
        <w:rPr>
          <w:noProof/>
        </w:rPr>
        <mc:AlternateContent>
          <mc:Choice Requires="wpg">
            <w:drawing>
              <wp:anchor distT="0" distB="0" distL="114300" distR="114300" simplePos="0" relativeHeight="251660288" behindDoc="0" locked="0" layoutInCell="1" allowOverlap="1" wp14:anchorId="48AD3A7F" wp14:editId="38A9FBFE">
                <wp:simplePos x="0" y="0"/>
                <wp:positionH relativeFrom="margin">
                  <wp:align>left</wp:align>
                </wp:positionH>
                <wp:positionV relativeFrom="paragraph">
                  <wp:posOffset>264243</wp:posOffset>
                </wp:positionV>
                <wp:extent cx="5823585" cy="4961257"/>
                <wp:effectExtent l="0" t="0" r="5715" b="0"/>
                <wp:wrapNone/>
                <wp:docPr id="3" name="Group 3"/>
                <wp:cNvGraphicFramePr/>
                <a:graphic xmlns:a="http://schemas.openxmlformats.org/drawingml/2006/main">
                  <a:graphicData uri="http://schemas.microsoft.com/office/word/2010/wordprocessingGroup">
                    <wpg:wgp>
                      <wpg:cNvGrpSpPr/>
                      <wpg:grpSpPr>
                        <a:xfrm>
                          <a:off x="0" y="0"/>
                          <a:ext cx="5823585" cy="4961257"/>
                          <a:chOff x="-2" y="0"/>
                          <a:chExt cx="12549219" cy="2511879"/>
                        </a:xfrm>
                      </wpg:grpSpPr>
                      <wps:wsp>
                        <wps:cNvPr id="8" name="Rectangle 8"/>
                        <wps:cNvSpPr/>
                        <wps:spPr>
                          <a:xfrm>
                            <a:off x="0" y="0"/>
                            <a:ext cx="5718800" cy="2479850"/>
                          </a:xfrm>
                          <a:prstGeom prst="rect">
                            <a:avLst/>
                          </a:prstGeom>
                          <a:noFill/>
                          <a:ln>
                            <a:noFill/>
                          </a:ln>
                        </wps:spPr>
                        <wps:txbx>
                          <w:txbxContent>
                            <w:p w14:paraId="319A9618" w14:textId="77777777" w:rsidR="00512987" w:rsidRDefault="00512987" w:rsidP="00512987">
                              <w:pPr>
                                <w:spacing w:line="240" w:lineRule="auto"/>
                              </w:pPr>
                            </w:p>
                          </w:txbxContent>
                        </wps:txbx>
                        <wps:bodyPr spcFirstLastPara="1" wrap="square" lIns="91425" tIns="91425" rIns="91425" bIns="91425" anchor="ctr" anchorCtr="0"/>
                      </wps:wsp>
                      <wps:wsp>
                        <wps:cNvPr id="10" name="Rectangle 10"/>
                        <wps:cNvSpPr/>
                        <wps:spPr>
                          <a:xfrm>
                            <a:off x="-2" y="0"/>
                            <a:ext cx="12549219" cy="2362810"/>
                          </a:xfrm>
                          <a:prstGeom prst="rect">
                            <a:avLst/>
                          </a:prstGeom>
                          <a:solidFill>
                            <a:srgbClr val="0E9C90">
                              <a:alpha val="9803"/>
                            </a:srgbClr>
                          </a:solidFill>
                          <a:ln>
                            <a:noFill/>
                          </a:ln>
                        </wps:spPr>
                        <wps:txbx>
                          <w:txbxContent>
                            <w:p w14:paraId="5F2823FB" w14:textId="77777777" w:rsidR="00512987" w:rsidRDefault="00512987" w:rsidP="00512987">
                              <w:pPr>
                                <w:spacing w:line="240" w:lineRule="auto"/>
                              </w:pPr>
                            </w:p>
                          </w:txbxContent>
                        </wps:txbx>
                        <wps:bodyPr spcFirstLastPara="1" wrap="square" lIns="91425" tIns="91425" rIns="91425" bIns="91425" anchor="ctr" anchorCtr="0"/>
                      </wps:wsp>
                      <wps:wsp>
                        <wps:cNvPr id="12" name="Rectangle 12"/>
                        <wps:cNvSpPr/>
                        <wps:spPr>
                          <a:xfrm>
                            <a:off x="56898" y="53970"/>
                            <a:ext cx="5494713" cy="457961"/>
                          </a:xfrm>
                          <a:prstGeom prst="rect">
                            <a:avLst/>
                          </a:prstGeom>
                          <a:noFill/>
                          <a:ln>
                            <a:noFill/>
                          </a:ln>
                        </wps:spPr>
                        <wps:txbx>
                          <w:txbxContent>
                            <w:p w14:paraId="713ED8A4" w14:textId="77777777" w:rsidR="00512987" w:rsidRDefault="00512987" w:rsidP="00512987">
                              <w:pPr>
                                <w:spacing w:before="40"/>
                              </w:pPr>
                              <w:r>
                                <w:rPr>
                                  <w:b/>
                                  <w:color w:val="595959"/>
                                  <w:sz w:val="26"/>
                                </w:rPr>
                                <w:t>Podcast links</w:t>
                              </w:r>
                            </w:p>
                          </w:txbxContent>
                        </wps:txbx>
                        <wps:bodyPr spcFirstLastPara="1" wrap="square" lIns="91425" tIns="45700" rIns="91425" bIns="45700" anchor="t" anchorCtr="0"/>
                      </wps:wsp>
                      <wps:wsp>
                        <wps:cNvPr id="13" name="Rectangle 13"/>
                        <wps:cNvSpPr/>
                        <wps:spPr>
                          <a:xfrm>
                            <a:off x="56898" y="221416"/>
                            <a:ext cx="12319906" cy="2290463"/>
                          </a:xfrm>
                          <a:prstGeom prst="rect">
                            <a:avLst/>
                          </a:prstGeom>
                          <a:noFill/>
                          <a:ln>
                            <a:noFill/>
                          </a:ln>
                        </wps:spPr>
                        <wps:txbx>
                          <w:txbxContent>
                            <w:p w14:paraId="4B7885E2" w14:textId="6362A78C" w:rsidR="00BC6929" w:rsidRDefault="00B37F84" w:rsidP="00512987">
                              <w:pPr>
                                <w:spacing w:after="240" w:line="240" w:lineRule="auto"/>
                                <w:rPr>
                                  <w:color w:val="595959"/>
                                </w:rPr>
                              </w:pPr>
                              <w:hyperlink r:id="rId7" w:history="1">
                                <w:r w:rsidR="00BC6929" w:rsidRPr="007D48C7">
                                  <w:rPr>
                                    <w:rStyle w:val="Hyperlink"/>
                                    <w:color w:val="009999"/>
                                  </w:rPr>
                                  <w:t>Find out more about</w:t>
                                </w:r>
                              </w:hyperlink>
                              <w:r w:rsidR="00BC6929">
                                <w:rPr>
                                  <w:color w:val="595959"/>
                                </w:rPr>
                                <w:t xml:space="preserve"> our ‘Off Air, Off Grid Thinking Retreat’ in nature in September</w:t>
                              </w:r>
                            </w:p>
                            <w:p w14:paraId="7FD5330B" w14:textId="220C4324" w:rsidR="00512987" w:rsidRDefault="00512987" w:rsidP="00512987">
                              <w:pPr>
                                <w:spacing w:after="240" w:line="240" w:lineRule="auto"/>
                              </w:pPr>
                              <w:r>
                                <w:rPr>
                                  <w:color w:val="595959"/>
                                </w:rPr>
                                <w:t xml:space="preserve">Check out the </w:t>
                              </w:r>
                              <w:hyperlink r:id="rId8" w:history="1">
                                <w:r w:rsidRPr="00E32F83">
                                  <w:rPr>
                                    <w:rStyle w:val="Hyperlink"/>
                                    <w:color w:val="00A09A"/>
                                  </w:rPr>
                                  <w:t>Shapes Toolkit</w:t>
                                </w:r>
                              </w:hyperlink>
                              <w:r>
                                <w:rPr>
                                  <w:color w:val="595959"/>
                                </w:rPr>
                                <w:t xml:space="preserve"> and join the </w:t>
                              </w:r>
                              <w:hyperlink r:id="rId9" w:history="1">
                                <w:r w:rsidRPr="00E32F83">
                                  <w:rPr>
                                    <w:rStyle w:val="Hyperlink"/>
                                    <w:color w:val="00A09A"/>
                                  </w:rPr>
                                  <w:t>Resilient Team Academy</w:t>
                                </w:r>
                              </w:hyperlink>
                            </w:p>
                            <w:p w14:paraId="311423FC" w14:textId="77777777" w:rsidR="00512987" w:rsidRPr="00E32F83" w:rsidRDefault="00512987" w:rsidP="00512987">
                              <w:pPr>
                                <w:spacing w:after="240" w:line="240" w:lineRule="auto"/>
                                <w:rPr>
                                  <w:color w:val="00A09A"/>
                                </w:rPr>
                              </w:pPr>
                              <w:r>
                                <w:rPr>
                                  <w:color w:val="595959"/>
                                </w:rPr>
                                <w:t xml:space="preserve">Look into David Pearl and his book, </w:t>
                              </w:r>
                              <w:hyperlink r:id="rId10" w:history="1">
                                <w:proofErr w:type="spellStart"/>
                                <w:r w:rsidRPr="00E32F83">
                                  <w:rPr>
                                    <w:rStyle w:val="Hyperlink"/>
                                    <w:i/>
                                    <w:iCs/>
                                    <w:color w:val="00A09A"/>
                                  </w:rPr>
                                  <w:t>Wanderful</w:t>
                                </w:r>
                                <w:proofErr w:type="spellEnd"/>
                              </w:hyperlink>
                              <w:r>
                                <w:rPr>
                                  <w:color w:val="595959"/>
                                </w:rPr>
                                <w:t xml:space="preserve"> and podcast, </w:t>
                              </w:r>
                              <w:hyperlink r:id="rId11" w:history="1">
                                <w:r w:rsidRPr="00E32F83">
                                  <w:rPr>
                                    <w:rStyle w:val="Hyperlink"/>
                                    <w:color w:val="00A09A"/>
                                  </w:rPr>
                                  <w:t>Street Wisdom</w:t>
                                </w:r>
                              </w:hyperlink>
                            </w:p>
                            <w:p w14:paraId="6CB53F1B" w14:textId="77777777" w:rsidR="00512987" w:rsidRDefault="00B37F84" w:rsidP="00512987">
                              <w:pPr>
                                <w:spacing w:after="240" w:line="240" w:lineRule="auto"/>
                                <w:rPr>
                                  <w:color w:val="595959"/>
                                </w:rPr>
                              </w:pPr>
                              <w:hyperlink r:id="rId12" w:history="1">
                                <w:r w:rsidR="00512987" w:rsidRPr="00E32F83">
                                  <w:rPr>
                                    <w:rStyle w:val="Hyperlink"/>
                                    <w:i/>
                                    <w:iCs/>
                                    <w:color w:val="00A09A"/>
                                  </w:rPr>
                                  <w:t>Grounded</w:t>
                                </w:r>
                              </w:hyperlink>
                              <w:r w:rsidR="00512987">
                                <w:rPr>
                                  <w:color w:val="595959"/>
                                </w:rPr>
                                <w:t xml:space="preserve"> by Dr Ruth Allen</w:t>
                              </w:r>
                            </w:p>
                            <w:p w14:paraId="0042D05F" w14:textId="77777777" w:rsidR="00512987" w:rsidRDefault="00B37F84" w:rsidP="00512987">
                              <w:pPr>
                                <w:spacing w:after="240" w:line="240" w:lineRule="auto"/>
                              </w:pPr>
                              <w:hyperlink r:id="rId13" w:history="1">
                                <w:r w:rsidR="00512987" w:rsidRPr="00E32F83">
                                  <w:rPr>
                                    <w:rStyle w:val="Hyperlink"/>
                                    <w:i/>
                                    <w:iCs/>
                                    <w:color w:val="00A09A"/>
                                  </w:rPr>
                                  <w:t>F**k It</w:t>
                                </w:r>
                              </w:hyperlink>
                              <w:r w:rsidR="00512987">
                                <w:rPr>
                                  <w:color w:val="595959"/>
                                </w:rPr>
                                <w:t xml:space="preserve"> by John C Parkin</w:t>
                              </w:r>
                            </w:p>
                            <w:p w14:paraId="1E406CCF" w14:textId="77777777" w:rsidR="00512987" w:rsidRDefault="00B37F84" w:rsidP="00512987">
                              <w:pPr>
                                <w:spacing w:after="240" w:line="240" w:lineRule="auto"/>
                                <w:rPr>
                                  <w:color w:val="595959"/>
                                  <w:lang w:val="en-PH"/>
                                </w:rPr>
                              </w:pPr>
                              <w:hyperlink r:id="rId14" w:history="1">
                                <w:r w:rsidR="00512987" w:rsidRPr="00E32F83">
                                  <w:rPr>
                                    <w:rStyle w:val="Hyperlink"/>
                                    <w:color w:val="00A09A"/>
                                  </w:rPr>
                                  <w:t>Bird songs</w:t>
                                </w:r>
                              </w:hyperlink>
                              <w:r w:rsidR="00512987">
                                <w:t xml:space="preserve"> from RSPB Nature Reserve</w:t>
                              </w:r>
                            </w:p>
                            <w:p w14:paraId="289AFFB1" w14:textId="77777777" w:rsidR="00512987" w:rsidRDefault="00512987" w:rsidP="00512987">
                              <w:pPr>
                                <w:spacing w:after="240" w:line="279" w:lineRule="auto"/>
                              </w:pPr>
                              <w:r>
                                <w:t>You Are Not a Frog Podcast Episodes:</w:t>
                              </w:r>
                            </w:p>
                            <w:p w14:paraId="5D4FFDE5" w14:textId="77777777" w:rsidR="00512987" w:rsidRDefault="00B37F84" w:rsidP="00512987">
                              <w:pPr>
                                <w:pStyle w:val="ListParagraph"/>
                                <w:numPr>
                                  <w:ilvl w:val="0"/>
                                  <w:numId w:val="10"/>
                                </w:numPr>
                                <w:spacing w:after="240" w:line="279" w:lineRule="auto"/>
                              </w:pPr>
                              <w:hyperlink r:id="rId15" w:history="1">
                                <w:r w:rsidR="00512987" w:rsidRPr="00E32F83">
                                  <w:rPr>
                                    <w:rStyle w:val="Hyperlink"/>
                                    <w:color w:val="00A09A"/>
                                  </w:rPr>
                                  <w:t>Episode 15</w:t>
                                </w:r>
                              </w:hyperlink>
                            </w:p>
                            <w:p w14:paraId="60CC16CD" w14:textId="77777777" w:rsidR="00512987" w:rsidRDefault="00B37F84" w:rsidP="00512987">
                              <w:pPr>
                                <w:pStyle w:val="ListParagraph"/>
                                <w:numPr>
                                  <w:ilvl w:val="0"/>
                                  <w:numId w:val="10"/>
                                </w:numPr>
                                <w:spacing w:after="240" w:line="279" w:lineRule="auto"/>
                              </w:pPr>
                              <w:hyperlink r:id="rId16" w:history="1">
                                <w:r w:rsidR="00512987" w:rsidRPr="00E32F83">
                                  <w:rPr>
                                    <w:rStyle w:val="Hyperlink"/>
                                    <w:color w:val="00A09A"/>
                                  </w:rPr>
                                  <w:t>Episode 94</w:t>
                                </w:r>
                              </w:hyperlink>
                            </w:p>
                            <w:p w14:paraId="1093A3CC" w14:textId="77777777" w:rsidR="00512987" w:rsidRDefault="00B37F84" w:rsidP="00512987">
                              <w:pPr>
                                <w:pStyle w:val="ListParagraph"/>
                                <w:numPr>
                                  <w:ilvl w:val="0"/>
                                  <w:numId w:val="10"/>
                                </w:numPr>
                                <w:spacing w:after="240" w:line="279" w:lineRule="auto"/>
                              </w:pPr>
                              <w:hyperlink r:id="rId17" w:history="1">
                                <w:r w:rsidR="00512987" w:rsidRPr="00E32F83">
                                  <w:rPr>
                                    <w:rStyle w:val="Hyperlink"/>
                                    <w:color w:val="00A09A"/>
                                  </w:rPr>
                                  <w:t>Episode 117</w:t>
                                </w:r>
                              </w:hyperlink>
                            </w:p>
                            <w:p w14:paraId="0AFF7D1D" w14:textId="77777777" w:rsidR="00512987" w:rsidRDefault="00B37F84" w:rsidP="00512987">
                              <w:pPr>
                                <w:spacing w:after="240" w:line="279" w:lineRule="auto"/>
                              </w:pPr>
                              <w:hyperlink r:id="rId18" w:history="1">
                                <w:r w:rsidR="00512987" w:rsidRPr="00E32F83">
                                  <w:rPr>
                                    <w:rStyle w:val="Hyperlink"/>
                                    <w:color w:val="00A09A"/>
                                  </w:rPr>
                                  <w:t>Green and Blue Spaces and Mental Health</w:t>
                                </w:r>
                              </w:hyperlink>
                              <w:r w:rsidR="00512987">
                                <w:t xml:space="preserve"> by WHO</w:t>
                              </w:r>
                            </w:p>
                            <w:p w14:paraId="7D3F01E1" w14:textId="77777777" w:rsidR="00512987" w:rsidRPr="00A83A7A" w:rsidRDefault="00B37F84" w:rsidP="00512987">
                              <w:pPr>
                                <w:spacing w:after="240" w:line="240" w:lineRule="auto"/>
                                <w:rPr>
                                  <w:color w:val="595959"/>
                                  <w:lang w:val="en-PH"/>
                                </w:rPr>
                              </w:pPr>
                              <w:hyperlink r:id="rId19" w:history="1">
                                <w:r w:rsidR="00512987" w:rsidRPr="00E32F83">
                                  <w:rPr>
                                    <w:rStyle w:val="Hyperlink"/>
                                    <w:color w:val="00A09A"/>
                                  </w:rPr>
                                  <w:t>Email Rachel</w:t>
                                </w:r>
                              </w:hyperlink>
                              <w:r w:rsidR="00512987">
                                <w:rPr>
                                  <w:color w:val="595959"/>
                                </w:rPr>
                                <w:t xml:space="preserve"> or reach her on </w:t>
                              </w:r>
                              <w:hyperlink r:id="rId20" w:history="1">
                                <w:r w:rsidR="00512987" w:rsidRPr="00E32F83">
                                  <w:rPr>
                                    <w:rStyle w:val="Hyperlink"/>
                                    <w:color w:val="00A09A"/>
                                  </w:rPr>
                                  <w:t>LinkedIn</w:t>
                                </w:r>
                              </w:hyperlink>
                              <w:r w:rsidR="00512987">
                                <w:rPr>
                                  <w:color w:val="00A09A"/>
                                </w:rPr>
                                <w:t xml:space="preserve"> </w:t>
                              </w:r>
                              <w:r w:rsidR="00512987">
                                <w:rPr>
                                  <w:color w:val="595959"/>
                                </w:rPr>
                                <w:t xml:space="preserve">or </w:t>
                              </w:r>
                              <w:hyperlink r:id="rId21" w:history="1">
                                <w:r w:rsidR="00512987" w:rsidRPr="00E32F83">
                                  <w:rPr>
                                    <w:rStyle w:val="Hyperlink"/>
                                    <w:color w:val="00A09A"/>
                                  </w:rPr>
                                  <w:t>Twitter.</w:t>
                                </w:r>
                              </w:hyperlink>
                            </w:p>
                          </w:txbxContent>
                        </wps:txbx>
                        <wps:bodyPr spcFirstLastPara="1" wrap="square" lIns="91425" tIns="45700" rIns="91425" bIns="45700" anchor="t" anchorCtr="0"/>
                      </wps:wsp>
                    </wpg:wgp>
                  </a:graphicData>
                </a:graphic>
                <wp14:sizeRelH relativeFrom="margin">
                  <wp14:pctWidth>0</wp14:pctWidth>
                </wp14:sizeRelH>
                <wp14:sizeRelV relativeFrom="margin">
                  <wp14:pctHeight>0</wp14:pctHeight>
                </wp14:sizeRelV>
              </wp:anchor>
            </w:drawing>
          </mc:Choice>
          <mc:Fallback>
            <w:pict>
              <v:group w14:anchorId="48AD3A7F" id="Group 3" o:spid="_x0000_s1026" style="position:absolute;margin-left:0;margin-top:20.8pt;width:458.55pt;height:390.65pt;z-index:251660288;mso-position-horizontal:left;mso-position-horizontal-relative:margin;mso-width-relative:margin;mso-height-relative:margin" coordorigin="" coordsize="125492,2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">
                <v:rect id="Rectangle 8" o:spid="_x0000_s1027"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319A9618" w14:textId="77777777" w:rsidR="00512987" w:rsidRDefault="00512987" w:rsidP="00512987">
                        <w:pPr>
                          <w:spacing w:line="240" w:lineRule="auto"/>
                        </w:pPr>
                      </w:p>
                    </w:txbxContent>
                  </v:textbox>
                </v:rect>
                <v:rect id="Rectangle 10" o:spid="_x0000_s1028" style="position:absolute;width:125492;height:23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" fillcolor="#0e9c90" stroked="f">
                  <v:fill opacity="6425f"/>
                  <v:textbox inset="2.53958mm,2.53958mm,2.53958mm,2.53958mm">
                    <w:txbxContent>
                      <w:p w14:paraId="5F2823FB" w14:textId="77777777" w:rsidR="00512987" w:rsidRDefault="00512987" w:rsidP="00512987">
                        <w:pPr>
                          <w:spacing w:line="240" w:lineRule="auto"/>
                        </w:pPr>
                      </w:p>
                    </w:txbxContent>
                  </v:textbox>
                </v:rect>
                <v:rect id="Rectangle 12" o:spid="_x0000_s1029" style="position:absolute;left:568;top:539;width:54948;height:4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" filled="f" stroked="f">
                  <v:textbox inset="2.53958mm,1.2694mm,2.53958mm,1.2694mm">
                    <w:txbxContent>
                      <w:p w14:paraId="713ED8A4" w14:textId="77777777" w:rsidR="00512987" w:rsidRDefault="00512987" w:rsidP="00512987">
                        <w:pPr>
                          <w:spacing w:before="40"/>
                        </w:pPr>
                        <w:r>
                          <w:rPr>
                            <w:b/>
                            <w:color w:val="595959"/>
                            <w:sz w:val="26"/>
                          </w:rPr>
                          <w:t>Podcast links</w:t>
                        </w:r>
                      </w:p>
                    </w:txbxContent>
                  </v:textbox>
                </v:rect>
                <v:rect id="Rectangle 13" o:spid="_x0000_s1030" style="position:absolute;left:568;top:2214;width:123200;height:22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" filled="f" stroked="f">
                  <v:textbox inset="2.53958mm,1.2694mm,2.53958mm,1.2694mm">
                    <w:txbxContent>
                      <w:p w14:paraId="4B7885E2" w14:textId="6362A78C" w:rsidR="00BC6929" w:rsidRDefault="00B37F84" w:rsidP="00512987">
                        <w:pPr>
                          <w:spacing w:after="240" w:line="240" w:lineRule="auto"/>
                          <w:rPr>
                            <w:color w:val="595959"/>
                          </w:rPr>
                        </w:pPr>
                        <w:hyperlink r:id="rId22" w:history="1">
                          <w:r w:rsidR="00BC6929" w:rsidRPr="007D48C7">
                            <w:rPr>
                              <w:rStyle w:val="Hyperlink"/>
                              <w:color w:val="009999"/>
                            </w:rPr>
                            <w:t>Find out more about</w:t>
                          </w:r>
                        </w:hyperlink>
                        <w:r w:rsidR="00BC6929">
                          <w:rPr>
                            <w:color w:val="595959"/>
                          </w:rPr>
                          <w:t xml:space="preserve"> our ‘Off Air, Off Grid Thinking Retreat’ in nature in September</w:t>
                        </w:r>
                      </w:p>
                      <w:p w14:paraId="7FD5330B" w14:textId="220C4324" w:rsidR="00512987" w:rsidRDefault="00512987" w:rsidP="00512987">
                        <w:pPr>
                          <w:spacing w:after="240" w:line="240" w:lineRule="auto"/>
                        </w:pPr>
                        <w:r>
                          <w:rPr>
                            <w:color w:val="595959"/>
                          </w:rPr>
                          <w:t xml:space="preserve">Check out the </w:t>
                        </w:r>
                        <w:hyperlink r:id="rId23" w:history="1">
                          <w:r w:rsidRPr="00E32F83">
                            <w:rPr>
                              <w:rStyle w:val="Hyperlink"/>
                              <w:color w:val="00A09A"/>
                            </w:rPr>
                            <w:t>Shapes Toolkit</w:t>
                          </w:r>
                        </w:hyperlink>
                        <w:r>
                          <w:rPr>
                            <w:color w:val="595959"/>
                          </w:rPr>
                          <w:t xml:space="preserve"> and join the </w:t>
                        </w:r>
                        <w:hyperlink r:id="rId24" w:history="1">
                          <w:r w:rsidRPr="00E32F83">
                            <w:rPr>
                              <w:rStyle w:val="Hyperlink"/>
                              <w:color w:val="00A09A"/>
                            </w:rPr>
                            <w:t>Resilient Team Academy</w:t>
                          </w:r>
                        </w:hyperlink>
                      </w:p>
                      <w:p w14:paraId="311423FC" w14:textId="77777777" w:rsidR="00512987" w:rsidRPr="00E32F83" w:rsidRDefault="00512987" w:rsidP="00512987">
                        <w:pPr>
                          <w:spacing w:after="240" w:line="240" w:lineRule="auto"/>
                          <w:rPr>
                            <w:color w:val="00A09A"/>
                          </w:rPr>
                        </w:pPr>
                        <w:r>
                          <w:rPr>
                            <w:color w:val="595959"/>
                          </w:rPr>
                          <w:t xml:space="preserve">Look into David Pearl and his book, </w:t>
                        </w:r>
                        <w:hyperlink r:id="rId25" w:history="1">
                          <w:proofErr w:type="spellStart"/>
                          <w:r w:rsidRPr="00E32F83">
                            <w:rPr>
                              <w:rStyle w:val="Hyperlink"/>
                              <w:i/>
                              <w:iCs/>
                              <w:color w:val="00A09A"/>
                            </w:rPr>
                            <w:t>Wanderful</w:t>
                          </w:r>
                          <w:proofErr w:type="spellEnd"/>
                        </w:hyperlink>
                        <w:r>
                          <w:rPr>
                            <w:color w:val="595959"/>
                          </w:rPr>
                          <w:t xml:space="preserve"> and podcast, </w:t>
                        </w:r>
                        <w:hyperlink r:id="rId26" w:history="1">
                          <w:r w:rsidRPr="00E32F83">
                            <w:rPr>
                              <w:rStyle w:val="Hyperlink"/>
                              <w:color w:val="00A09A"/>
                            </w:rPr>
                            <w:t>Street Wisdom</w:t>
                          </w:r>
                        </w:hyperlink>
                      </w:p>
                      <w:p w14:paraId="6CB53F1B" w14:textId="77777777" w:rsidR="00512987" w:rsidRDefault="00B37F84" w:rsidP="00512987">
                        <w:pPr>
                          <w:spacing w:after="240" w:line="240" w:lineRule="auto"/>
                          <w:rPr>
                            <w:color w:val="595959"/>
                          </w:rPr>
                        </w:pPr>
                        <w:hyperlink r:id="rId27" w:history="1">
                          <w:r w:rsidR="00512987" w:rsidRPr="00E32F83">
                            <w:rPr>
                              <w:rStyle w:val="Hyperlink"/>
                              <w:i/>
                              <w:iCs/>
                              <w:color w:val="00A09A"/>
                            </w:rPr>
                            <w:t>Grounded</w:t>
                          </w:r>
                        </w:hyperlink>
                        <w:r w:rsidR="00512987">
                          <w:rPr>
                            <w:color w:val="595959"/>
                          </w:rPr>
                          <w:t xml:space="preserve"> by Dr Ruth Allen</w:t>
                        </w:r>
                      </w:p>
                      <w:p w14:paraId="0042D05F" w14:textId="77777777" w:rsidR="00512987" w:rsidRDefault="00B37F84" w:rsidP="00512987">
                        <w:pPr>
                          <w:spacing w:after="240" w:line="240" w:lineRule="auto"/>
                        </w:pPr>
                        <w:hyperlink r:id="rId28" w:history="1">
                          <w:r w:rsidR="00512987" w:rsidRPr="00E32F83">
                            <w:rPr>
                              <w:rStyle w:val="Hyperlink"/>
                              <w:i/>
                              <w:iCs/>
                              <w:color w:val="00A09A"/>
                            </w:rPr>
                            <w:t>F**k It</w:t>
                          </w:r>
                        </w:hyperlink>
                        <w:r w:rsidR="00512987">
                          <w:rPr>
                            <w:color w:val="595959"/>
                          </w:rPr>
                          <w:t xml:space="preserve"> by John C Parkin</w:t>
                        </w:r>
                      </w:p>
                      <w:p w14:paraId="1E406CCF" w14:textId="77777777" w:rsidR="00512987" w:rsidRDefault="00B37F84" w:rsidP="00512987">
                        <w:pPr>
                          <w:spacing w:after="240" w:line="240" w:lineRule="auto"/>
                          <w:rPr>
                            <w:color w:val="595959"/>
                            <w:lang w:val="en-PH"/>
                          </w:rPr>
                        </w:pPr>
                        <w:hyperlink r:id="rId29" w:history="1">
                          <w:r w:rsidR="00512987" w:rsidRPr="00E32F83">
                            <w:rPr>
                              <w:rStyle w:val="Hyperlink"/>
                              <w:color w:val="00A09A"/>
                            </w:rPr>
                            <w:t>Bird songs</w:t>
                          </w:r>
                        </w:hyperlink>
                        <w:r w:rsidR="00512987">
                          <w:t xml:space="preserve"> from RSPB Nature Reserve</w:t>
                        </w:r>
                      </w:p>
                      <w:p w14:paraId="289AFFB1" w14:textId="77777777" w:rsidR="00512987" w:rsidRDefault="00512987" w:rsidP="00512987">
                        <w:pPr>
                          <w:spacing w:after="240" w:line="279" w:lineRule="auto"/>
                        </w:pPr>
                        <w:r>
                          <w:t>You Are Not a Frog Podcast Episodes:</w:t>
                        </w:r>
                      </w:p>
                      <w:p w14:paraId="5D4FFDE5" w14:textId="77777777" w:rsidR="00512987" w:rsidRDefault="00B37F84" w:rsidP="00512987">
                        <w:pPr>
                          <w:pStyle w:val="ListParagraph"/>
                          <w:numPr>
                            <w:ilvl w:val="0"/>
                            <w:numId w:val="10"/>
                          </w:numPr>
                          <w:spacing w:after="240" w:line="279" w:lineRule="auto"/>
                        </w:pPr>
                        <w:hyperlink r:id="rId30" w:history="1">
                          <w:r w:rsidR="00512987" w:rsidRPr="00E32F83">
                            <w:rPr>
                              <w:rStyle w:val="Hyperlink"/>
                              <w:color w:val="00A09A"/>
                            </w:rPr>
                            <w:t>Episode 15</w:t>
                          </w:r>
                        </w:hyperlink>
                      </w:p>
                      <w:p w14:paraId="60CC16CD" w14:textId="77777777" w:rsidR="00512987" w:rsidRDefault="00B37F84" w:rsidP="00512987">
                        <w:pPr>
                          <w:pStyle w:val="ListParagraph"/>
                          <w:numPr>
                            <w:ilvl w:val="0"/>
                            <w:numId w:val="10"/>
                          </w:numPr>
                          <w:spacing w:after="240" w:line="279" w:lineRule="auto"/>
                        </w:pPr>
                        <w:hyperlink r:id="rId31" w:history="1">
                          <w:r w:rsidR="00512987" w:rsidRPr="00E32F83">
                            <w:rPr>
                              <w:rStyle w:val="Hyperlink"/>
                              <w:color w:val="00A09A"/>
                            </w:rPr>
                            <w:t>Episode 94</w:t>
                          </w:r>
                        </w:hyperlink>
                      </w:p>
                      <w:p w14:paraId="1093A3CC" w14:textId="77777777" w:rsidR="00512987" w:rsidRDefault="00B37F84" w:rsidP="00512987">
                        <w:pPr>
                          <w:pStyle w:val="ListParagraph"/>
                          <w:numPr>
                            <w:ilvl w:val="0"/>
                            <w:numId w:val="10"/>
                          </w:numPr>
                          <w:spacing w:after="240" w:line="279" w:lineRule="auto"/>
                        </w:pPr>
                        <w:hyperlink r:id="rId32" w:history="1">
                          <w:r w:rsidR="00512987" w:rsidRPr="00E32F83">
                            <w:rPr>
                              <w:rStyle w:val="Hyperlink"/>
                              <w:color w:val="00A09A"/>
                            </w:rPr>
                            <w:t>Episode 117</w:t>
                          </w:r>
                        </w:hyperlink>
                      </w:p>
                      <w:p w14:paraId="0AFF7D1D" w14:textId="77777777" w:rsidR="00512987" w:rsidRDefault="00B37F84" w:rsidP="00512987">
                        <w:pPr>
                          <w:spacing w:after="240" w:line="279" w:lineRule="auto"/>
                        </w:pPr>
                        <w:hyperlink r:id="rId33" w:history="1">
                          <w:r w:rsidR="00512987" w:rsidRPr="00E32F83">
                            <w:rPr>
                              <w:rStyle w:val="Hyperlink"/>
                              <w:color w:val="00A09A"/>
                            </w:rPr>
                            <w:t>Green and Blue Spaces and Mental Health</w:t>
                          </w:r>
                        </w:hyperlink>
                        <w:r w:rsidR="00512987">
                          <w:t xml:space="preserve"> by WHO</w:t>
                        </w:r>
                      </w:p>
                      <w:p w14:paraId="7D3F01E1" w14:textId="77777777" w:rsidR="00512987" w:rsidRPr="00A83A7A" w:rsidRDefault="00B37F84" w:rsidP="00512987">
                        <w:pPr>
                          <w:spacing w:after="240" w:line="240" w:lineRule="auto"/>
                          <w:rPr>
                            <w:color w:val="595959"/>
                            <w:lang w:val="en-PH"/>
                          </w:rPr>
                        </w:pPr>
                        <w:hyperlink r:id="rId34" w:history="1">
                          <w:r w:rsidR="00512987" w:rsidRPr="00E32F83">
                            <w:rPr>
                              <w:rStyle w:val="Hyperlink"/>
                              <w:color w:val="00A09A"/>
                            </w:rPr>
                            <w:t>Email Rachel</w:t>
                          </w:r>
                        </w:hyperlink>
                        <w:r w:rsidR="00512987">
                          <w:rPr>
                            <w:color w:val="595959"/>
                          </w:rPr>
                          <w:t xml:space="preserve"> or reach her on </w:t>
                        </w:r>
                        <w:hyperlink r:id="rId35" w:history="1">
                          <w:r w:rsidR="00512987" w:rsidRPr="00E32F83">
                            <w:rPr>
                              <w:rStyle w:val="Hyperlink"/>
                              <w:color w:val="00A09A"/>
                            </w:rPr>
                            <w:t>LinkedIn</w:t>
                          </w:r>
                        </w:hyperlink>
                        <w:r w:rsidR="00512987">
                          <w:rPr>
                            <w:color w:val="00A09A"/>
                          </w:rPr>
                          <w:t xml:space="preserve"> </w:t>
                        </w:r>
                        <w:r w:rsidR="00512987">
                          <w:rPr>
                            <w:color w:val="595959"/>
                          </w:rPr>
                          <w:t xml:space="preserve">or </w:t>
                        </w:r>
                        <w:hyperlink r:id="rId36" w:history="1">
                          <w:r w:rsidR="00512987" w:rsidRPr="00E32F83">
                            <w:rPr>
                              <w:rStyle w:val="Hyperlink"/>
                              <w:color w:val="00A09A"/>
                            </w:rPr>
                            <w:t>Twitter.</w:t>
                          </w:r>
                        </w:hyperlink>
                      </w:p>
                    </w:txbxContent>
                  </v:textbox>
                </v:rect>
                <w10:wrap anchorx="margin"/>
              </v:group>
            </w:pict>
          </mc:Fallback>
        </mc:AlternateContent>
      </w:r>
    </w:p>
    <w:p w14:paraId="3C3F43B0" w14:textId="77777777" w:rsidR="00512987" w:rsidRDefault="00512987" w:rsidP="00512987"/>
    <w:p w14:paraId="62147C2B" w14:textId="77777777" w:rsidR="00512987" w:rsidRDefault="00512987" w:rsidP="00512987"/>
    <w:p w14:paraId="46EC7788" w14:textId="77777777" w:rsidR="00512987" w:rsidRDefault="00512987" w:rsidP="00512987"/>
    <w:p w14:paraId="78B2642F" w14:textId="77777777" w:rsidR="00512987" w:rsidRDefault="00512987" w:rsidP="00512987"/>
    <w:p w14:paraId="6EBA5FB9" w14:textId="77777777" w:rsidR="00512987" w:rsidRDefault="00512987" w:rsidP="00512987"/>
    <w:p w14:paraId="7EF737C3" w14:textId="77777777" w:rsidR="00512987" w:rsidRDefault="00512987" w:rsidP="00512987"/>
    <w:p w14:paraId="6D2321E8" w14:textId="77777777" w:rsidR="00512987" w:rsidRDefault="00512987" w:rsidP="00512987"/>
    <w:p w14:paraId="77D8BB09" w14:textId="77777777" w:rsidR="00512987" w:rsidRDefault="00512987" w:rsidP="00512987"/>
    <w:p w14:paraId="508C4EEA" w14:textId="77777777" w:rsidR="00512987" w:rsidRDefault="00512987" w:rsidP="00512987">
      <w:r>
        <w:rPr>
          <w:noProof/>
        </w:rPr>
        <mc:AlternateContent>
          <mc:Choice Requires="wps">
            <w:drawing>
              <wp:anchor distT="0" distB="0" distL="114300" distR="114300" simplePos="0" relativeHeight="251659264" behindDoc="0" locked="0" layoutInCell="1" hidden="0" allowOverlap="1" wp14:anchorId="6C3521A7" wp14:editId="4D58F077">
                <wp:simplePos x="0" y="0"/>
                <wp:positionH relativeFrom="column">
                  <wp:posOffset>3898900</wp:posOffset>
                </wp:positionH>
                <wp:positionV relativeFrom="paragraph">
                  <wp:posOffset>203200</wp:posOffset>
                </wp:positionV>
                <wp:extent cx="2773507" cy="1859558"/>
                <wp:effectExtent l="0" t="0" r="0" b="0"/>
                <wp:wrapNone/>
                <wp:docPr id="44" name="Rectangle 44"/>
                <wp:cNvGraphicFramePr/>
                <a:graphic xmlns:a="http://schemas.openxmlformats.org/drawingml/2006/main">
                  <a:graphicData uri="http://schemas.microsoft.com/office/word/2010/wordprocessingShape">
                    <wps:wsp>
                      <wps:cNvSpPr/>
                      <wps:spPr>
                        <a:xfrm>
                          <a:off x="3964009" y="2854984"/>
                          <a:ext cx="2763982" cy="1850033"/>
                        </a:xfrm>
                        <a:prstGeom prst="rect">
                          <a:avLst/>
                        </a:prstGeom>
                        <a:noFill/>
                        <a:ln>
                          <a:noFill/>
                        </a:ln>
                      </wps:spPr>
                      <wps:txbx>
                        <w:txbxContent>
                          <w:p w14:paraId="022F42D2" w14:textId="77777777" w:rsidR="00512987" w:rsidRDefault="00512987" w:rsidP="00512987">
                            <w:pPr>
                              <w:spacing w:after="24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6C3521A7" id="Rectangle 44" o:spid="_x0000_s1031" style="position:absolute;margin-left:307pt;margin-top:16pt;width:218.4pt;height:14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" filled="f" stroked="f">
                <v:textbox inset="2.53958mm,1.2694mm,2.53958mm,1.2694mm">
                  <w:txbxContent>
                    <w:p w14:paraId="022F42D2" w14:textId="77777777" w:rsidR="00512987" w:rsidRDefault="00512987" w:rsidP="00512987">
                      <w:pPr>
                        <w:spacing w:after="240" w:line="240" w:lineRule="auto"/>
                        <w:textDirection w:val="btLr"/>
                      </w:pPr>
                    </w:p>
                  </w:txbxContent>
                </v:textbox>
              </v:rect>
            </w:pict>
          </mc:Fallback>
        </mc:AlternateContent>
      </w:r>
    </w:p>
    <w:p w14:paraId="31BC5095" w14:textId="77777777" w:rsidR="00512987" w:rsidRDefault="00512987" w:rsidP="00512987"/>
    <w:p w14:paraId="206C3B59" w14:textId="77777777" w:rsidR="00512987" w:rsidRDefault="00512987" w:rsidP="00512987"/>
    <w:p w14:paraId="732D894A" w14:textId="77777777" w:rsidR="00512987" w:rsidRDefault="00512987" w:rsidP="00512987">
      <w:pPr>
        <w:pStyle w:val="Heading2"/>
        <w:keepNext w:val="0"/>
        <w:keepLines w:val="0"/>
        <w:spacing w:before="0" w:line="240" w:lineRule="auto"/>
        <w:jc w:val="center"/>
        <w:rPr>
          <w:rFonts w:ascii="Playfair Display" w:eastAsia="Playfair Display" w:hAnsi="Playfair Display" w:cs="Playfair Display"/>
        </w:rPr>
      </w:pPr>
    </w:p>
    <w:p w14:paraId="500FE612" w14:textId="34F8D26C" w:rsidR="006906E7" w:rsidRPr="006906E7" w:rsidRDefault="00512987" w:rsidP="00512987">
      <w:r>
        <w:br w:type="page"/>
      </w:r>
    </w:p>
    <w:p w14:paraId="0CFA14D6" w14:textId="05AAC946" w:rsidR="006906E7" w:rsidRPr="006906E7" w:rsidRDefault="0061031A" w:rsidP="006906E7">
      <w:r>
        <w:rPr>
          <w:noProof/>
        </w:rPr>
        <w:lastRenderedPageBreak/>
        <mc:AlternateContent>
          <mc:Choice Requires="wps">
            <w:drawing>
              <wp:anchor distT="0" distB="0" distL="114300" distR="114300" simplePos="0" relativeHeight="251666432" behindDoc="0" locked="0" layoutInCell="1" allowOverlap="1" wp14:anchorId="03F83E27" wp14:editId="2CCA9BE2">
                <wp:simplePos x="0" y="0"/>
                <wp:positionH relativeFrom="column">
                  <wp:posOffset>-7620</wp:posOffset>
                </wp:positionH>
                <wp:positionV relativeFrom="paragraph">
                  <wp:posOffset>639445</wp:posOffset>
                </wp:positionV>
                <wp:extent cx="5482590" cy="876300"/>
                <wp:effectExtent l="0" t="0" r="0" b="0"/>
                <wp:wrapSquare wrapText="bothSides"/>
                <wp:docPr id="65" name="Rectangle 65"/>
                <wp:cNvGraphicFramePr/>
                <a:graphic xmlns:a="http://schemas.openxmlformats.org/drawingml/2006/main">
                  <a:graphicData uri="http://schemas.microsoft.com/office/word/2010/wordprocessingShape">
                    <wps:wsp>
                      <wps:cNvSpPr/>
                      <wps:spPr>
                        <a:xfrm>
                          <a:off x="0" y="0"/>
                          <a:ext cx="5482590" cy="876300"/>
                        </a:xfrm>
                        <a:prstGeom prst="rect">
                          <a:avLst/>
                        </a:prstGeom>
                        <a:noFill/>
                        <a:ln>
                          <a:noFill/>
                        </a:ln>
                      </wps:spPr>
                      <wps:txbx>
                        <w:txbxContent>
                          <w:p w14:paraId="5FA08F91" w14:textId="77777777" w:rsidR="0061031A" w:rsidRDefault="0061031A" w:rsidP="0061031A">
                            <w:pPr>
                              <w:spacing w:after="120" w:line="279" w:lineRule="auto"/>
                            </w:pPr>
                            <w:r>
                              <w:rPr>
                                <w:b/>
                                <w:color w:val="595959"/>
                              </w:rPr>
                              <w:t>Connect with Henri:</w:t>
                            </w:r>
                          </w:p>
                          <w:p w14:paraId="2DB08498" w14:textId="73CAEB84" w:rsidR="0061031A" w:rsidRDefault="00B37F84" w:rsidP="0061031A">
                            <w:pPr>
                              <w:spacing w:after="120" w:line="279" w:lineRule="auto"/>
                              <w:rPr>
                                <w:color w:val="00A09A"/>
                              </w:rPr>
                            </w:pPr>
                            <w:hyperlink r:id="rId37" w:history="1">
                              <w:r w:rsidR="0061031A" w:rsidRPr="0063317C">
                                <w:rPr>
                                  <w:rStyle w:val="Hyperlink"/>
                                  <w:color w:val="00A09A"/>
                                </w:rPr>
                                <w:t>Website</w:t>
                              </w:r>
                            </w:hyperlink>
                            <w:r w:rsidR="0061031A" w:rsidRPr="0063317C">
                              <w:rPr>
                                <w:color w:val="00A09A"/>
                              </w:rPr>
                              <w:t xml:space="preserve"> </w:t>
                            </w:r>
                          </w:p>
                          <w:p w14:paraId="4ABA0C8E" w14:textId="4E4EA494" w:rsidR="007D48C7" w:rsidRPr="007D48C7" w:rsidRDefault="007D48C7" w:rsidP="0061031A">
                            <w:pPr>
                              <w:spacing w:after="120" w:line="279" w:lineRule="auto"/>
                              <w:rPr>
                                <w:color w:val="000000" w:themeColor="text1"/>
                              </w:rPr>
                            </w:pPr>
                            <w:hyperlink r:id="rId38" w:history="1">
                              <w:r w:rsidRPr="007D48C7">
                                <w:rPr>
                                  <w:rStyle w:val="Hyperlink"/>
                                  <w:color w:val="009999"/>
                                </w:rPr>
                                <w:t>One-Day Thinking Nature Retreat</w:t>
                              </w:r>
                            </w:hyperlink>
                            <w:r>
                              <w:rPr>
                                <w:color w:val="000000" w:themeColor="text1"/>
                              </w:rPr>
                              <w:t xml:space="preserve"> in Hertfordshire this July</w:t>
                            </w:r>
                          </w:p>
                          <w:p w14:paraId="67DB89AB" w14:textId="77777777" w:rsidR="0061031A" w:rsidRDefault="0061031A" w:rsidP="0061031A">
                            <w:pPr>
                              <w:spacing w:after="240" w:line="240" w:lineRule="auto"/>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3F83E27" id="Rectangle 65" o:spid="_x0000_s1032" style="position:absolute;margin-left:-.6pt;margin-top:50.35pt;width:431.7pt;height:6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" filled="f" stroked="f">
                <v:textbox inset="2.53958mm,1.2694mm,2.53958mm,1.2694mm">
                  <w:txbxContent>
                    <w:p w14:paraId="5FA08F91" w14:textId="77777777" w:rsidR="0061031A" w:rsidRDefault="0061031A" w:rsidP="0061031A">
                      <w:pPr>
                        <w:spacing w:after="120" w:line="279" w:lineRule="auto"/>
                      </w:pPr>
                      <w:r>
                        <w:rPr>
                          <w:b/>
                          <w:color w:val="595959"/>
                        </w:rPr>
                        <w:t>Connect with Henri:</w:t>
                      </w:r>
                    </w:p>
                    <w:p w14:paraId="2DB08498" w14:textId="73CAEB84" w:rsidR="0061031A" w:rsidRDefault="00B37F84" w:rsidP="0061031A">
                      <w:pPr>
                        <w:spacing w:after="120" w:line="279" w:lineRule="auto"/>
                        <w:rPr>
                          <w:color w:val="00A09A"/>
                        </w:rPr>
                      </w:pPr>
                      <w:hyperlink r:id="rId39" w:history="1">
                        <w:r w:rsidR="0061031A" w:rsidRPr="0063317C">
                          <w:rPr>
                            <w:rStyle w:val="Hyperlink"/>
                            <w:color w:val="00A09A"/>
                          </w:rPr>
                          <w:t>Website</w:t>
                        </w:r>
                      </w:hyperlink>
                      <w:r w:rsidR="0061031A" w:rsidRPr="0063317C">
                        <w:rPr>
                          <w:color w:val="00A09A"/>
                        </w:rPr>
                        <w:t xml:space="preserve"> </w:t>
                      </w:r>
                    </w:p>
                    <w:p w14:paraId="4ABA0C8E" w14:textId="4E4EA494" w:rsidR="007D48C7" w:rsidRPr="007D48C7" w:rsidRDefault="007D48C7" w:rsidP="0061031A">
                      <w:pPr>
                        <w:spacing w:after="120" w:line="279" w:lineRule="auto"/>
                        <w:rPr>
                          <w:color w:val="000000" w:themeColor="text1"/>
                        </w:rPr>
                      </w:pPr>
                      <w:hyperlink r:id="rId40" w:history="1">
                        <w:r w:rsidRPr="007D48C7">
                          <w:rPr>
                            <w:rStyle w:val="Hyperlink"/>
                            <w:color w:val="009999"/>
                          </w:rPr>
                          <w:t>One-Day Thinking Nature Retreat</w:t>
                        </w:r>
                      </w:hyperlink>
                      <w:r>
                        <w:rPr>
                          <w:color w:val="000000" w:themeColor="text1"/>
                        </w:rPr>
                        <w:t xml:space="preserve"> in Hertfordshire this July</w:t>
                      </w:r>
                    </w:p>
                    <w:p w14:paraId="67DB89AB" w14:textId="77777777" w:rsidR="0061031A" w:rsidRDefault="0061031A" w:rsidP="0061031A">
                      <w:pPr>
                        <w:spacing w:after="240" w:line="240" w:lineRule="auto"/>
                      </w:pPr>
                    </w:p>
                  </w:txbxContent>
                </v:textbox>
                <w10:wrap type="square"/>
              </v:rect>
            </w:pict>
          </mc:Fallback>
        </mc:AlternateContent>
      </w:r>
      <w:r w:rsidR="00512987">
        <w:rPr>
          <w:noProof/>
        </w:rPr>
        <mc:AlternateContent>
          <mc:Choice Requires="wps">
            <w:drawing>
              <wp:anchor distT="0" distB="0" distL="114300" distR="114300" simplePos="0" relativeHeight="251664384" behindDoc="0" locked="0" layoutInCell="1" allowOverlap="1" wp14:anchorId="37F35FE0" wp14:editId="0EB1D498">
                <wp:simplePos x="0" y="0"/>
                <wp:positionH relativeFrom="column">
                  <wp:posOffset>0</wp:posOffset>
                </wp:positionH>
                <wp:positionV relativeFrom="paragraph">
                  <wp:posOffset>266065</wp:posOffset>
                </wp:positionV>
                <wp:extent cx="5504180" cy="283210"/>
                <wp:effectExtent l="0" t="0" r="0" b="2540"/>
                <wp:wrapSquare wrapText="bothSides"/>
                <wp:docPr id="41" name="Rectangle 41"/>
                <wp:cNvGraphicFramePr/>
                <a:graphic xmlns:a="http://schemas.openxmlformats.org/drawingml/2006/main">
                  <a:graphicData uri="http://schemas.microsoft.com/office/word/2010/wordprocessingShape">
                    <wps:wsp>
                      <wps:cNvSpPr/>
                      <wps:spPr>
                        <a:xfrm>
                          <a:off x="0" y="0"/>
                          <a:ext cx="5504180" cy="283210"/>
                        </a:xfrm>
                        <a:prstGeom prst="rect">
                          <a:avLst/>
                        </a:prstGeom>
                        <a:noFill/>
                        <a:ln>
                          <a:noFill/>
                        </a:ln>
                      </wps:spPr>
                      <wps:txbx>
                        <w:txbxContent>
                          <w:p w14:paraId="78CCEAEC" w14:textId="3490C8B3" w:rsidR="00512987" w:rsidRDefault="00512987" w:rsidP="00512987">
                            <w:pPr>
                              <w:spacing w:before="40"/>
                              <w:rPr>
                                <w:b/>
                                <w:color w:val="595959"/>
                                <w:sz w:val="26"/>
                              </w:rPr>
                            </w:pPr>
                            <w:r>
                              <w:rPr>
                                <w:b/>
                                <w:color w:val="595959"/>
                                <w:sz w:val="26"/>
                              </w:rPr>
                              <w:t>Guest links</w:t>
                            </w:r>
                          </w:p>
                          <w:p w14:paraId="317040F0" w14:textId="28D937B8" w:rsidR="0061031A" w:rsidRDefault="0061031A" w:rsidP="00512987">
                            <w:pPr>
                              <w:spacing w:before="40"/>
                            </w:pPr>
                            <w:r w:rsidRPr="0061031A">
                              <w:rPr>
                                <w:noProof/>
                              </w:rPr>
                              <w:drawing>
                                <wp:inline distT="0" distB="0" distL="0" distR="0" wp14:anchorId="2F020195" wp14:editId="6BB8BA8A">
                                  <wp:extent cx="1725930" cy="1917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5930" cy="191770"/>
                                          </a:xfrm>
                                          <a:prstGeom prst="rect">
                                            <a:avLst/>
                                          </a:prstGeom>
                                          <a:noFill/>
                                          <a:ln>
                                            <a:noFill/>
                                          </a:ln>
                                        </pic:spPr>
                                      </pic:pic>
                                    </a:graphicData>
                                  </a:graphic>
                                </wp:inline>
                              </w:drawing>
                            </w:r>
                          </w:p>
                        </w:txbxContent>
                      </wps:txbx>
                      <wps:bodyPr spcFirstLastPara="1" wrap="square" lIns="72000" tIns="45700" rIns="91425" bIns="45700" anchor="t" anchorCtr="0"/>
                    </wps:wsp>
                  </a:graphicData>
                </a:graphic>
              </wp:anchor>
            </w:drawing>
          </mc:Choice>
          <mc:Fallback>
            <w:pict>
              <v:rect w14:anchorId="37F35FE0" id="Rectangle 41" o:spid="_x0000_s1033" style="position:absolute;margin-left:0;margin-top:20.95pt;width:433.4pt;height:22.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" filled="f" stroked="f">
                <v:textbox inset="2mm,1.2694mm,2.53958mm,1.2694mm">
                  <w:txbxContent>
                    <w:p w14:paraId="78CCEAEC" w14:textId="3490C8B3" w:rsidR="00512987" w:rsidRDefault="00512987" w:rsidP="00512987">
                      <w:pPr>
                        <w:spacing w:before="40"/>
                        <w:rPr>
                          <w:b/>
                          <w:color w:val="595959"/>
                          <w:sz w:val="26"/>
                        </w:rPr>
                      </w:pPr>
                      <w:r>
                        <w:rPr>
                          <w:b/>
                          <w:color w:val="595959"/>
                          <w:sz w:val="26"/>
                        </w:rPr>
                        <w:t>Guest links</w:t>
                      </w:r>
                    </w:p>
                    <w:p w14:paraId="317040F0" w14:textId="28D937B8" w:rsidR="0061031A" w:rsidRDefault="0061031A" w:rsidP="00512987">
                      <w:pPr>
                        <w:spacing w:before="40"/>
                      </w:pPr>
                      <w:r w:rsidRPr="0061031A">
                        <w:rPr>
                          <w:noProof/>
                        </w:rPr>
                        <w:drawing>
                          <wp:inline distT="0" distB="0" distL="0" distR="0" wp14:anchorId="2F020195" wp14:editId="6BB8BA8A">
                            <wp:extent cx="1725930" cy="1917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25930" cy="191770"/>
                                    </a:xfrm>
                                    <a:prstGeom prst="rect">
                                      <a:avLst/>
                                    </a:prstGeom>
                                    <a:noFill/>
                                    <a:ln>
                                      <a:noFill/>
                                    </a:ln>
                                  </pic:spPr>
                                </pic:pic>
                              </a:graphicData>
                            </a:graphic>
                          </wp:inline>
                        </w:drawing>
                      </w:r>
                    </w:p>
                  </w:txbxContent>
                </v:textbox>
                <w10:wrap type="square"/>
              </v:rect>
            </w:pict>
          </mc:Fallback>
        </mc:AlternateContent>
      </w:r>
      <w:r w:rsidR="00512987">
        <w:rPr>
          <w:noProof/>
        </w:rPr>
        <mc:AlternateContent>
          <mc:Choice Requires="wps">
            <w:drawing>
              <wp:anchor distT="0" distB="0" distL="114300" distR="114300" simplePos="0" relativeHeight="251662336" behindDoc="0" locked="0" layoutInCell="1" allowOverlap="1" wp14:anchorId="33444EBF" wp14:editId="5E8DCB2E">
                <wp:simplePos x="0" y="0"/>
                <wp:positionH relativeFrom="column">
                  <wp:posOffset>0</wp:posOffset>
                </wp:positionH>
                <wp:positionV relativeFrom="paragraph">
                  <wp:posOffset>266065</wp:posOffset>
                </wp:positionV>
                <wp:extent cx="5796915" cy="1230630"/>
                <wp:effectExtent l="0" t="0" r="0" b="7620"/>
                <wp:wrapSquare wrapText="bothSides"/>
                <wp:docPr id="55" name="Rectangle 55"/>
                <wp:cNvGraphicFramePr/>
                <a:graphic xmlns:a="http://schemas.openxmlformats.org/drawingml/2006/main">
                  <a:graphicData uri="http://schemas.microsoft.com/office/word/2010/wordprocessingShape">
                    <wps:wsp>
                      <wps:cNvSpPr/>
                      <wps:spPr>
                        <a:xfrm>
                          <a:off x="0" y="0"/>
                          <a:ext cx="5796915" cy="1230630"/>
                        </a:xfrm>
                        <a:prstGeom prst="rect">
                          <a:avLst/>
                        </a:prstGeom>
                        <a:solidFill>
                          <a:srgbClr val="F2F2F2"/>
                        </a:solidFill>
                        <a:ln>
                          <a:noFill/>
                        </a:ln>
                      </wps:spPr>
                      <wps:txbx>
                        <w:txbxContent>
                          <w:p w14:paraId="4B3EBE40" w14:textId="77777777" w:rsidR="00512987" w:rsidRDefault="00512987" w:rsidP="00512987">
                            <w:pPr>
                              <w:spacing w:line="240" w:lineRule="auto"/>
                            </w:pPr>
                          </w:p>
                        </w:txbxContent>
                      </wps:txbx>
                      <wps:bodyPr spcFirstLastPara="1" wrap="square" lIns="91425" tIns="91425" rIns="91425" bIns="91425" anchor="ctr" anchorCtr="0"/>
                    </wps:wsp>
                  </a:graphicData>
                </a:graphic>
                <wp14:sizeRelH relativeFrom="margin">
                  <wp14:pctWidth>0</wp14:pctWidth>
                </wp14:sizeRelH>
              </wp:anchor>
            </w:drawing>
          </mc:Choice>
          <mc:Fallback>
            <w:pict>
              <v:rect w14:anchorId="33444EBF" id="Rectangle 55" o:spid="_x0000_s1034" style="position:absolute;margin-left:0;margin-top:20.95pt;width:456.45pt;height:96.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" fillcolor="#f2f2f2" stroked="f">
                <v:textbox inset="2.53958mm,2.53958mm,2.53958mm,2.53958mm">
                  <w:txbxContent>
                    <w:p w14:paraId="4B3EBE40" w14:textId="77777777" w:rsidR="00512987" w:rsidRDefault="00512987" w:rsidP="00512987">
                      <w:pPr>
                        <w:spacing w:line="240" w:lineRule="auto"/>
                      </w:pPr>
                    </w:p>
                  </w:txbxContent>
                </v:textbox>
                <w10:wrap type="square"/>
              </v:rect>
            </w:pict>
          </mc:Fallback>
        </mc:AlternateContent>
      </w:r>
    </w:p>
    <w:p w14:paraId="76CF3C7C" w14:textId="77777777" w:rsidR="0061031A" w:rsidRDefault="006906E7" w:rsidP="0061031A">
      <w:pPr>
        <w:spacing w:line="240" w:lineRule="auto"/>
        <w:jc w:val="center"/>
        <w:rPr>
          <w:b/>
          <w:sz w:val="26"/>
          <w:szCs w:val="26"/>
        </w:rPr>
      </w:pPr>
      <w:r>
        <w:rPr>
          <w:rFonts w:ascii="Playfair Display" w:eastAsia="Playfair Display" w:hAnsi="Playfair Display" w:cs="Playfair Display"/>
        </w:rPr>
        <w:br/>
      </w:r>
      <w:r w:rsidR="0061031A">
        <w:rPr>
          <w:b/>
          <w:color w:val="00A09A"/>
        </w:rPr>
        <w:t>Quote to remember:</w:t>
      </w:r>
    </w:p>
    <w:p w14:paraId="07505F14" w14:textId="77777777" w:rsidR="0061031A" w:rsidRDefault="0061031A" w:rsidP="0061031A">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‘I think there’s just lots of lessons from nature and it’s just completely individual... You might notice something that gives new insight.’</w:t>
      </w:r>
    </w:p>
    <w:p w14:paraId="315C49D3" w14:textId="77777777" w:rsidR="0061031A" w:rsidRDefault="0061031A" w:rsidP="0061031A">
      <w:pPr>
        <w:pStyle w:val="Heading1"/>
      </w:pPr>
      <w:r>
        <w:t>What You Will Learn</w:t>
      </w:r>
    </w:p>
    <w:p w14:paraId="3C88E909" w14:textId="77777777" w:rsidR="0061031A" w:rsidRDefault="0061031A" w:rsidP="0061031A">
      <w:pPr>
        <w:spacing w:line="276" w:lineRule="auto"/>
      </w:pPr>
      <w:r>
        <w:t>You can find new ideas or make new connections by choosing to rest outside or even bringing your work into nature. You might find that taking your thoughts for a walk can give you a new perspective and inspire solutions. Aside from that, over a hundred studies have shown that being in natural spaces benefits your health. Not just physically but mentally as well.</w:t>
      </w:r>
    </w:p>
    <w:p w14:paraId="6B60DFC0" w14:textId="77777777" w:rsidR="0061031A" w:rsidRDefault="0061031A" w:rsidP="0061031A">
      <w:pPr>
        <w:spacing w:line="276" w:lineRule="auto"/>
      </w:pPr>
    </w:p>
    <w:p w14:paraId="7E74AEA6" w14:textId="621D68D9" w:rsidR="0061031A" w:rsidRDefault="0061031A" w:rsidP="0061031A">
      <w:pPr>
        <w:spacing w:line="276" w:lineRule="auto"/>
      </w:pPr>
      <w:r>
        <w:t xml:space="preserve">The activity </w:t>
      </w:r>
      <w:r w:rsidR="00BC6929">
        <w:t>helps you to explore</w:t>
      </w:r>
      <w:r>
        <w:t xml:space="preserve"> the difference between being inside and outside. You might find that being in the confines of your room or office can magnify your problems; being in nature helps you see things </w:t>
      </w:r>
      <w:r w:rsidR="00BC6929">
        <w:t>differently</w:t>
      </w:r>
      <w:r>
        <w:t xml:space="preserve">. You may find that the thoughts you've brought with you don't seem as big a problem when you connect with nature. </w:t>
      </w:r>
    </w:p>
    <w:p w14:paraId="5D5D17B4" w14:textId="77777777" w:rsidR="0061031A" w:rsidRDefault="0061031A" w:rsidP="0061031A">
      <w:pPr>
        <w:spacing w:line="276" w:lineRule="auto"/>
      </w:pPr>
    </w:p>
    <w:p w14:paraId="576348E7" w14:textId="722F07EF" w:rsidR="0061031A" w:rsidRDefault="0061031A" w:rsidP="0061031A">
      <w:pPr>
        <w:spacing w:line="276" w:lineRule="auto"/>
      </w:pPr>
      <w:r>
        <w:t>Nature is also full of life, and you might be surprised how much you can relate to a tree on the path or a stone in a river. Noticing life happening naturally all around you can remind you of your strength and your potential. It can also deepen your connection not just with the world but with others around you. As you go on a walk with your colleague</w:t>
      </w:r>
      <w:r w:rsidR="00BC6929">
        <w:t>s</w:t>
      </w:r>
      <w:r>
        <w:t>, friend</w:t>
      </w:r>
      <w:r w:rsidR="00BC6929">
        <w:t>s</w:t>
      </w:r>
      <w:r>
        <w:t xml:space="preserve"> or family, allow nature to inspire you.</w:t>
      </w:r>
    </w:p>
    <w:p w14:paraId="16F0B111" w14:textId="77777777" w:rsidR="0061031A" w:rsidRDefault="0061031A" w:rsidP="0061031A">
      <w:pPr>
        <w:spacing w:line="276" w:lineRule="auto"/>
      </w:pPr>
    </w:p>
    <w:p w14:paraId="01965058" w14:textId="2AC5A947" w:rsidR="00F6086F" w:rsidRDefault="0061031A" w:rsidP="0061031A">
      <w:pPr>
        <w:spacing w:line="240" w:lineRule="auto"/>
      </w:pPr>
      <w:r>
        <w:t xml:space="preserve">Let this activity help you start the habit of connecting with nature. The natural world has much to offer you if you can accept </w:t>
      </w:r>
      <w:proofErr w:type="spellStart"/>
      <w:proofErr w:type="gramStart"/>
      <w:r>
        <w:t>it.</w:t>
      </w:r>
      <w:r w:rsidR="00F6086F">
        <w:t>invested</w:t>
      </w:r>
      <w:proofErr w:type="spellEnd"/>
      <w:proofErr w:type="gramEnd"/>
      <w:r w:rsidR="00F6086F">
        <w:t xml:space="preserve"> in the outcome. By bringing them in and valuing their opinions, you’re one step closer to a more open workplace.</w:t>
      </w:r>
    </w:p>
    <w:p w14:paraId="7E94F0F8" w14:textId="77777777" w:rsidR="00F6086F" w:rsidRDefault="00F6086F" w:rsidP="00F6086F">
      <w:pPr>
        <w:spacing w:line="276" w:lineRule="auto"/>
      </w:pPr>
    </w:p>
    <w:p w14:paraId="3C77BC89" w14:textId="77777777" w:rsidR="0061031A" w:rsidRDefault="0061031A" w:rsidP="0061031A">
      <w:pPr>
        <w:pStyle w:val="Heading2"/>
        <w:spacing w:line="480" w:lineRule="auto"/>
        <w:rPr>
          <w:color w:val="00A09A"/>
          <w:sz w:val="44"/>
          <w:szCs w:val="44"/>
        </w:rPr>
      </w:pPr>
      <w:r>
        <w:rPr>
          <w:color w:val="00A09A"/>
          <w:sz w:val="44"/>
          <w:szCs w:val="44"/>
        </w:rPr>
        <w:lastRenderedPageBreak/>
        <w:t xml:space="preserve">Activity: </w:t>
      </w:r>
      <w:r w:rsidRPr="00200F66">
        <w:rPr>
          <w:color w:val="00A09A"/>
          <w:sz w:val="44"/>
          <w:szCs w:val="44"/>
        </w:rPr>
        <w:t>Growing Like a Tree</w:t>
      </w:r>
    </w:p>
    <w:p w14:paraId="58889614" w14:textId="77777777" w:rsidR="0061031A" w:rsidRPr="003607B5" w:rsidRDefault="0061031A" w:rsidP="0061031A">
      <w:pPr>
        <w:spacing w:line="276" w:lineRule="auto"/>
        <w:rPr>
          <w:b/>
        </w:rPr>
      </w:pPr>
      <w:r w:rsidRPr="003607B5">
        <w:rPr>
          <w:b/>
        </w:rPr>
        <w:t>Taking the Step Outside</w:t>
      </w:r>
    </w:p>
    <w:p w14:paraId="0AF273F5" w14:textId="77777777" w:rsidR="0061031A" w:rsidRPr="003607B5" w:rsidRDefault="0061031A" w:rsidP="0061031A">
      <w:pPr>
        <w:spacing w:line="276" w:lineRule="auto"/>
        <w:rPr>
          <w:bCs/>
        </w:rPr>
      </w:pPr>
    </w:p>
    <w:p w14:paraId="125726B1" w14:textId="77777777" w:rsidR="0061031A" w:rsidRPr="003607B5" w:rsidRDefault="0061031A" w:rsidP="0061031A">
      <w:pPr>
        <w:spacing w:line="276" w:lineRule="auto"/>
        <w:rPr>
          <w:bCs/>
        </w:rPr>
      </w:pPr>
      <w:r w:rsidRPr="003607B5">
        <w:rPr>
          <w:bCs/>
        </w:rPr>
        <w:t xml:space="preserve">When you go out, notice how your perception shifts. What thoughts come to mind when you're outside vs when you're inside? How do you feel? </w:t>
      </w:r>
    </w:p>
    <w:p w14:paraId="34741FFB" w14:textId="77777777" w:rsidR="0061031A" w:rsidRPr="003607B5" w:rsidRDefault="0061031A" w:rsidP="0061031A">
      <w:pPr>
        <w:spacing w:line="276" w:lineRule="auto"/>
        <w:rPr>
          <w:bCs/>
        </w:rPr>
      </w:pPr>
    </w:p>
    <w:tbl>
      <w:tblPr>
        <w:tblStyle w:val="TableGrid1"/>
        <w:tblW w:w="0" w:type="auto"/>
        <w:tblLook w:val="04A0" w:firstRow="1" w:lastRow="0" w:firstColumn="1" w:lastColumn="0" w:noHBand="0" w:noVBand="1"/>
      </w:tblPr>
      <w:tblGrid>
        <w:gridCol w:w="4508"/>
        <w:gridCol w:w="4508"/>
      </w:tblGrid>
      <w:tr w:rsidR="0061031A" w:rsidRPr="003607B5" w14:paraId="68D30BFA" w14:textId="77777777" w:rsidTr="00F602D0">
        <w:tc>
          <w:tcPr>
            <w:tcW w:w="4508" w:type="dxa"/>
          </w:tcPr>
          <w:p w14:paraId="65FBA531" w14:textId="77777777" w:rsidR="0061031A" w:rsidRPr="003607B5" w:rsidRDefault="0061031A" w:rsidP="00F602D0">
            <w:pPr>
              <w:spacing w:line="276" w:lineRule="auto"/>
              <w:jc w:val="center"/>
              <w:rPr>
                <w:b/>
              </w:rPr>
            </w:pPr>
            <w:r w:rsidRPr="003607B5">
              <w:rPr>
                <w:b/>
              </w:rPr>
              <w:t>How You Are Inside</w:t>
            </w:r>
          </w:p>
        </w:tc>
        <w:tc>
          <w:tcPr>
            <w:tcW w:w="4508" w:type="dxa"/>
          </w:tcPr>
          <w:p w14:paraId="01FD2DCF" w14:textId="77777777" w:rsidR="0061031A" w:rsidRPr="003607B5" w:rsidRDefault="0061031A" w:rsidP="00F602D0">
            <w:pPr>
              <w:spacing w:line="276" w:lineRule="auto"/>
              <w:jc w:val="center"/>
              <w:rPr>
                <w:b/>
              </w:rPr>
            </w:pPr>
            <w:r w:rsidRPr="003607B5">
              <w:rPr>
                <w:b/>
              </w:rPr>
              <w:t>How You Are Outside</w:t>
            </w:r>
          </w:p>
        </w:tc>
      </w:tr>
      <w:tr w:rsidR="0061031A" w:rsidRPr="003607B5" w14:paraId="7E7D64DD" w14:textId="77777777" w:rsidTr="00F602D0">
        <w:trPr>
          <w:trHeight w:val="2491"/>
        </w:trPr>
        <w:tc>
          <w:tcPr>
            <w:tcW w:w="4508" w:type="dxa"/>
          </w:tcPr>
          <w:p w14:paraId="037F755B" w14:textId="77777777" w:rsidR="0061031A" w:rsidRPr="003607B5" w:rsidRDefault="0061031A" w:rsidP="00F602D0">
            <w:pPr>
              <w:spacing w:line="276" w:lineRule="auto"/>
              <w:rPr>
                <w:bCs/>
              </w:rPr>
            </w:pPr>
          </w:p>
        </w:tc>
        <w:tc>
          <w:tcPr>
            <w:tcW w:w="4508" w:type="dxa"/>
          </w:tcPr>
          <w:p w14:paraId="4BC5CE05" w14:textId="77777777" w:rsidR="0061031A" w:rsidRPr="003607B5" w:rsidRDefault="0061031A" w:rsidP="00F602D0">
            <w:pPr>
              <w:spacing w:line="276" w:lineRule="auto"/>
              <w:rPr>
                <w:bCs/>
              </w:rPr>
            </w:pPr>
          </w:p>
        </w:tc>
      </w:tr>
    </w:tbl>
    <w:p w14:paraId="2B936454" w14:textId="77777777" w:rsidR="0061031A" w:rsidRPr="003607B5" w:rsidRDefault="0061031A" w:rsidP="0061031A">
      <w:pPr>
        <w:spacing w:line="276" w:lineRule="auto"/>
        <w:rPr>
          <w:rFonts w:ascii="Open Sans Light" w:eastAsia="Open Sans Light" w:hAnsi="Open Sans Light" w:cs="Open Sans Light"/>
        </w:rPr>
      </w:pPr>
    </w:p>
    <w:p w14:paraId="507CAFAC" w14:textId="77777777" w:rsidR="0061031A" w:rsidRPr="003607B5" w:rsidRDefault="0061031A" w:rsidP="0061031A">
      <w:pPr>
        <w:spacing w:line="276" w:lineRule="auto"/>
        <w:rPr>
          <w:bCs/>
        </w:rPr>
      </w:pPr>
      <w:r w:rsidRPr="003607B5">
        <w:rPr>
          <w:bCs/>
        </w:rPr>
        <w:t>Think about a problem you were worrying about and take it for a walk. Looking at the vast expanse of nature around you, how do you feel and think about this problem?</w:t>
      </w:r>
    </w:p>
    <w:p w14:paraId="5A6C4C6C" w14:textId="77777777" w:rsidR="0061031A" w:rsidRPr="003607B5" w:rsidRDefault="0061031A" w:rsidP="0061031A">
      <w:pPr>
        <w:spacing w:line="276" w:lineRule="auto"/>
        <w:rPr>
          <w:bCs/>
        </w:rPr>
      </w:pPr>
    </w:p>
    <w:p w14:paraId="07BCBD81" w14:textId="77777777" w:rsidR="0061031A" w:rsidRPr="003607B5" w:rsidRDefault="0061031A" w:rsidP="0061031A">
      <w:pPr>
        <w:spacing w:line="276" w:lineRule="auto"/>
        <w:rPr>
          <w:bCs/>
        </w:rPr>
      </w:pPr>
    </w:p>
    <w:p w14:paraId="6EBEB169" w14:textId="77777777" w:rsidR="0061031A" w:rsidRPr="003607B5" w:rsidRDefault="0061031A" w:rsidP="0061031A">
      <w:pPr>
        <w:spacing w:line="276" w:lineRule="auto"/>
        <w:rPr>
          <w:bCs/>
        </w:rPr>
      </w:pPr>
    </w:p>
    <w:p w14:paraId="24A90826" w14:textId="25FFCC34" w:rsidR="0061031A" w:rsidRDefault="0061031A" w:rsidP="0061031A">
      <w:pPr>
        <w:spacing w:line="276" w:lineRule="auto"/>
        <w:rPr>
          <w:bCs/>
        </w:rPr>
      </w:pPr>
    </w:p>
    <w:p w14:paraId="6149BDF5" w14:textId="77777777" w:rsidR="0061031A" w:rsidRPr="003607B5" w:rsidRDefault="0061031A" w:rsidP="0061031A">
      <w:pPr>
        <w:spacing w:line="276" w:lineRule="auto"/>
        <w:rPr>
          <w:bCs/>
        </w:rPr>
      </w:pPr>
    </w:p>
    <w:p w14:paraId="03AA6F27" w14:textId="77777777" w:rsidR="0061031A" w:rsidRPr="003607B5" w:rsidRDefault="0061031A" w:rsidP="0061031A">
      <w:pPr>
        <w:spacing w:line="276" w:lineRule="auto"/>
        <w:rPr>
          <w:b/>
        </w:rPr>
      </w:pPr>
      <w:r w:rsidRPr="003607B5">
        <w:rPr>
          <w:b/>
        </w:rPr>
        <w:t>Taking Your Thoughts on a Walk</w:t>
      </w:r>
    </w:p>
    <w:p w14:paraId="3C76DA60" w14:textId="77777777" w:rsidR="0061031A" w:rsidRPr="003607B5" w:rsidRDefault="0061031A" w:rsidP="0061031A">
      <w:pPr>
        <w:spacing w:line="276" w:lineRule="auto"/>
        <w:rPr>
          <w:bCs/>
        </w:rPr>
      </w:pPr>
    </w:p>
    <w:p w14:paraId="36A458FC" w14:textId="77777777" w:rsidR="0061031A" w:rsidRPr="003607B5" w:rsidRDefault="0061031A" w:rsidP="0061031A">
      <w:pPr>
        <w:spacing w:line="276" w:lineRule="auto"/>
        <w:rPr>
          <w:bCs/>
        </w:rPr>
      </w:pPr>
      <w:r w:rsidRPr="003607B5">
        <w:rPr>
          <w:bCs/>
        </w:rPr>
        <w:t>At the beginning of your walk, take 30 seconds to ponder questions or thoughts that have been on your mind recently. Write these questions down.</w:t>
      </w:r>
    </w:p>
    <w:p w14:paraId="59F699A8" w14:textId="77777777" w:rsidR="0061031A" w:rsidRPr="003607B5" w:rsidRDefault="0061031A" w:rsidP="0061031A">
      <w:pPr>
        <w:numPr>
          <w:ilvl w:val="0"/>
          <w:numId w:val="11"/>
        </w:numPr>
        <w:spacing w:line="276" w:lineRule="auto"/>
        <w:contextualSpacing/>
        <w:rPr>
          <w:bCs/>
        </w:rPr>
      </w:pPr>
      <w:r w:rsidRPr="003607B5">
        <w:rPr>
          <w:bCs/>
        </w:rPr>
        <w:t>_____________________________________________________________?</w:t>
      </w:r>
    </w:p>
    <w:p w14:paraId="6471A143" w14:textId="77777777" w:rsidR="0061031A" w:rsidRPr="003607B5" w:rsidRDefault="0061031A" w:rsidP="0061031A">
      <w:pPr>
        <w:numPr>
          <w:ilvl w:val="0"/>
          <w:numId w:val="11"/>
        </w:numPr>
        <w:spacing w:line="276" w:lineRule="auto"/>
        <w:contextualSpacing/>
        <w:rPr>
          <w:bCs/>
        </w:rPr>
      </w:pPr>
      <w:r w:rsidRPr="003607B5">
        <w:rPr>
          <w:bCs/>
        </w:rPr>
        <w:t>_____________________________________________________________?</w:t>
      </w:r>
    </w:p>
    <w:p w14:paraId="7644825E" w14:textId="77777777" w:rsidR="0061031A" w:rsidRPr="003607B5" w:rsidRDefault="0061031A" w:rsidP="0061031A">
      <w:pPr>
        <w:numPr>
          <w:ilvl w:val="0"/>
          <w:numId w:val="11"/>
        </w:numPr>
        <w:spacing w:line="276" w:lineRule="auto"/>
        <w:contextualSpacing/>
        <w:rPr>
          <w:bCs/>
        </w:rPr>
      </w:pPr>
      <w:r w:rsidRPr="003607B5">
        <w:rPr>
          <w:bCs/>
        </w:rPr>
        <w:t>_____________________________________________________________?</w:t>
      </w:r>
    </w:p>
    <w:p w14:paraId="3D4A5A18" w14:textId="77777777" w:rsidR="0061031A" w:rsidRPr="003607B5" w:rsidRDefault="0061031A" w:rsidP="0061031A">
      <w:pPr>
        <w:spacing w:line="276" w:lineRule="auto"/>
        <w:rPr>
          <w:bCs/>
        </w:rPr>
      </w:pPr>
    </w:p>
    <w:p w14:paraId="294AA9A0" w14:textId="4F71F21F" w:rsidR="00F6086F" w:rsidRPr="00014FAA" w:rsidRDefault="0061031A" w:rsidP="0061031A">
      <w:pPr>
        <w:pStyle w:val="ListParagraph"/>
        <w:numPr>
          <w:ilvl w:val="0"/>
          <w:numId w:val="9"/>
        </w:numPr>
        <w:ind w:left="360"/>
        <w:rPr>
          <w:b/>
          <w:bCs/>
        </w:rPr>
      </w:pPr>
      <w:r w:rsidRPr="003607B5">
        <w:rPr>
          <w:bCs/>
        </w:rPr>
        <w:t>During those 30 seconds, listen to your body as well. How do you feel? What is</w:t>
      </w:r>
      <w:r w:rsidR="00BC6929">
        <w:rPr>
          <w:bCs/>
        </w:rPr>
        <w:t xml:space="preserve"> </w:t>
      </w:r>
      <w:r w:rsidRPr="003607B5">
        <w:rPr>
          <w:bCs/>
        </w:rPr>
        <w:t>your body trying to tell you</w:t>
      </w:r>
      <w:r w:rsidR="00F6086F" w:rsidRPr="00014FAA">
        <w:rPr>
          <w:b/>
          <w:bCs/>
        </w:rPr>
        <w:t xml:space="preserve">? </w:t>
      </w:r>
    </w:p>
    <w:p w14:paraId="305A2B1B" w14:textId="77777777" w:rsidR="00F6086F" w:rsidRPr="00F6086F" w:rsidRDefault="00F6086F" w:rsidP="00014FAA">
      <w:pPr>
        <w:rPr>
          <w:b/>
          <w:bCs/>
        </w:rPr>
      </w:pPr>
    </w:p>
    <w:p w14:paraId="0E346555" w14:textId="77777777" w:rsidR="00F6086F" w:rsidRPr="00F6086F" w:rsidRDefault="00F6086F" w:rsidP="00014FAA">
      <w:pPr>
        <w:rPr>
          <w:b/>
          <w:bCs/>
        </w:rPr>
      </w:pPr>
    </w:p>
    <w:p w14:paraId="0B201C0A" w14:textId="77777777" w:rsidR="00F6086F" w:rsidRPr="00F6086F" w:rsidRDefault="00F6086F" w:rsidP="00014FAA">
      <w:pPr>
        <w:rPr>
          <w:b/>
          <w:bCs/>
        </w:rPr>
      </w:pPr>
    </w:p>
    <w:p w14:paraId="69E05AE9" w14:textId="77777777" w:rsidR="00F6086F" w:rsidRPr="00F6086F" w:rsidRDefault="00F6086F" w:rsidP="00014FAA">
      <w:pPr>
        <w:rPr>
          <w:b/>
          <w:bCs/>
        </w:rPr>
      </w:pPr>
    </w:p>
    <w:p w14:paraId="0784E254" w14:textId="5D0AB4CB" w:rsidR="0061031A" w:rsidRPr="003607B5" w:rsidRDefault="0061031A" w:rsidP="0061031A">
      <w:pPr>
        <w:spacing w:line="276" w:lineRule="auto"/>
        <w:rPr>
          <w:bCs/>
        </w:rPr>
      </w:pPr>
      <w:r w:rsidRPr="003607B5">
        <w:rPr>
          <w:bCs/>
        </w:rPr>
        <w:t>You can also let nature inspire your thoughts. Note what drew you in and the insights they gave you. Once you get back home, write them down below.</w:t>
      </w:r>
    </w:p>
    <w:p w14:paraId="0FEB711B" w14:textId="77777777" w:rsidR="0061031A" w:rsidRPr="003607B5" w:rsidRDefault="0061031A" w:rsidP="0061031A">
      <w:pPr>
        <w:spacing w:line="276" w:lineRule="auto"/>
        <w:rPr>
          <w:bCs/>
        </w:rPr>
      </w:pPr>
    </w:p>
    <w:p w14:paraId="565EE250" w14:textId="77777777" w:rsidR="0061031A" w:rsidRPr="003607B5" w:rsidRDefault="0061031A" w:rsidP="0061031A">
      <w:pPr>
        <w:spacing w:line="276" w:lineRule="auto"/>
        <w:rPr>
          <w:bCs/>
        </w:rPr>
      </w:pPr>
    </w:p>
    <w:p w14:paraId="111CF82C" w14:textId="77777777" w:rsidR="0061031A" w:rsidRPr="003607B5" w:rsidRDefault="0061031A" w:rsidP="0061031A">
      <w:pPr>
        <w:spacing w:line="276" w:lineRule="auto"/>
        <w:rPr>
          <w:bCs/>
        </w:rPr>
      </w:pPr>
    </w:p>
    <w:p w14:paraId="1F69730C" w14:textId="77777777" w:rsidR="0061031A" w:rsidRPr="003607B5" w:rsidRDefault="0061031A" w:rsidP="0061031A">
      <w:pPr>
        <w:spacing w:line="276" w:lineRule="auto"/>
        <w:rPr>
          <w:bCs/>
        </w:rPr>
      </w:pPr>
    </w:p>
    <w:p w14:paraId="6A41CBC7" w14:textId="77777777" w:rsidR="0061031A" w:rsidRPr="003607B5" w:rsidRDefault="0061031A" w:rsidP="0061031A">
      <w:pPr>
        <w:spacing w:line="276" w:lineRule="auto"/>
        <w:rPr>
          <w:bCs/>
        </w:rPr>
      </w:pPr>
    </w:p>
    <w:p w14:paraId="79338714" w14:textId="77777777" w:rsidR="0061031A" w:rsidRPr="003607B5" w:rsidRDefault="0061031A" w:rsidP="0061031A">
      <w:pPr>
        <w:spacing w:line="276" w:lineRule="auto"/>
        <w:rPr>
          <w:b/>
        </w:rPr>
      </w:pPr>
      <w:r w:rsidRPr="003607B5">
        <w:rPr>
          <w:b/>
        </w:rPr>
        <w:t>Nature Mirroring Life</w:t>
      </w:r>
    </w:p>
    <w:p w14:paraId="48D1F8C9" w14:textId="77777777" w:rsidR="0061031A" w:rsidRPr="003607B5" w:rsidRDefault="0061031A" w:rsidP="0061031A">
      <w:pPr>
        <w:spacing w:line="276" w:lineRule="auto"/>
        <w:rPr>
          <w:bCs/>
        </w:rPr>
      </w:pPr>
    </w:p>
    <w:p w14:paraId="3A420DDD" w14:textId="082642CE" w:rsidR="0061031A" w:rsidRDefault="0061031A" w:rsidP="0061031A">
      <w:pPr>
        <w:spacing w:line="276" w:lineRule="auto"/>
        <w:rPr>
          <w:bCs/>
        </w:rPr>
      </w:pPr>
      <w:r w:rsidRPr="003607B5">
        <w:rPr>
          <w:bCs/>
        </w:rPr>
        <w:t xml:space="preserve">Match your life experiences to the seasons we observe in nature. When was the </w:t>
      </w:r>
      <w:r w:rsidR="00BC6929">
        <w:rPr>
          <w:bCs/>
        </w:rPr>
        <w:t xml:space="preserve">last </w:t>
      </w:r>
      <w:r w:rsidRPr="003607B5">
        <w:rPr>
          <w:bCs/>
        </w:rPr>
        <w:t>winter</w:t>
      </w:r>
      <w:r w:rsidR="00BC6929">
        <w:rPr>
          <w:bCs/>
        </w:rPr>
        <w:t xml:space="preserve"> or autumn</w:t>
      </w:r>
      <w:r w:rsidRPr="003607B5">
        <w:rPr>
          <w:bCs/>
        </w:rPr>
        <w:t xml:space="preserve"> in your life? Go through all the seasons. You can choose to view your life as a whole, or pick a specific period.</w:t>
      </w:r>
    </w:p>
    <w:p w14:paraId="2753466F" w14:textId="77777777" w:rsidR="0061031A" w:rsidRPr="003607B5" w:rsidRDefault="0061031A" w:rsidP="0061031A">
      <w:pPr>
        <w:spacing w:line="276" w:lineRule="auto"/>
        <w:rPr>
          <w:bCs/>
        </w:rPr>
      </w:pPr>
    </w:p>
    <w:tbl>
      <w:tblPr>
        <w:tblStyle w:val="TableGrid1"/>
        <w:tblW w:w="0" w:type="auto"/>
        <w:tblLook w:val="04A0" w:firstRow="1" w:lastRow="0" w:firstColumn="1" w:lastColumn="0" w:noHBand="0" w:noVBand="1"/>
      </w:tblPr>
      <w:tblGrid>
        <w:gridCol w:w="2155"/>
        <w:gridCol w:w="6861"/>
      </w:tblGrid>
      <w:tr w:rsidR="0061031A" w:rsidRPr="003607B5" w14:paraId="5274AC6B" w14:textId="77777777" w:rsidTr="00F602D0">
        <w:tc>
          <w:tcPr>
            <w:tcW w:w="2155" w:type="dxa"/>
            <w:vAlign w:val="center"/>
          </w:tcPr>
          <w:p w14:paraId="131A9EC5" w14:textId="77777777" w:rsidR="0061031A" w:rsidRPr="003607B5" w:rsidRDefault="0061031A" w:rsidP="00F602D0">
            <w:pPr>
              <w:spacing w:line="276" w:lineRule="auto"/>
              <w:jc w:val="center"/>
              <w:rPr>
                <w:bCs/>
              </w:rPr>
            </w:pPr>
            <w:r w:rsidRPr="003607B5">
              <w:rPr>
                <w:bCs/>
              </w:rPr>
              <w:t>Winter</w:t>
            </w:r>
          </w:p>
        </w:tc>
        <w:tc>
          <w:tcPr>
            <w:tcW w:w="6861" w:type="dxa"/>
          </w:tcPr>
          <w:p w14:paraId="7F49A9FA" w14:textId="77777777" w:rsidR="0061031A" w:rsidRPr="003607B5" w:rsidRDefault="0061031A" w:rsidP="00F602D0">
            <w:pPr>
              <w:spacing w:line="276" w:lineRule="auto"/>
              <w:rPr>
                <w:bCs/>
              </w:rPr>
            </w:pPr>
          </w:p>
          <w:p w14:paraId="480AE7C9" w14:textId="77777777" w:rsidR="0061031A" w:rsidRPr="003607B5" w:rsidRDefault="0061031A" w:rsidP="00F602D0">
            <w:pPr>
              <w:spacing w:line="276" w:lineRule="auto"/>
              <w:rPr>
                <w:bCs/>
              </w:rPr>
            </w:pPr>
          </w:p>
          <w:p w14:paraId="656AEF8C" w14:textId="77777777" w:rsidR="0061031A" w:rsidRPr="003607B5" w:rsidRDefault="0061031A" w:rsidP="00F602D0">
            <w:pPr>
              <w:spacing w:line="276" w:lineRule="auto"/>
              <w:rPr>
                <w:bCs/>
              </w:rPr>
            </w:pPr>
          </w:p>
        </w:tc>
      </w:tr>
      <w:tr w:rsidR="0061031A" w:rsidRPr="003607B5" w14:paraId="1E5A00B3" w14:textId="77777777" w:rsidTr="00F602D0">
        <w:tc>
          <w:tcPr>
            <w:tcW w:w="2155" w:type="dxa"/>
            <w:vAlign w:val="center"/>
          </w:tcPr>
          <w:p w14:paraId="6107678D" w14:textId="77777777" w:rsidR="0061031A" w:rsidRPr="003607B5" w:rsidRDefault="0061031A" w:rsidP="00F602D0">
            <w:pPr>
              <w:spacing w:line="276" w:lineRule="auto"/>
              <w:jc w:val="center"/>
              <w:rPr>
                <w:bCs/>
              </w:rPr>
            </w:pPr>
            <w:r w:rsidRPr="003607B5">
              <w:rPr>
                <w:bCs/>
              </w:rPr>
              <w:t>Spring</w:t>
            </w:r>
          </w:p>
        </w:tc>
        <w:tc>
          <w:tcPr>
            <w:tcW w:w="6861" w:type="dxa"/>
          </w:tcPr>
          <w:p w14:paraId="741C6E87" w14:textId="77777777" w:rsidR="0061031A" w:rsidRPr="003607B5" w:rsidRDefault="0061031A" w:rsidP="00F602D0">
            <w:pPr>
              <w:spacing w:line="276" w:lineRule="auto"/>
              <w:rPr>
                <w:bCs/>
              </w:rPr>
            </w:pPr>
          </w:p>
          <w:p w14:paraId="01C916E0" w14:textId="77777777" w:rsidR="0061031A" w:rsidRPr="003607B5" w:rsidRDefault="0061031A" w:rsidP="00F602D0">
            <w:pPr>
              <w:spacing w:line="276" w:lineRule="auto"/>
              <w:rPr>
                <w:bCs/>
              </w:rPr>
            </w:pPr>
          </w:p>
          <w:p w14:paraId="1A7F3D29" w14:textId="77777777" w:rsidR="0061031A" w:rsidRPr="003607B5" w:rsidRDefault="0061031A" w:rsidP="00F602D0">
            <w:pPr>
              <w:spacing w:line="276" w:lineRule="auto"/>
              <w:rPr>
                <w:bCs/>
              </w:rPr>
            </w:pPr>
          </w:p>
        </w:tc>
      </w:tr>
      <w:tr w:rsidR="0061031A" w:rsidRPr="003607B5" w14:paraId="72D3541E" w14:textId="77777777" w:rsidTr="00F602D0">
        <w:tc>
          <w:tcPr>
            <w:tcW w:w="2155" w:type="dxa"/>
            <w:vAlign w:val="center"/>
          </w:tcPr>
          <w:p w14:paraId="7DD9A359" w14:textId="77777777" w:rsidR="0061031A" w:rsidRPr="003607B5" w:rsidRDefault="0061031A" w:rsidP="00F602D0">
            <w:pPr>
              <w:spacing w:line="276" w:lineRule="auto"/>
              <w:jc w:val="center"/>
              <w:rPr>
                <w:bCs/>
              </w:rPr>
            </w:pPr>
            <w:r w:rsidRPr="003607B5">
              <w:rPr>
                <w:bCs/>
              </w:rPr>
              <w:t>Summer</w:t>
            </w:r>
          </w:p>
        </w:tc>
        <w:tc>
          <w:tcPr>
            <w:tcW w:w="6861" w:type="dxa"/>
          </w:tcPr>
          <w:p w14:paraId="215C82BF" w14:textId="77777777" w:rsidR="0061031A" w:rsidRPr="003607B5" w:rsidRDefault="0061031A" w:rsidP="00F602D0">
            <w:pPr>
              <w:spacing w:line="276" w:lineRule="auto"/>
              <w:rPr>
                <w:bCs/>
              </w:rPr>
            </w:pPr>
          </w:p>
          <w:p w14:paraId="7510A523" w14:textId="77777777" w:rsidR="0061031A" w:rsidRPr="003607B5" w:rsidRDefault="0061031A" w:rsidP="00F602D0">
            <w:pPr>
              <w:spacing w:line="276" w:lineRule="auto"/>
              <w:rPr>
                <w:bCs/>
              </w:rPr>
            </w:pPr>
          </w:p>
          <w:p w14:paraId="1A9C220F" w14:textId="77777777" w:rsidR="0061031A" w:rsidRPr="003607B5" w:rsidRDefault="0061031A" w:rsidP="00F602D0">
            <w:pPr>
              <w:spacing w:line="276" w:lineRule="auto"/>
              <w:rPr>
                <w:bCs/>
              </w:rPr>
            </w:pPr>
          </w:p>
        </w:tc>
      </w:tr>
      <w:tr w:rsidR="0061031A" w:rsidRPr="003607B5" w14:paraId="7A7FEFD6" w14:textId="77777777" w:rsidTr="00F602D0">
        <w:tc>
          <w:tcPr>
            <w:tcW w:w="2155" w:type="dxa"/>
            <w:vAlign w:val="center"/>
          </w:tcPr>
          <w:p w14:paraId="304EE55B" w14:textId="77777777" w:rsidR="0061031A" w:rsidRPr="003607B5" w:rsidRDefault="0061031A" w:rsidP="00F602D0">
            <w:pPr>
              <w:spacing w:line="276" w:lineRule="auto"/>
              <w:jc w:val="center"/>
              <w:rPr>
                <w:bCs/>
              </w:rPr>
            </w:pPr>
            <w:r w:rsidRPr="003607B5">
              <w:rPr>
                <w:bCs/>
              </w:rPr>
              <w:t>Autumn</w:t>
            </w:r>
          </w:p>
        </w:tc>
        <w:tc>
          <w:tcPr>
            <w:tcW w:w="6861" w:type="dxa"/>
          </w:tcPr>
          <w:p w14:paraId="5DC1A19C" w14:textId="77777777" w:rsidR="0061031A" w:rsidRPr="003607B5" w:rsidRDefault="0061031A" w:rsidP="00F602D0">
            <w:pPr>
              <w:spacing w:line="276" w:lineRule="auto"/>
              <w:rPr>
                <w:bCs/>
              </w:rPr>
            </w:pPr>
          </w:p>
          <w:p w14:paraId="6861B76F" w14:textId="77777777" w:rsidR="0061031A" w:rsidRPr="003607B5" w:rsidRDefault="0061031A" w:rsidP="00F602D0">
            <w:pPr>
              <w:spacing w:line="276" w:lineRule="auto"/>
              <w:rPr>
                <w:bCs/>
              </w:rPr>
            </w:pPr>
          </w:p>
          <w:p w14:paraId="07C70E65" w14:textId="77777777" w:rsidR="0061031A" w:rsidRPr="003607B5" w:rsidRDefault="0061031A" w:rsidP="00F602D0">
            <w:pPr>
              <w:spacing w:line="276" w:lineRule="auto"/>
              <w:rPr>
                <w:bCs/>
              </w:rPr>
            </w:pPr>
          </w:p>
        </w:tc>
      </w:tr>
    </w:tbl>
    <w:p w14:paraId="1920D8F5" w14:textId="77777777" w:rsidR="0061031A" w:rsidRPr="003607B5" w:rsidRDefault="0061031A" w:rsidP="0061031A">
      <w:pPr>
        <w:spacing w:line="276" w:lineRule="auto"/>
        <w:rPr>
          <w:bCs/>
        </w:rPr>
      </w:pPr>
    </w:p>
    <w:p w14:paraId="2FE8550F" w14:textId="1846ABEB" w:rsidR="00F6086F" w:rsidRPr="00014FAA" w:rsidRDefault="0061031A" w:rsidP="0061031A">
      <w:pPr>
        <w:pStyle w:val="ListParagraph"/>
        <w:numPr>
          <w:ilvl w:val="0"/>
          <w:numId w:val="9"/>
        </w:numPr>
        <w:ind w:left="360"/>
        <w:rPr>
          <w:b/>
          <w:bCs/>
        </w:rPr>
      </w:pPr>
      <w:r w:rsidRPr="003607B5">
        <w:rPr>
          <w:bCs/>
        </w:rPr>
        <w:t xml:space="preserve">You don't always have to walk on your own. Walking side by side with someone else can give you an opportunity to connect. Who </w:t>
      </w:r>
      <w:r w:rsidR="00BC6929">
        <w:rPr>
          <w:bCs/>
        </w:rPr>
        <w:t xml:space="preserve">could you </w:t>
      </w:r>
      <w:r w:rsidRPr="003607B5">
        <w:rPr>
          <w:bCs/>
        </w:rPr>
        <w:t>walk with</w:t>
      </w:r>
      <w:r w:rsidR="00F6086F" w:rsidRPr="00014FAA">
        <w:rPr>
          <w:b/>
          <w:bCs/>
        </w:rPr>
        <w:t>?</w:t>
      </w:r>
    </w:p>
    <w:p w14:paraId="7F13F75D" w14:textId="52930D97" w:rsidR="00F6086F" w:rsidRDefault="0061031A" w:rsidP="0061031A">
      <w:pPr>
        <w:pStyle w:val="ListParagraph"/>
        <w:numPr>
          <w:ilvl w:val="0"/>
          <w:numId w:val="12"/>
        </w:numPr>
      </w:pPr>
      <w:r>
        <w:t>_________________________</w:t>
      </w:r>
    </w:p>
    <w:p w14:paraId="6E7D32F1" w14:textId="6489DC60" w:rsidR="0061031A" w:rsidRDefault="0061031A" w:rsidP="0061031A">
      <w:pPr>
        <w:pStyle w:val="ListParagraph"/>
        <w:numPr>
          <w:ilvl w:val="0"/>
          <w:numId w:val="12"/>
        </w:numPr>
      </w:pPr>
      <w:r>
        <w:t>_________________________</w:t>
      </w:r>
    </w:p>
    <w:p w14:paraId="17D83DD9" w14:textId="6409D6BD" w:rsidR="0061031A" w:rsidRDefault="0061031A" w:rsidP="0061031A">
      <w:pPr>
        <w:pStyle w:val="ListParagraph"/>
        <w:numPr>
          <w:ilvl w:val="0"/>
          <w:numId w:val="12"/>
        </w:numPr>
      </w:pPr>
      <w:r>
        <w:t>_________________________</w:t>
      </w:r>
    </w:p>
    <w:p w14:paraId="3C05AB1A" w14:textId="0F9E15B9" w:rsidR="00F6086F" w:rsidRDefault="0061031A" w:rsidP="00F6086F">
      <w:pPr>
        <w:pStyle w:val="ListParagraph"/>
        <w:numPr>
          <w:ilvl w:val="0"/>
          <w:numId w:val="12"/>
        </w:numPr>
      </w:pPr>
      <w:r>
        <w:t>_________________________</w:t>
      </w:r>
    </w:p>
    <w:p w14:paraId="4081CD80" w14:textId="77777777" w:rsidR="00F6086F" w:rsidRDefault="00F6086F" w:rsidP="00F6086F"/>
    <w:p w14:paraId="4EB58529" w14:textId="77777777" w:rsidR="000D0731" w:rsidRDefault="000D0731" w:rsidP="00F6086F"/>
    <w:p w14:paraId="20C008F2" w14:textId="0350F032" w:rsidR="0061031A" w:rsidRPr="003607B5" w:rsidRDefault="0061031A" w:rsidP="0061031A">
      <w:pPr>
        <w:spacing w:line="276" w:lineRule="auto"/>
        <w:rPr>
          <w:bCs/>
        </w:rPr>
      </w:pPr>
      <w:r w:rsidRPr="003607B5">
        <w:rPr>
          <w:bCs/>
        </w:rPr>
        <w:t xml:space="preserve">Go ahead and ask </w:t>
      </w:r>
      <w:r w:rsidR="00BC6929">
        <w:rPr>
          <w:bCs/>
        </w:rPr>
        <w:t xml:space="preserve">one of </w:t>
      </w:r>
      <w:r w:rsidRPr="003607B5">
        <w:rPr>
          <w:bCs/>
        </w:rPr>
        <w:t xml:space="preserve">them to take a walk with you. </w:t>
      </w:r>
      <w:r w:rsidR="00BC6929">
        <w:rPr>
          <w:bCs/>
        </w:rPr>
        <w:t>Write down your reflections on</w:t>
      </w:r>
      <w:r w:rsidRPr="003607B5">
        <w:rPr>
          <w:bCs/>
        </w:rPr>
        <w:t xml:space="preserve"> here your conversations and what you observed as you walked through nature.</w:t>
      </w:r>
    </w:p>
    <w:p w14:paraId="0223E0F8" w14:textId="77777777" w:rsidR="0061031A" w:rsidRPr="003607B5" w:rsidRDefault="0061031A" w:rsidP="0061031A">
      <w:pPr>
        <w:spacing w:line="276" w:lineRule="auto"/>
        <w:rPr>
          <w:bCs/>
        </w:rPr>
      </w:pPr>
    </w:p>
    <w:p w14:paraId="357A2E49" w14:textId="77777777" w:rsidR="0061031A" w:rsidRPr="003607B5" w:rsidRDefault="0061031A" w:rsidP="0061031A">
      <w:pPr>
        <w:spacing w:line="276" w:lineRule="auto"/>
        <w:rPr>
          <w:bCs/>
        </w:rPr>
      </w:pPr>
    </w:p>
    <w:p w14:paraId="2B4E7619" w14:textId="77777777" w:rsidR="0061031A" w:rsidRPr="003607B5" w:rsidRDefault="0061031A" w:rsidP="0061031A">
      <w:pPr>
        <w:spacing w:line="276" w:lineRule="auto"/>
        <w:rPr>
          <w:bCs/>
        </w:rPr>
      </w:pPr>
    </w:p>
    <w:p w14:paraId="7C1563D0" w14:textId="77777777" w:rsidR="0061031A" w:rsidRPr="003607B5" w:rsidRDefault="0061031A" w:rsidP="0061031A">
      <w:pPr>
        <w:spacing w:line="276" w:lineRule="auto"/>
        <w:rPr>
          <w:bCs/>
        </w:rPr>
      </w:pPr>
    </w:p>
    <w:p w14:paraId="5BA30E62" w14:textId="77777777" w:rsidR="0061031A" w:rsidRPr="003607B5" w:rsidRDefault="0061031A" w:rsidP="0061031A">
      <w:pPr>
        <w:spacing w:line="276" w:lineRule="auto"/>
        <w:rPr>
          <w:bCs/>
        </w:rPr>
      </w:pPr>
    </w:p>
    <w:p w14:paraId="196BAE21" w14:textId="77777777" w:rsidR="0061031A" w:rsidRPr="003607B5" w:rsidRDefault="0061031A" w:rsidP="0061031A">
      <w:pPr>
        <w:spacing w:line="276" w:lineRule="auto"/>
        <w:rPr>
          <w:bCs/>
        </w:rPr>
      </w:pPr>
      <w:r w:rsidRPr="003607B5">
        <w:rPr>
          <w:bCs/>
        </w:rPr>
        <w:t>Find your favourite green and blue spaces to explore and immerse yourself in nature. Put a picture of the place here, or better yet, a photo of you in that space. Take this opportunity to go there again!</w:t>
      </w:r>
    </w:p>
    <w:tbl>
      <w:tblPr>
        <w:tblStyle w:val="TableGrid1"/>
        <w:tblW w:w="0" w:type="auto"/>
        <w:tblLook w:val="04A0" w:firstRow="1" w:lastRow="0" w:firstColumn="1" w:lastColumn="0" w:noHBand="0" w:noVBand="1"/>
      </w:tblPr>
      <w:tblGrid>
        <w:gridCol w:w="8986"/>
      </w:tblGrid>
      <w:tr w:rsidR="0061031A" w:rsidRPr="003607B5" w14:paraId="58433C2A" w14:textId="77777777" w:rsidTr="00F602D0">
        <w:trPr>
          <w:trHeight w:val="4540"/>
        </w:trPr>
        <w:tc>
          <w:tcPr>
            <w:tcW w:w="8986" w:type="dxa"/>
          </w:tcPr>
          <w:p w14:paraId="5303EA60" w14:textId="77777777" w:rsidR="0061031A" w:rsidRPr="003607B5" w:rsidRDefault="0061031A" w:rsidP="00F602D0">
            <w:pPr>
              <w:spacing w:line="276" w:lineRule="auto"/>
              <w:rPr>
                <w:bCs/>
              </w:rPr>
            </w:pPr>
          </w:p>
        </w:tc>
      </w:tr>
    </w:tbl>
    <w:p w14:paraId="2668088D" w14:textId="77777777" w:rsidR="0061031A" w:rsidRPr="003607B5" w:rsidRDefault="0061031A" w:rsidP="0061031A">
      <w:pPr>
        <w:spacing w:line="276" w:lineRule="auto"/>
        <w:rPr>
          <w:bCs/>
        </w:rPr>
      </w:pPr>
    </w:p>
    <w:p w14:paraId="6D2EC647" w14:textId="42CD6D1F" w:rsidR="0061031A" w:rsidRPr="003607B5" w:rsidRDefault="0061031A" w:rsidP="0061031A">
      <w:pPr>
        <w:spacing w:line="276" w:lineRule="auto"/>
        <w:rPr>
          <w:bCs/>
        </w:rPr>
      </w:pPr>
      <w:r w:rsidRPr="003607B5">
        <w:rPr>
          <w:bCs/>
        </w:rPr>
        <w:t xml:space="preserve">If you don't have a favourite place yet, </w:t>
      </w:r>
      <w:r w:rsidRPr="003607B5">
        <w:t>that's okay. All you have to do is go out — leave your house, take a walk, and just connect with nature. Remember: the earth beneath your feet is part of nature too!</w:t>
      </w:r>
    </w:p>
    <w:p w14:paraId="78E6F0AA" w14:textId="77777777" w:rsidR="0061031A" w:rsidRDefault="0061031A" w:rsidP="0061031A">
      <w:pPr>
        <w:spacing w:line="276" w:lineRule="auto"/>
        <w:rPr>
          <w:bCs/>
        </w:rPr>
      </w:pPr>
    </w:p>
    <w:p w14:paraId="3679888F" w14:textId="5DE01733" w:rsidR="0061031A" w:rsidRPr="003607B5" w:rsidRDefault="0061031A" w:rsidP="0061031A">
      <w:pPr>
        <w:spacing w:line="276" w:lineRule="auto"/>
        <w:rPr>
          <w:bCs/>
        </w:rPr>
      </w:pPr>
      <w:r w:rsidRPr="003607B5">
        <w:rPr>
          <w:bCs/>
        </w:rPr>
        <w:t>To make this a habit, make it a part of your schedule. This coming week, slip in two 5-to-10-minute walks: around a park, by a river, or even just down the road. Write down that schedule here.</w:t>
      </w:r>
    </w:p>
    <w:p w14:paraId="6F789410" w14:textId="77777777" w:rsidR="0061031A" w:rsidRPr="003607B5" w:rsidRDefault="0061031A" w:rsidP="0061031A">
      <w:pPr>
        <w:spacing w:line="276" w:lineRule="auto"/>
        <w:rPr>
          <w:bCs/>
        </w:rPr>
      </w:pPr>
    </w:p>
    <w:tbl>
      <w:tblPr>
        <w:tblStyle w:val="TableGrid1"/>
        <w:tblW w:w="0" w:type="auto"/>
        <w:tblLook w:val="04A0" w:firstRow="1" w:lastRow="0" w:firstColumn="1" w:lastColumn="0" w:noHBand="0" w:noVBand="1"/>
      </w:tblPr>
      <w:tblGrid>
        <w:gridCol w:w="1252"/>
        <w:gridCol w:w="1264"/>
        <w:gridCol w:w="1484"/>
        <w:gridCol w:w="1277"/>
        <w:gridCol w:w="1223"/>
        <w:gridCol w:w="1270"/>
        <w:gridCol w:w="1246"/>
      </w:tblGrid>
      <w:tr w:rsidR="0061031A" w:rsidRPr="003607B5" w14:paraId="029FE42D" w14:textId="77777777" w:rsidTr="00F602D0">
        <w:tc>
          <w:tcPr>
            <w:tcW w:w="1288" w:type="dxa"/>
          </w:tcPr>
          <w:p w14:paraId="7FD519E7" w14:textId="77777777" w:rsidR="0061031A" w:rsidRPr="003607B5" w:rsidRDefault="0061031A" w:rsidP="00F602D0">
            <w:pPr>
              <w:spacing w:line="276" w:lineRule="auto"/>
              <w:jc w:val="center"/>
              <w:rPr>
                <w:bCs/>
              </w:rPr>
            </w:pPr>
            <w:r w:rsidRPr="003607B5">
              <w:rPr>
                <w:bCs/>
              </w:rPr>
              <w:t>Monday</w:t>
            </w:r>
          </w:p>
        </w:tc>
        <w:tc>
          <w:tcPr>
            <w:tcW w:w="1288" w:type="dxa"/>
          </w:tcPr>
          <w:p w14:paraId="2D4FA8EE" w14:textId="77777777" w:rsidR="0061031A" w:rsidRPr="003607B5" w:rsidRDefault="0061031A" w:rsidP="00F602D0">
            <w:pPr>
              <w:spacing w:line="276" w:lineRule="auto"/>
              <w:jc w:val="center"/>
              <w:rPr>
                <w:bCs/>
              </w:rPr>
            </w:pPr>
            <w:r w:rsidRPr="003607B5">
              <w:rPr>
                <w:bCs/>
              </w:rPr>
              <w:t>Tuesday</w:t>
            </w:r>
          </w:p>
        </w:tc>
        <w:tc>
          <w:tcPr>
            <w:tcW w:w="1288" w:type="dxa"/>
          </w:tcPr>
          <w:p w14:paraId="64108F98" w14:textId="77777777" w:rsidR="0061031A" w:rsidRPr="003607B5" w:rsidRDefault="0061031A" w:rsidP="00F602D0">
            <w:pPr>
              <w:spacing w:line="276" w:lineRule="auto"/>
              <w:jc w:val="center"/>
              <w:rPr>
                <w:bCs/>
              </w:rPr>
            </w:pPr>
            <w:r w:rsidRPr="003607B5">
              <w:rPr>
                <w:bCs/>
              </w:rPr>
              <w:t>Wednesday</w:t>
            </w:r>
          </w:p>
        </w:tc>
        <w:tc>
          <w:tcPr>
            <w:tcW w:w="1288" w:type="dxa"/>
          </w:tcPr>
          <w:p w14:paraId="6A61B1F4" w14:textId="77777777" w:rsidR="0061031A" w:rsidRPr="003607B5" w:rsidRDefault="0061031A" w:rsidP="00F602D0">
            <w:pPr>
              <w:spacing w:line="276" w:lineRule="auto"/>
              <w:jc w:val="center"/>
              <w:rPr>
                <w:bCs/>
              </w:rPr>
            </w:pPr>
            <w:r w:rsidRPr="003607B5">
              <w:rPr>
                <w:bCs/>
              </w:rPr>
              <w:t>Thursday</w:t>
            </w:r>
          </w:p>
        </w:tc>
        <w:tc>
          <w:tcPr>
            <w:tcW w:w="1288" w:type="dxa"/>
          </w:tcPr>
          <w:p w14:paraId="40F4C185" w14:textId="77777777" w:rsidR="0061031A" w:rsidRPr="003607B5" w:rsidRDefault="0061031A" w:rsidP="00F602D0">
            <w:pPr>
              <w:spacing w:line="276" w:lineRule="auto"/>
              <w:jc w:val="center"/>
              <w:rPr>
                <w:bCs/>
              </w:rPr>
            </w:pPr>
            <w:r w:rsidRPr="003607B5">
              <w:rPr>
                <w:bCs/>
              </w:rPr>
              <w:t>Friday</w:t>
            </w:r>
          </w:p>
        </w:tc>
        <w:tc>
          <w:tcPr>
            <w:tcW w:w="1288" w:type="dxa"/>
          </w:tcPr>
          <w:p w14:paraId="08B0EA08" w14:textId="77777777" w:rsidR="0061031A" w:rsidRPr="003607B5" w:rsidRDefault="0061031A" w:rsidP="00F602D0">
            <w:pPr>
              <w:spacing w:line="276" w:lineRule="auto"/>
              <w:jc w:val="center"/>
              <w:rPr>
                <w:bCs/>
              </w:rPr>
            </w:pPr>
            <w:r w:rsidRPr="003607B5">
              <w:rPr>
                <w:bCs/>
              </w:rPr>
              <w:t>Saturday</w:t>
            </w:r>
          </w:p>
        </w:tc>
        <w:tc>
          <w:tcPr>
            <w:tcW w:w="1288" w:type="dxa"/>
          </w:tcPr>
          <w:p w14:paraId="060ED8CD" w14:textId="77777777" w:rsidR="0061031A" w:rsidRPr="003607B5" w:rsidRDefault="0061031A" w:rsidP="00F602D0">
            <w:pPr>
              <w:spacing w:line="276" w:lineRule="auto"/>
              <w:jc w:val="center"/>
              <w:rPr>
                <w:bCs/>
              </w:rPr>
            </w:pPr>
            <w:r w:rsidRPr="003607B5">
              <w:rPr>
                <w:bCs/>
              </w:rPr>
              <w:t>Sunday</w:t>
            </w:r>
          </w:p>
        </w:tc>
      </w:tr>
      <w:tr w:rsidR="0061031A" w:rsidRPr="003607B5" w14:paraId="4524F5CA" w14:textId="77777777" w:rsidTr="00F602D0">
        <w:trPr>
          <w:trHeight w:val="1501"/>
        </w:trPr>
        <w:tc>
          <w:tcPr>
            <w:tcW w:w="1288" w:type="dxa"/>
          </w:tcPr>
          <w:p w14:paraId="4B015290" w14:textId="77777777" w:rsidR="0061031A" w:rsidRPr="003607B5" w:rsidRDefault="0061031A" w:rsidP="00F602D0">
            <w:pPr>
              <w:spacing w:line="276" w:lineRule="auto"/>
              <w:rPr>
                <w:bCs/>
              </w:rPr>
            </w:pPr>
          </w:p>
        </w:tc>
        <w:tc>
          <w:tcPr>
            <w:tcW w:w="1288" w:type="dxa"/>
          </w:tcPr>
          <w:p w14:paraId="0CC92B58" w14:textId="77777777" w:rsidR="0061031A" w:rsidRPr="003607B5" w:rsidRDefault="0061031A" w:rsidP="00F602D0">
            <w:pPr>
              <w:spacing w:line="276" w:lineRule="auto"/>
              <w:rPr>
                <w:bCs/>
              </w:rPr>
            </w:pPr>
          </w:p>
        </w:tc>
        <w:tc>
          <w:tcPr>
            <w:tcW w:w="1288" w:type="dxa"/>
          </w:tcPr>
          <w:p w14:paraId="1C908EF6" w14:textId="77777777" w:rsidR="0061031A" w:rsidRPr="003607B5" w:rsidRDefault="0061031A" w:rsidP="00F602D0">
            <w:pPr>
              <w:spacing w:line="276" w:lineRule="auto"/>
              <w:rPr>
                <w:bCs/>
              </w:rPr>
            </w:pPr>
          </w:p>
        </w:tc>
        <w:tc>
          <w:tcPr>
            <w:tcW w:w="1288" w:type="dxa"/>
          </w:tcPr>
          <w:p w14:paraId="70C92B7C" w14:textId="77777777" w:rsidR="0061031A" w:rsidRPr="003607B5" w:rsidRDefault="0061031A" w:rsidP="00F602D0">
            <w:pPr>
              <w:spacing w:line="276" w:lineRule="auto"/>
              <w:rPr>
                <w:bCs/>
              </w:rPr>
            </w:pPr>
          </w:p>
        </w:tc>
        <w:tc>
          <w:tcPr>
            <w:tcW w:w="1288" w:type="dxa"/>
          </w:tcPr>
          <w:p w14:paraId="7096361F" w14:textId="77777777" w:rsidR="0061031A" w:rsidRPr="003607B5" w:rsidRDefault="0061031A" w:rsidP="00F602D0">
            <w:pPr>
              <w:spacing w:line="276" w:lineRule="auto"/>
              <w:rPr>
                <w:bCs/>
              </w:rPr>
            </w:pPr>
          </w:p>
        </w:tc>
        <w:tc>
          <w:tcPr>
            <w:tcW w:w="1288" w:type="dxa"/>
          </w:tcPr>
          <w:p w14:paraId="4DA729B0" w14:textId="77777777" w:rsidR="0061031A" w:rsidRPr="003607B5" w:rsidRDefault="0061031A" w:rsidP="00F602D0">
            <w:pPr>
              <w:spacing w:line="276" w:lineRule="auto"/>
              <w:rPr>
                <w:bCs/>
              </w:rPr>
            </w:pPr>
          </w:p>
        </w:tc>
        <w:tc>
          <w:tcPr>
            <w:tcW w:w="1288" w:type="dxa"/>
          </w:tcPr>
          <w:p w14:paraId="20F72A78" w14:textId="77777777" w:rsidR="0061031A" w:rsidRPr="003607B5" w:rsidRDefault="0061031A" w:rsidP="00F602D0">
            <w:pPr>
              <w:spacing w:line="276" w:lineRule="auto"/>
              <w:rPr>
                <w:bCs/>
              </w:rPr>
            </w:pPr>
          </w:p>
        </w:tc>
      </w:tr>
    </w:tbl>
    <w:p w14:paraId="24C251AF" w14:textId="40C1C6A6" w:rsidR="00F6086F" w:rsidRDefault="00F6086F" w:rsidP="00F6086F"/>
    <w:p w14:paraId="2C3C41C0" w14:textId="77777777" w:rsidR="0061031A" w:rsidRPr="003607B5" w:rsidRDefault="0061031A" w:rsidP="0061031A">
      <w:pPr>
        <w:spacing w:line="276" w:lineRule="auto"/>
        <w:rPr>
          <w:bCs/>
        </w:rPr>
      </w:pPr>
      <w:r w:rsidRPr="003607B5">
        <w:rPr>
          <w:bCs/>
        </w:rPr>
        <w:lastRenderedPageBreak/>
        <w:t>As you get comfortable taking this time to connect with nature, you can try spending more time outside. Turn your five-minute walks into ten minutes or longer. Enjoy your walks and take this time for yourself and your development.</w:t>
      </w:r>
    </w:p>
    <w:p w14:paraId="64EE9C3A" w14:textId="64C3B60B" w:rsidR="0061031A" w:rsidRDefault="0061031A" w:rsidP="00F6086F"/>
    <w:p w14:paraId="432BB045" w14:textId="7E160C99" w:rsidR="0061031A" w:rsidRDefault="0061031A" w:rsidP="00F6086F"/>
    <w:p w14:paraId="2EEE3900" w14:textId="040D92BD" w:rsidR="0061031A" w:rsidRDefault="0061031A" w:rsidP="00F6086F"/>
    <w:p w14:paraId="17C3190E" w14:textId="32A4F0FF" w:rsidR="0061031A" w:rsidRDefault="0061031A" w:rsidP="00F6086F"/>
    <w:p w14:paraId="7CBE4857" w14:textId="2AEA2C6A" w:rsidR="0061031A" w:rsidRDefault="0061031A" w:rsidP="00F6086F"/>
    <w:p w14:paraId="74B6AD41" w14:textId="1F219325" w:rsidR="0061031A" w:rsidRDefault="0061031A" w:rsidP="00F6086F"/>
    <w:p w14:paraId="6616C815" w14:textId="1306BF13" w:rsidR="0061031A" w:rsidRDefault="0061031A" w:rsidP="00F6086F"/>
    <w:p w14:paraId="04DCEF88" w14:textId="2ADDEDA7" w:rsidR="0061031A" w:rsidRDefault="0061031A" w:rsidP="00F6086F"/>
    <w:p w14:paraId="1EF2F0D1" w14:textId="690D50E6" w:rsidR="0061031A" w:rsidRDefault="0061031A" w:rsidP="00F6086F"/>
    <w:p w14:paraId="3EE572A1" w14:textId="036B539F" w:rsidR="0061031A" w:rsidRDefault="0061031A" w:rsidP="00F6086F"/>
    <w:p w14:paraId="4773B907" w14:textId="3D8E1936" w:rsidR="0061031A" w:rsidRDefault="0061031A" w:rsidP="00F6086F"/>
    <w:p w14:paraId="0F69F407" w14:textId="6EC367FD" w:rsidR="0061031A" w:rsidRDefault="0061031A" w:rsidP="00F6086F"/>
    <w:p w14:paraId="59793EA2" w14:textId="1B64B215" w:rsidR="0061031A" w:rsidRDefault="0061031A" w:rsidP="00F6086F"/>
    <w:p w14:paraId="01109252" w14:textId="73C9FA39" w:rsidR="0061031A" w:rsidRDefault="0061031A" w:rsidP="00F6086F"/>
    <w:p w14:paraId="269163E1" w14:textId="32B187D4" w:rsidR="0061031A" w:rsidRDefault="0061031A" w:rsidP="00F6086F"/>
    <w:p w14:paraId="5FB4A8BB" w14:textId="30B9EA2C" w:rsidR="0061031A" w:rsidRDefault="0061031A" w:rsidP="00F6086F"/>
    <w:p w14:paraId="67596476" w14:textId="6B6FF1D5" w:rsidR="0061031A" w:rsidRDefault="0061031A" w:rsidP="00F6086F"/>
    <w:p w14:paraId="409D78F5" w14:textId="74361D27" w:rsidR="0061031A" w:rsidRDefault="0061031A" w:rsidP="00F6086F"/>
    <w:p w14:paraId="5B094C50" w14:textId="0EC18FAD" w:rsidR="0061031A" w:rsidRDefault="0061031A" w:rsidP="00F6086F"/>
    <w:p w14:paraId="32B1A7EE" w14:textId="77777777" w:rsidR="0061031A" w:rsidRDefault="0061031A" w:rsidP="00F6086F"/>
    <w:p w14:paraId="7E0CB44E" w14:textId="77777777" w:rsidR="0061031A" w:rsidRDefault="0061031A" w:rsidP="00F6086F"/>
    <w:p w14:paraId="4DC46D9B" w14:textId="77777777" w:rsidR="000D0731" w:rsidRDefault="000D0731" w:rsidP="00F6086F">
      <w:r>
        <w:rPr>
          <w:noProof/>
        </w:rPr>
        <mc:AlternateContent>
          <mc:Choice Requires="wps">
            <w:drawing>
              <wp:anchor distT="0" distB="0" distL="114300" distR="114300" simplePos="0" relativeHeight="251657216" behindDoc="0" locked="0" layoutInCell="1" allowOverlap="1" wp14:anchorId="7550E066" wp14:editId="3ABDA7E9">
                <wp:simplePos x="0" y="0"/>
                <wp:positionH relativeFrom="column">
                  <wp:posOffset>0</wp:posOffset>
                </wp:positionH>
                <wp:positionV relativeFrom="paragraph">
                  <wp:posOffset>264686</wp:posOffset>
                </wp:positionV>
                <wp:extent cx="6032500" cy="1566041"/>
                <wp:effectExtent l="0" t="0" r="0" b="0"/>
                <wp:wrapNone/>
                <wp:docPr id="5" name="Text Box 5"/>
                <wp:cNvGraphicFramePr/>
                <a:graphic xmlns:a="http://schemas.openxmlformats.org/drawingml/2006/main">
                  <a:graphicData uri="http://schemas.microsoft.com/office/word/2010/wordprocessingShape">
                    <wps:wsp>
                      <wps:cNvSpPr txBox="1"/>
                      <wps:spPr>
                        <a:xfrm>
                          <a:off x="0" y="0"/>
                          <a:ext cx="6032500" cy="1566041"/>
                        </a:xfrm>
                        <a:prstGeom prst="rect">
                          <a:avLst/>
                        </a:prstGeom>
                        <a:solidFill>
                          <a:schemeClr val="bg1">
                            <a:lumMod val="95000"/>
                          </a:schemeClr>
                        </a:solidFill>
                        <a:ln w="6350">
                          <a:noFill/>
                        </a:ln>
                      </wps:spPr>
                      <wps:txbx>
                        <w:txbxContent>
                          <w:p w14:paraId="5E3A8E2A" w14:textId="77777777" w:rsidR="000D0731" w:rsidRPr="00F6086F" w:rsidRDefault="000D0731" w:rsidP="000D0731">
                            <w:pPr>
                              <w:pStyle w:val="Heading2"/>
                              <w:rPr>
                                <w:rFonts w:eastAsia="Open Sans Light"/>
                                <w:color w:val="00A09A"/>
                              </w:rPr>
                            </w:pPr>
                            <w:r w:rsidRPr="00F6086F">
                              <w:rPr>
                                <w:rFonts w:eastAsia="Open Sans Light"/>
                                <w:color w:val="00A09A"/>
                              </w:rPr>
                              <w:t>CPD time claimed:</w:t>
                            </w:r>
                          </w:p>
                          <w:p w14:paraId="076CD39A" w14:textId="77777777" w:rsidR="000D0731" w:rsidRDefault="000D0731" w:rsidP="00245E73">
                            <w:pPr>
                              <w:spacing w:line="276" w:lineRule="auto"/>
                            </w:pPr>
                            <w:r w:rsidRPr="00F6086F">
                              <w:rPr>
                                <w:i/>
                                <w:iCs/>
                              </w:rPr>
                              <w:t xml:space="preserve">For more episodes of You are not a frog, check out our website </w:t>
                            </w:r>
                            <w:hyperlink r:id="rId43">
                              <w:r w:rsidRPr="00F6086F">
                                <w:rPr>
                                  <w:i/>
                                  <w:iCs/>
                                  <w:color w:val="00A09A"/>
                                  <w:u w:val="single"/>
                                </w:rPr>
                                <w:t>www.youarenotafrog.co.uk</w:t>
                              </w:r>
                            </w:hyperlink>
                            <w:r w:rsidRPr="00F6086F">
                              <w:rPr>
                                <w:i/>
                                <w:iCs/>
                                <w:color w:val="00A09A"/>
                              </w:rPr>
                              <w:t xml:space="preserve"> </w:t>
                            </w:r>
                            <w:r w:rsidRPr="00F6086F">
                              <w:rPr>
                                <w:i/>
                                <w:iCs/>
                              </w:rPr>
                              <w:t xml:space="preserve">follow Rachel on Twitter @DrRachelMorris and find out more about </w:t>
                            </w:r>
                            <w:r w:rsidR="00556F16">
                              <w:rPr>
                                <w:i/>
                                <w:iCs/>
                              </w:rPr>
                              <w:t xml:space="preserve">the </w:t>
                            </w:r>
                            <w:hyperlink r:id="rId44" w:history="1">
                              <w:r w:rsidR="00556F16" w:rsidRPr="00014FAA">
                                <w:rPr>
                                  <w:rStyle w:val="Hyperlink"/>
                                  <w:i/>
                                  <w:iCs/>
                                  <w:color w:val="0E9C90"/>
                                </w:rPr>
                                <w:t>Permission to Thrive</w:t>
                              </w:r>
                            </w:hyperlink>
                            <w:r w:rsidR="00556F16">
                              <w:rPr>
                                <w:i/>
                                <w:iCs/>
                              </w:rPr>
                              <w:t xml:space="preserve"> CPD membership for doctors and</w:t>
                            </w:r>
                            <w:r w:rsidRPr="00F6086F">
                              <w:rPr>
                                <w:i/>
                                <w:iCs/>
                              </w:rPr>
                              <w:t xml:space="preserve"> online and face to face courses on surviving and thriving at work at </w:t>
                            </w:r>
                            <w:hyperlink r:id="rId45">
                              <w:r w:rsidRPr="00F6086F">
                                <w:rPr>
                                  <w:i/>
                                  <w:iCs/>
                                  <w:color w:val="00A09A"/>
                                  <w:u w:val="single"/>
                                </w:rPr>
                                <w:t>www.shapestoolkit.com</w:t>
                              </w:r>
                            </w:hyperlink>
                          </w:p>
                        </w:txbxContent>
                      </wps:txbx>
                      <wps:bodyPr rot="0" spcFirstLastPara="0" vertOverflow="overflow" horzOverflow="overflow" vert="horz" wrap="square" lIns="91440" tIns="180000" rIns="91440" bIns="180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50E066" id="_x0000_t202" coordsize="21600,21600" o:spt="202" path="m,l,21600r21600,l21600,xe">
                <v:stroke joinstyle="miter"/>
                <v:path gradientshapeok="t" o:connecttype="rect"/>
              </v:shapetype>
              <v:shape id="Text Box 5" o:spid="_x0000_s1035" type="#_x0000_t202" style="position:absolute;margin-left:0;margin-top:20.85pt;width:475pt;height:123.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" fillcolor="#f2f2f2 [3052]" stroked="f" strokeweight=".5pt">
                <v:textbox inset=",5mm,,5mm">
                  <w:txbxContent>
                    <w:p w14:paraId="5E3A8E2A" w14:textId="77777777" w:rsidR="000D0731" w:rsidRPr="00F6086F" w:rsidRDefault="000D0731" w:rsidP="000D0731">
                      <w:pPr>
                        <w:pStyle w:val="Heading2"/>
                        <w:rPr>
                          <w:rFonts w:eastAsia="Open Sans Light"/>
                          <w:color w:val="00A09A"/>
                        </w:rPr>
                      </w:pPr>
                      <w:r w:rsidRPr="00F6086F">
                        <w:rPr>
                          <w:rFonts w:eastAsia="Open Sans Light"/>
                          <w:color w:val="00A09A"/>
                        </w:rPr>
                        <w:t>CPD time claimed:</w:t>
                      </w:r>
                    </w:p>
                    <w:p w14:paraId="076CD39A" w14:textId="77777777" w:rsidR="000D0731" w:rsidRDefault="000D0731" w:rsidP="00245E73">
                      <w:pPr>
                        <w:spacing w:line="276" w:lineRule="auto"/>
                      </w:pPr>
                      <w:r w:rsidRPr="00F6086F">
                        <w:rPr>
                          <w:i/>
                          <w:iCs/>
                        </w:rPr>
                        <w:t xml:space="preserve">For more episodes of You are not a frog, check out our website </w:t>
                      </w:r>
                      <w:hyperlink r:id="rId46">
                        <w:r w:rsidRPr="00F6086F">
                          <w:rPr>
                            <w:i/>
                            <w:iCs/>
                            <w:color w:val="00A09A"/>
                            <w:u w:val="single"/>
                          </w:rPr>
                          <w:t>www.youarenotafrog.co.uk</w:t>
                        </w:r>
                      </w:hyperlink>
                      <w:r w:rsidRPr="00F6086F">
                        <w:rPr>
                          <w:i/>
                          <w:iCs/>
                          <w:color w:val="00A09A"/>
                        </w:rPr>
                        <w:t xml:space="preserve"> </w:t>
                      </w:r>
                      <w:r w:rsidRPr="00F6086F">
                        <w:rPr>
                          <w:i/>
                          <w:iCs/>
                        </w:rPr>
                        <w:t xml:space="preserve">follow Rachel on Twitter @DrRachelMorris and find out more about </w:t>
                      </w:r>
                      <w:r w:rsidR="00556F16">
                        <w:rPr>
                          <w:i/>
                          <w:iCs/>
                        </w:rPr>
                        <w:t xml:space="preserve">the </w:t>
                      </w:r>
                      <w:hyperlink r:id="rId47" w:history="1">
                        <w:r w:rsidR="00556F16" w:rsidRPr="00014FAA">
                          <w:rPr>
                            <w:rStyle w:val="Hyperlink"/>
                            <w:i/>
                            <w:iCs/>
                            <w:color w:val="0E9C90"/>
                          </w:rPr>
                          <w:t>Permission to Thrive</w:t>
                        </w:r>
                      </w:hyperlink>
                      <w:r w:rsidR="00556F16">
                        <w:rPr>
                          <w:i/>
                          <w:iCs/>
                        </w:rPr>
                        <w:t xml:space="preserve"> CPD membership for doctors and</w:t>
                      </w:r>
                      <w:r w:rsidRPr="00F6086F">
                        <w:rPr>
                          <w:i/>
                          <w:iCs/>
                        </w:rPr>
                        <w:t xml:space="preserve"> online and face to face courses on surviving and thriving at work at </w:t>
                      </w:r>
                      <w:hyperlink r:id="rId48">
                        <w:r w:rsidRPr="00F6086F">
                          <w:rPr>
                            <w:i/>
                            <w:iCs/>
                            <w:color w:val="00A09A"/>
                            <w:u w:val="single"/>
                          </w:rPr>
                          <w:t>www.shapestoolkit.com</w:t>
                        </w:r>
                      </w:hyperlink>
                    </w:p>
                  </w:txbxContent>
                </v:textbox>
              </v:shape>
            </w:pict>
          </mc:Fallback>
        </mc:AlternateContent>
      </w:r>
    </w:p>
    <w:p w14:paraId="03ADB4A5" w14:textId="77777777" w:rsidR="000D0731" w:rsidRDefault="000D0731" w:rsidP="00F6086F"/>
    <w:p w14:paraId="39F7CF8B" w14:textId="77777777" w:rsidR="00F6086F" w:rsidRDefault="00F6086F" w:rsidP="00F6086F"/>
    <w:p w14:paraId="72E1EAC6" w14:textId="77777777" w:rsidR="00F6086F" w:rsidRDefault="00F6086F" w:rsidP="00F6086F"/>
    <w:p w14:paraId="5FF8A19E" w14:textId="77777777" w:rsidR="00F6086F" w:rsidRDefault="00F6086F" w:rsidP="00F6086F"/>
    <w:p w14:paraId="605D159F" w14:textId="77777777" w:rsidR="006906E7" w:rsidRPr="006906E7" w:rsidRDefault="006906E7" w:rsidP="00F6086F">
      <w:pPr>
        <w:spacing w:line="276" w:lineRule="auto"/>
        <w:rPr>
          <w:rFonts w:ascii="Playfair Display" w:eastAsia="Playfair Display" w:hAnsi="Playfair Display" w:cs="Playfair Display"/>
          <w:color w:val="7F7F7F" w:themeColor="text1" w:themeTint="80"/>
        </w:rPr>
      </w:pPr>
    </w:p>
    <w:p w14:paraId="6E134BD3" w14:textId="77777777" w:rsidR="006906E7" w:rsidRPr="006906E7" w:rsidRDefault="006906E7" w:rsidP="00F6086F">
      <w:pPr>
        <w:spacing w:line="276" w:lineRule="auto"/>
      </w:pPr>
    </w:p>
    <w:sectPr w:rsidR="006906E7" w:rsidRPr="006906E7" w:rsidSect="00014FAA">
      <w:headerReference w:type="default" r:id="rId49"/>
      <w:footerReference w:type="default" r:id="rId50"/>
      <w:headerReference w:type="first" r:id="rId51"/>
      <w:footerReference w:type="first" r:id="rId52"/>
      <w:pgSz w:w="11906" w:h="16838"/>
      <w:pgMar w:top="266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9FD4" w14:textId="77777777" w:rsidR="00B37F84" w:rsidRDefault="00B37F84" w:rsidP="004979EB">
      <w:pPr>
        <w:spacing w:line="240" w:lineRule="auto"/>
      </w:pPr>
      <w:r>
        <w:separator/>
      </w:r>
    </w:p>
  </w:endnote>
  <w:endnote w:type="continuationSeparator" w:id="0">
    <w:p w14:paraId="22B8C979" w14:textId="77777777" w:rsidR="00B37F84" w:rsidRDefault="00B37F84" w:rsidP="00497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fair Display">
    <w:altName w:val="Playfair Display"/>
    <w:charset w:val="00"/>
    <w:family w:val="auto"/>
    <w:pitch w:val="variable"/>
    <w:sig w:usb0="20000207" w:usb1="00000000" w:usb2="00000000" w:usb3="00000000" w:csb0="00000197"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FBE7" w14:textId="77777777" w:rsidR="00F6086F" w:rsidRDefault="00014FAA">
    <w:pPr>
      <w:pStyle w:val="Footer"/>
    </w:pPr>
    <w:r w:rsidRPr="00014FAA">
      <w:rPr>
        <w:noProof/>
      </w:rPr>
      <mc:AlternateContent>
        <mc:Choice Requires="wps">
          <w:drawing>
            <wp:anchor distT="0" distB="0" distL="114300" distR="114300" simplePos="0" relativeHeight="251688960" behindDoc="0" locked="0" layoutInCell="1" allowOverlap="1" wp14:anchorId="3ADEA068" wp14:editId="09BC7BB1">
              <wp:simplePos x="0" y="0"/>
              <wp:positionH relativeFrom="column">
                <wp:posOffset>3483081</wp:posOffset>
              </wp:positionH>
              <wp:positionV relativeFrom="paragraph">
                <wp:posOffset>237490</wp:posOffset>
              </wp:positionV>
              <wp:extent cx="329783" cy="337279"/>
              <wp:effectExtent l="0" t="0" r="0" b="0"/>
              <wp:wrapNone/>
              <wp:docPr id="34" name="Rectangle 34">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329783" cy="3372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FEA1E" id="Rectangle 34" o:spid="_x0000_s1026" href="mailto:hello@youarenotafrog.com" style="position:absolute;margin-left:274.25pt;margin-top:18.7pt;width:25.95pt;height:26.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4864" behindDoc="0" locked="0" layoutInCell="1" allowOverlap="1" wp14:anchorId="1EE1FAD6" wp14:editId="5E60ACCC">
              <wp:simplePos x="0" y="0"/>
              <wp:positionH relativeFrom="column">
                <wp:posOffset>1918335</wp:posOffset>
              </wp:positionH>
              <wp:positionV relativeFrom="paragraph">
                <wp:posOffset>235585</wp:posOffset>
              </wp:positionV>
              <wp:extent cx="329565" cy="337185"/>
              <wp:effectExtent l="0" t="0" r="0" b="0"/>
              <wp:wrapNone/>
              <wp:docPr id="30" name="Rectangle 30">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2E929" id="Rectangle 30" o:spid="_x0000_s1026" href="https://www.facebook.com/DrRachelMorris" style="position:absolute;margin-left:151.05pt;margin-top:18.55pt;width:25.95pt;height:26.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5888" behindDoc="0" locked="0" layoutInCell="1" allowOverlap="1" wp14:anchorId="3DD1EBC5" wp14:editId="394EC05B">
              <wp:simplePos x="0" y="0"/>
              <wp:positionH relativeFrom="column">
                <wp:posOffset>2300605</wp:posOffset>
              </wp:positionH>
              <wp:positionV relativeFrom="paragraph">
                <wp:posOffset>235585</wp:posOffset>
              </wp:positionV>
              <wp:extent cx="329565" cy="337185"/>
              <wp:effectExtent l="0" t="0" r="0" b="0"/>
              <wp:wrapNone/>
              <wp:docPr id="31" name="Rectangle 31">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312FD" id="Rectangle 31" o:spid="_x0000_s1026" href="https://twitter.com/drrachelmorris" style="position:absolute;margin-left:181.15pt;margin-top:18.55pt;width:25.95pt;height:26.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6912" behindDoc="0" locked="0" layoutInCell="1" allowOverlap="1" wp14:anchorId="1D362A18" wp14:editId="41F995B0">
              <wp:simplePos x="0" y="0"/>
              <wp:positionH relativeFrom="column">
                <wp:posOffset>2681605</wp:posOffset>
              </wp:positionH>
              <wp:positionV relativeFrom="paragraph">
                <wp:posOffset>235585</wp:posOffset>
              </wp:positionV>
              <wp:extent cx="329565" cy="337185"/>
              <wp:effectExtent l="0" t="0" r="0" b="0"/>
              <wp:wrapNone/>
              <wp:docPr id="32" name="Rectangle 32">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1C296" id="Rectangle 32" o:spid="_x0000_s1026" href="https://www.linkedin.com/in/dr-rachel-morris/" style="position:absolute;margin-left:211.15pt;margin-top:18.55pt;width:25.95pt;height:26.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7936" behindDoc="0" locked="0" layoutInCell="1" allowOverlap="1" wp14:anchorId="1EF058E8" wp14:editId="058F7934">
              <wp:simplePos x="0" y="0"/>
              <wp:positionH relativeFrom="column">
                <wp:posOffset>3067050</wp:posOffset>
              </wp:positionH>
              <wp:positionV relativeFrom="paragraph">
                <wp:posOffset>235585</wp:posOffset>
              </wp:positionV>
              <wp:extent cx="329565" cy="337185"/>
              <wp:effectExtent l="0" t="0" r="0" b="0"/>
              <wp:wrapNone/>
              <wp:docPr id="33" name="Rectangle 33">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4EEB4" id="Rectangle 33" o:spid="_x0000_s1026" href="https://www.instagram.com/drrachelmorris/" style="position:absolute;margin-left:241.5pt;margin-top:18.55pt;width:25.95pt;height:26.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70528" behindDoc="0" locked="0" layoutInCell="1" allowOverlap="1" wp14:anchorId="6C2966DA" wp14:editId="0B5BA46C">
              <wp:simplePos x="0" y="0"/>
              <wp:positionH relativeFrom="column">
                <wp:posOffset>3721100</wp:posOffset>
              </wp:positionH>
              <wp:positionV relativeFrom="paragraph">
                <wp:posOffset>307975</wp:posOffset>
              </wp:positionV>
              <wp:extent cx="2639695" cy="42481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39695" cy="424815"/>
                      </a:xfrm>
                      <a:prstGeom prst="rect">
                        <a:avLst/>
                      </a:prstGeom>
                      <a:noFill/>
                      <a:ln w="6350">
                        <a:noFill/>
                      </a:ln>
                    </wps:spPr>
                    <wps:txbx>
                      <w:txbxContent>
                        <w:p w14:paraId="058DDD66" w14:textId="77777777" w:rsidR="00014FAA" w:rsidRPr="00014FAA" w:rsidRDefault="00B37F84" w:rsidP="00014FAA">
                          <w:pPr>
                            <w:jc w:val="right"/>
                            <w:rPr>
                              <w:color w:val="FFFFFF" w:themeColor="background1"/>
                              <w:sz w:val="18"/>
                              <w:szCs w:val="18"/>
                            </w:rPr>
                          </w:pPr>
                          <w:hyperlink r:id="rId6" w:history="1">
                            <w:r w:rsidR="00014FAA" w:rsidRPr="00014FAA">
                              <w:rPr>
                                <w:rStyle w:val="Heading1Char"/>
                                <w:b w:val="0"/>
                                <w:bCs/>
                                <w:color w:val="FFFFFF" w:themeColor="background1"/>
                                <w:sz w:val="18"/>
                                <w:szCs w:val="18"/>
                              </w:rPr>
                              <w:t>Youarenotafrog</w:t>
                            </w:r>
                            <w:r w:rsidR="00014FAA" w:rsidRPr="00014FAA">
                              <w:rPr>
                                <w:rStyle w:val="Heading1Char"/>
                                <w:color w:val="FFFFFF" w:themeColor="background1"/>
                                <w:sz w:val="18"/>
                                <w:szCs w:val="18"/>
                              </w:rPr>
                              <w:t>.com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2966DA" id="_x0000_t202" coordsize="21600,21600" o:spt="202" path="m,l,21600r21600,l21600,xe">
              <v:stroke joinstyle="miter"/>
              <v:path gradientshapeok="t" o:connecttype="rect"/>
            </v:shapetype>
            <v:shape id="Text Box 4" o:spid="_x0000_s1036" type="#_x0000_t202" style="position:absolute;margin-left:293pt;margin-top:24.25pt;width:207.85pt;height:33.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" filled="f" stroked="f" strokeweight=".5pt">
              <v:textbox>
                <w:txbxContent>
                  <w:p w14:paraId="058DDD66" w14:textId="77777777" w:rsidR="00014FAA" w:rsidRPr="00014FAA" w:rsidRDefault="00BB3551" w:rsidP="00014FAA">
                    <w:pPr>
                      <w:jc w:val="right"/>
                      <w:rPr>
                        <w:color w:val="FFFFFF" w:themeColor="background1"/>
                        <w:sz w:val="18"/>
                        <w:szCs w:val="18"/>
                      </w:rPr>
                    </w:pPr>
                    <w:hyperlink r:id="rId7" w:history="1">
                      <w:r w:rsidR="00014FAA" w:rsidRPr="00014FAA">
                        <w:rPr>
                          <w:rStyle w:val="Heading1Char"/>
                          <w:b w:val="0"/>
                          <w:bCs/>
                          <w:color w:val="FFFFFF" w:themeColor="background1"/>
                          <w:sz w:val="18"/>
                          <w:szCs w:val="18"/>
                        </w:rPr>
                        <w:t>Youarenotafrog</w:t>
                      </w:r>
                      <w:r w:rsidR="00014FAA" w:rsidRPr="00014FAA">
                        <w:rPr>
                          <w:rStyle w:val="Heading1Char"/>
                          <w:color w:val="FFFFFF" w:themeColor="background1"/>
                          <w:sz w:val="18"/>
                          <w:szCs w:val="18"/>
                        </w:rPr>
                        <w:t>.com</w:t>
                      </w:r>
                    </w:hyperlink>
                  </w:p>
                </w:txbxContent>
              </v:textbox>
            </v:shape>
          </w:pict>
        </mc:Fallback>
      </mc:AlternateContent>
    </w:r>
    <w:r w:rsidRPr="00014FAA">
      <w:rPr>
        <w:noProof/>
      </w:rPr>
      <mc:AlternateContent>
        <mc:Choice Requires="wps">
          <w:drawing>
            <wp:anchor distT="0" distB="0" distL="114300" distR="114300" simplePos="0" relativeHeight="251669504" behindDoc="0" locked="0" layoutInCell="1" allowOverlap="1" wp14:anchorId="55BF7403" wp14:editId="2CD27A72">
              <wp:simplePos x="0" y="0"/>
              <wp:positionH relativeFrom="column">
                <wp:posOffset>-824667</wp:posOffset>
              </wp:positionH>
              <wp:positionV relativeFrom="paragraph">
                <wp:posOffset>296732</wp:posOffset>
              </wp:positionV>
              <wp:extent cx="2639695" cy="43751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9695" cy="437515"/>
                      </a:xfrm>
                      <a:prstGeom prst="rect">
                        <a:avLst/>
                      </a:prstGeom>
                      <a:noFill/>
                      <a:ln w="6350">
                        <a:noFill/>
                      </a:ln>
                    </wps:spPr>
                    <wps:txbx>
                      <w:txbxContent>
                        <w:p w14:paraId="1508FD8F" w14:textId="77777777" w:rsidR="00014FAA" w:rsidRPr="00014FAA" w:rsidRDefault="00014FAA" w:rsidP="00014FAA">
                          <w:pPr>
                            <w:tabs>
                              <w:tab w:val="center" w:pos="4678"/>
                              <w:tab w:val="right" w:pos="9356"/>
                            </w:tabs>
                            <w:rPr>
                              <w:bCs/>
                              <w:color w:val="FFFFFF" w:themeColor="background1"/>
                              <w:sz w:val="17"/>
                              <w:szCs w:val="17"/>
                            </w:rPr>
                          </w:pPr>
                          <w:r w:rsidRPr="00014FAA">
                            <w:rPr>
                              <w:rStyle w:val="Heading1Char"/>
                              <w:color w:val="FFFFFF" w:themeColor="background1"/>
                              <w:sz w:val="17"/>
                              <w:szCs w:val="17"/>
                            </w:rPr>
                            <w:fldChar w:fldCharType="begin"/>
                          </w:r>
                          <w:r w:rsidRPr="00014FAA">
                            <w:rPr>
                              <w:rStyle w:val="Heading1Char"/>
                              <w:color w:val="FFFFFF" w:themeColor="background1"/>
                              <w:sz w:val="17"/>
                              <w:szCs w:val="17"/>
                            </w:rPr>
                            <w:instrText xml:space="preserve"> PAGE   \* MERGEFORMAT </w:instrText>
                          </w:r>
                          <w:r w:rsidRPr="00014FAA">
                            <w:rPr>
                              <w:rStyle w:val="Heading1Char"/>
                              <w:color w:val="FFFFFF" w:themeColor="background1"/>
                              <w:sz w:val="17"/>
                              <w:szCs w:val="17"/>
                            </w:rPr>
                            <w:fldChar w:fldCharType="separate"/>
                          </w:r>
                          <w:r w:rsidRPr="00014FAA">
                            <w:rPr>
                              <w:rStyle w:val="Heading1Char"/>
                              <w:color w:val="FFFFFF" w:themeColor="background1"/>
                              <w:sz w:val="17"/>
                              <w:szCs w:val="17"/>
                            </w:rPr>
                            <w:t>2</w:t>
                          </w:r>
                          <w:r w:rsidRPr="00014FAA">
                            <w:rPr>
                              <w:rStyle w:val="Heading1Char"/>
                              <w:noProof/>
                              <w:color w:val="FFFFFF" w:themeColor="background1"/>
                              <w:sz w:val="17"/>
                              <w:szCs w:val="17"/>
                            </w:rPr>
                            <w:fldChar w:fldCharType="end"/>
                          </w:r>
                          <w:r w:rsidRPr="00014FAA">
                            <w:rPr>
                              <w:rStyle w:val="Heading1Char"/>
                              <w:noProof/>
                              <w:color w:val="FFFFFF" w:themeColor="background1"/>
                              <w:sz w:val="17"/>
                              <w:szCs w:val="17"/>
                            </w:rPr>
                            <w:t xml:space="preserve">  |  </w:t>
                          </w:r>
                          <w:r w:rsidRPr="00014FAA">
                            <w:rPr>
                              <w:rStyle w:val="Heading1Char"/>
                              <w:b w:val="0"/>
                              <w:bCs/>
                              <w:noProof/>
                              <w:color w:val="FFFFFF" w:themeColor="background1"/>
                              <w:sz w:val="17"/>
                              <w:szCs w:val="17"/>
                            </w:rPr>
                            <w:t>Workbook, CPD &amp; Reflection log</w:t>
                          </w:r>
                        </w:p>
                        <w:p w14:paraId="14F41033" w14:textId="77777777" w:rsidR="00014FAA" w:rsidRPr="00014FAA" w:rsidRDefault="00014FAA" w:rsidP="00014FAA">
                          <w:pPr>
                            <w:rPr>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BF7403" id="Text Box 2" o:spid="_x0000_s1037" type="#_x0000_t202" style="position:absolute;margin-left:-64.95pt;margin-top:23.35pt;width:207.85pt;height:34.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" filled="f" stroked="f" strokeweight=".5pt">
              <v:textbox>
                <w:txbxContent>
                  <w:p w14:paraId="1508FD8F" w14:textId="77777777" w:rsidR="00014FAA" w:rsidRPr="00014FAA" w:rsidRDefault="00014FAA" w:rsidP="00014FAA">
                    <w:pPr>
                      <w:tabs>
                        <w:tab w:val="center" w:pos="4678"/>
                        <w:tab w:val="right" w:pos="9356"/>
                      </w:tabs>
                      <w:rPr>
                        <w:bCs/>
                        <w:color w:val="FFFFFF" w:themeColor="background1"/>
                        <w:sz w:val="17"/>
                        <w:szCs w:val="17"/>
                      </w:rPr>
                    </w:pPr>
                    <w:r w:rsidRPr="00014FAA">
                      <w:rPr>
                        <w:rStyle w:val="Heading1Char"/>
                        <w:color w:val="FFFFFF" w:themeColor="background1"/>
                        <w:sz w:val="17"/>
                        <w:szCs w:val="17"/>
                      </w:rPr>
                      <w:fldChar w:fldCharType="begin"/>
                    </w:r>
                    <w:r w:rsidRPr="00014FAA">
                      <w:rPr>
                        <w:rStyle w:val="Heading1Char"/>
                        <w:color w:val="FFFFFF" w:themeColor="background1"/>
                        <w:sz w:val="17"/>
                        <w:szCs w:val="17"/>
                      </w:rPr>
                      <w:instrText xml:space="preserve"> PAGE   \* MERGEFORMAT </w:instrText>
                    </w:r>
                    <w:r w:rsidRPr="00014FAA">
                      <w:rPr>
                        <w:rStyle w:val="Heading1Char"/>
                        <w:color w:val="FFFFFF" w:themeColor="background1"/>
                        <w:sz w:val="17"/>
                        <w:szCs w:val="17"/>
                      </w:rPr>
                      <w:fldChar w:fldCharType="separate"/>
                    </w:r>
                    <w:r w:rsidRPr="00014FAA">
                      <w:rPr>
                        <w:rStyle w:val="Heading1Char"/>
                        <w:color w:val="FFFFFF" w:themeColor="background1"/>
                        <w:sz w:val="17"/>
                        <w:szCs w:val="17"/>
                      </w:rPr>
                      <w:t>2</w:t>
                    </w:r>
                    <w:r w:rsidRPr="00014FAA">
                      <w:rPr>
                        <w:rStyle w:val="Heading1Char"/>
                        <w:noProof/>
                        <w:color w:val="FFFFFF" w:themeColor="background1"/>
                        <w:sz w:val="17"/>
                        <w:szCs w:val="17"/>
                      </w:rPr>
                      <w:fldChar w:fldCharType="end"/>
                    </w:r>
                    <w:r w:rsidRPr="00014FAA">
                      <w:rPr>
                        <w:rStyle w:val="Heading1Char"/>
                        <w:noProof/>
                        <w:color w:val="FFFFFF" w:themeColor="background1"/>
                        <w:sz w:val="17"/>
                        <w:szCs w:val="17"/>
                      </w:rPr>
                      <w:t xml:space="preserve">  |  </w:t>
                    </w:r>
                    <w:r w:rsidRPr="00014FAA">
                      <w:rPr>
                        <w:rStyle w:val="Heading1Char"/>
                        <w:b w:val="0"/>
                        <w:bCs/>
                        <w:noProof/>
                        <w:color w:val="FFFFFF" w:themeColor="background1"/>
                        <w:sz w:val="17"/>
                        <w:szCs w:val="17"/>
                      </w:rPr>
                      <w:t>Workbook, CPD &amp; Reflection log</w:t>
                    </w:r>
                  </w:p>
                  <w:p w14:paraId="14F41033" w14:textId="77777777" w:rsidR="00014FAA" w:rsidRPr="00014FAA" w:rsidRDefault="00014FAA" w:rsidP="00014FAA">
                    <w:pPr>
                      <w:rPr>
                        <w:color w:val="FFFFFF" w:themeColor="background1"/>
                        <w:sz w:val="17"/>
                        <w:szCs w:val="17"/>
                      </w:rPr>
                    </w:pPr>
                  </w:p>
                </w:txbxContent>
              </v:textbox>
            </v:shape>
          </w:pict>
        </mc:Fallback>
      </mc:AlternateContent>
    </w:r>
    <w:r w:rsidR="00F6086F">
      <w:rPr>
        <w:noProof/>
      </w:rPr>
      <mc:AlternateContent>
        <mc:Choice Requires="wps">
          <w:drawing>
            <wp:anchor distT="0" distB="0" distL="114300" distR="114300" simplePos="0" relativeHeight="251666432" behindDoc="0" locked="0" layoutInCell="1" allowOverlap="1" wp14:anchorId="21B03BB6" wp14:editId="00EF75DC">
              <wp:simplePos x="0" y="0"/>
              <wp:positionH relativeFrom="column">
                <wp:posOffset>778193</wp:posOffset>
              </wp:positionH>
              <wp:positionV relativeFrom="paragraph">
                <wp:posOffset>235109</wp:posOffset>
              </wp:positionV>
              <wp:extent cx="342900" cy="328295"/>
              <wp:effectExtent l="0" t="0" r="0" b="0"/>
              <wp:wrapNone/>
              <wp:docPr id="19" name="Rectangle 19">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342900"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FAAA1" id="Rectangle 19" o:spid="_x0000_s1026" href="https://www.instagram.com/drrachelmorris/" style="position:absolute;margin-left:61.3pt;margin-top:18.5pt;width:27pt;height:2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4384" behindDoc="0" locked="0" layoutInCell="1" allowOverlap="1" wp14:anchorId="7D8929FF" wp14:editId="121D1ADF">
              <wp:simplePos x="0" y="0"/>
              <wp:positionH relativeFrom="column">
                <wp:posOffset>364331</wp:posOffset>
              </wp:positionH>
              <wp:positionV relativeFrom="paragraph">
                <wp:posOffset>229394</wp:posOffset>
              </wp:positionV>
              <wp:extent cx="342900" cy="328295"/>
              <wp:effectExtent l="0" t="0" r="0" b="0"/>
              <wp:wrapNone/>
              <wp:docPr id="18" name="Rectangle 18">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342900"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55E66" id="Rectangle 18" o:spid="_x0000_s1026" href="https://www.linkedin.com/in/dr-rachel-morris/?originalSubdomain=uk" style="position:absolute;margin-left:28.7pt;margin-top:18.05pt;width:27pt;height:2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3360" behindDoc="0" locked="0" layoutInCell="1" allowOverlap="1" wp14:anchorId="019C8600" wp14:editId="6CCD6F2F">
              <wp:simplePos x="0" y="0"/>
              <wp:positionH relativeFrom="column">
                <wp:posOffset>-464344</wp:posOffset>
              </wp:positionH>
              <wp:positionV relativeFrom="paragraph">
                <wp:posOffset>229394</wp:posOffset>
              </wp:positionV>
              <wp:extent cx="335757" cy="328295"/>
              <wp:effectExtent l="0" t="0" r="0" b="0"/>
              <wp:wrapNone/>
              <wp:docPr id="17" name="Rectangle 17">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335757"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44738" id="Rectangle 17" o:spid="_x0000_s1026" href="https://www.facebook.com/DrRachelMorris" style="position:absolute;margin-left:-36.55pt;margin-top:18.05pt;width:26.45pt;height:2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2336" behindDoc="0" locked="0" layoutInCell="1" allowOverlap="1" wp14:anchorId="202F5F54" wp14:editId="5468E544">
              <wp:simplePos x="0" y="0"/>
              <wp:positionH relativeFrom="column">
                <wp:posOffset>-71437</wp:posOffset>
              </wp:positionH>
              <wp:positionV relativeFrom="paragraph">
                <wp:posOffset>229394</wp:posOffset>
              </wp:positionV>
              <wp:extent cx="357187" cy="328295"/>
              <wp:effectExtent l="0" t="0" r="0" b="0"/>
              <wp:wrapNone/>
              <wp:docPr id="16" name="Rectangle 16">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357187"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C3CE9" id="Rectangle 16" o:spid="_x0000_s1026" href="https://twitter.com/drrachelmorris" style="position:absolute;margin-left:-5.6pt;margin-top:18.05pt;width:28.1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1312" behindDoc="0" locked="0" layoutInCell="1" allowOverlap="1" wp14:anchorId="5730540B" wp14:editId="74150AE0">
              <wp:simplePos x="0" y="0"/>
              <wp:positionH relativeFrom="column">
                <wp:posOffset>1207294</wp:posOffset>
              </wp:positionH>
              <wp:positionV relativeFrom="paragraph">
                <wp:posOffset>229394</wp:posOffset>
              </wp:positionV>
              <wp:extent cx="342900" cy="328612"/>
              <wp:effectExtent l="0" t="0" r="0" b="0"/>
              <wp:wrapNone/>
              <wp:docPr id="15" name="Rectangle 1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42900" cy="3286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94B13" id="Rectangle 15" o:spid="_x0000_s1026" href="mailto:rachel@shapestoolkit.com" style="position:absolute;margin-left:95.05pt;margin-top:18.05pt;width:27pt;height:2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" o:button="t" filled="f" stroked="f" strokeweight="1pt">
              <v:fill o:detectmouseclick="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9D92" w14:textId="77777777" w:rsidR="002103A7" w:rsidRDefault="002103A7">
    <w:pPr>
      <w:pStyle w:val="Footer"/>
    </w:pPr>
    <w:r>
      <w:rPr>
        <w:noProof/>
      </w:rPr>
      <mc:AlternateContent>
        <mc:Choice Requires="wps">
          <w:drawing>
            <wp:anchor distT="0" distB="0" distL="114300" distR="114300" simplePos="0" relativeHeight="251700224" behindDoc="0" locked="0" layoutInCell="1" allowOverlap="1" wp14:anchorId="4AA23B67" wp14:editId="4CCDB688">
              <wp:simplePos x="0" y="0"/>
              <wp:positionH relativeFrom="column">
                <wp:posOffset>3500120</wp:posOffset>
              </wp:positionH>
              <wp:positionV relativeFrom="paragraph">
                <wp:posOffset>229870</wp:posOffset>
              </wp:positionV>
              <wp:extent cx="285115" cy="262890"/>
              <wp:effectExtent l="0" t="0" r="0" b="0"/>
              <wp:wrapNone/>
              <wp:docPr id="23" name="Rectangle 23">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285115"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933D8" w14:textId="77777777" w:rsidR="002103A7" w:rsidRDefault="002103A7" w:rsidP="002103A7">
                          <w:pPr>
                            <w:jc w:val="center"/>
                          </w:pPr>
                          <w:r>
                            <w:t xml:space="preserve"> </w:t>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23B67" id="Rectangle 23" o:spid="_x0000_s1039" href="mailto:hello@youarenotafrog.com" style="position:absolute;margin-left:275.6pt;margin-top:18.1pt;width:22.45pt;height:20.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" o:button="t" filled="f" stroked="f" strokeweight="1pt">
              <v:fill o:detectmouseclick="t"/>
              <v:textbox>
                <w:txbxContent>
                  <w:p w14:paraId="264933D8" w14:textId="77777777" w:rsidR="002103A7" w:rsidRDefault="002103A7" w:rsidP="002103A7">
                    <w:pPr>
                      <w:jc w:val="center"/>
                    </w:pPr>
                    <w:r>
                      <w:t xml:space="preserve"> </w:t>
                    </w:r>
                    <w:r>
                      <w:softHyphen/>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0AE070A0" wp14:editId="5F4D6F35">
              <wp:simplePos x="0" y="0"/>
              <wp:positionH relativeFrom="column">
                <wp:posOffset>3112770</wp:posOffset>
              </wp:positionH>
              <wp:positionV relativeFrom="paragraph">
                <wp:posOffset>233045</wp:posOffset>
              </wp:positionV>
              <wp:extent cx="285115" cy="262890"/>
              <wp:effectExtent l="0" t="0" r="0" b="0"/>
              <wp:wrapNone/>
              <wp:docPr id="22" name="Rectangle 22">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285115"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980930"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070A0" id="Rectangle 22" o:spid="_x0000_s1040" href="https://www.instagram.com/drrachelmorris/" style="position:absolute;margin-left:245.1pt;margin-top:18.35pt;width:22.45pt;height:20.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" o:button="t" filled="f" stroked="f" strokeweight="1pt">
              <v:fill o:detectmouseclick="t"/>
              <v:textbox>
                <w:txbxContent>
                  <w:p w14:paraId="52980930"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38B0303A" wp14:editId="5A36F118">
              <wp:simplePos x="0" y="0"/>
              <wp:positionH relativeFrom="column">
                <wp:posOffset>2729230</wp:posOffset>
              </wp:positionH>
              <wp:positionV relativeFrom="paragraph">
                <wp:posOffset>232410</wp:posOffset>
              </wp:positionV>
              <wp:extent cx="285293" cy="262890"/>
              <wp:effectExtent l="0" t="0" r="0" b="0"/>
              <wp:wrapNone/>
              <wp:docPr id="21" name="Rectangle 21">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F3EF39"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0303A" id="Rectangle 21" o:spid="_x0000_s1041" href="https://www.linkedin.com/in/dr-rachel-morris/" style="position:absolute;margin-left:214.9pt;margin-top:18.3pt;width:22.45pt;height:20.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" o:button="t" filled="f" stroked="f" strokeweight="1pt">
              <v:fill o:detectmouseclick="t"/>
              <v:textbox>
                <w:txbxContent>
                  <w:p w14:paraId="3BF3EF39"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08CBFF43" wp14:editId="150C6324">
              <wp:simplePos x="0" y="0"/>
              <wp:positionH relativeFrom="column">
                <wp:posOffset>2343150</wp:posOffset>
              </wp:positionH>
              <wp:positionV relativeFrom="paragraph">
                <wp:posOffset>233680</wp:posOffset>
              </wp:positionV>
              <wp:extent cx="285293" cy="262890"/>
              <wp:effectExtent l="0" t="0" r="0" b="0"/>
              <wp:wrapNone/>
              <wp:docPr id="20" name="Rectangle 20">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EA27DE"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BFF43" id="Rectangle 20" o:spid="_x0000_s1042" href="https://twitter.com/drrachelmorris" style="position:absolute;margin-left:184.5pt;margin-top:18.4pt;width:22.45pt;height:20.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" o:button="t" filled="f" stroked="f" strokeweight="1pt">
              <v:fill o:detectmouseclick="t"/>
              <v:textbox>
                <w:txbxContent>
                  <w:p w14:paraId="16EA27DE"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17441F97" wp14:editId="2B7CB095">
              <wp:simplePos x="0" y="0"/>
              <wp:positionH relativeFrom="column">
                <wp:posOffset>1952625</wp:posOffset>
              </wp:positionH>
              <wp:positionV relativeFrom="paragraph">
                <wp:posOffset>232410</wp:posOffset>
              </wp:positionV>
              <wp:extent cx="285293" cy="262890"/>
              <wp:effectExtent l="0" t="0" r="0" b="0"/>
              <wp:wrapNone/>
              <wp:docPr id="14" name="Rectangle 14">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525EA5"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41F97" id="Rectangle 14" o:spid="_x0000_s1043" href="https://www.facebook.com/DrRachelMorris" style="position:absolute;margin-left:153.75pt;margin-top:18.3pt;width:22.45pt;height:20.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" o:button="t" filled="f" stroked="f" strokeweight="1pt">
              <v:fill o:detectmouseclick="t"/>
              <v:textbox>
                <w:txbxContent>
                  <w:p w14:paraId="42525EA5"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698F1DF7" wp14:editId="327D84C4">
              <wp:simplePos x="0" y="0"/>
              <wp:positionH relativeFrom="column">
                <wp:posOffset>-797357</wp:posOffset>
              </wp:positionH>
              <wp:positionV relativeFrom="paragraph">
                <wp:posOffset>254635</wp:posOffset>
              </wp:positionV>
              <wp:extent cx="2282342" cy="263347"/>
              <wp:effectExtent l="0" t="0" r="0" b="0"/>
              <wp:wrapNone/>
              <wp:docPr id="9" name="Text Box 9"/>
              <wp:cNvGraphicFramePr/>
              <a:graphic xmlns:a="http://schemas.openxmlformats.org/drawingml/2006/main">
                <a:graphicData uri="http://schemas.microsoft.com/office/word/2010/wordprocessingShape">
                  <wps:wsp>
                    <wps:cNvSpPr txBox="1"/>
                    <wps:spPr>
                      <a:xfrm>
                        <a:off x="0" y="0"/>
                        <a:ext cx="2282342" cy="263347"/>
                      </a:xfrm>
                      <a:prstGeom prst="rect">
                        <a:avLst/>
                      </a:prstGeom>
                      <a:noFill/>
                      <a:ln w="6350">
                        <a:noFill/>
                      </a:ln>
                    </wps:spPr>
                    <wps:txbx>
                      <w:txbxContent>
                        <w:p w14:paraId="0D4DDB02" w14:textId="77777777" w:rsidR="002103A7" w:rsidRPr="002103A7" w:rsidRDefault="002103A7" w:rsidP="002103A7">
                          <w:pPr>
                            <w:pStyle w:val="Footer"/>
                            <w:tabs>
                              <w:tab w:val="center" w:pos="4678"/>
                              <w:tab w:val="right" w:pos="9356"/>
                            </w:tabs>
                            <w:rPr>
                              <w:bCs/>
                              <w:color w:val="FFFFFF" w:themeColor="background1"/>
                              <w:sz w:val="18"/>
                              <w:szCs w:val="18"/>
                            </w:rPr>
                          </w:pPr>
                          <w:r w:rsidRPr="002103A7">
                            <w:rPr>
                              <w:rStyle w:val="Hyperlink"/>
                              <w:color w:val="FFFFFF" w:themeColor="background1"/>
                              <w:sz w:val="18"/>
                              <w:szCs w:val="18"/>
                              <w:u w:val="none"/>
                            </w:rPr>
                            <w:fldChar w:fldCharType="begin"/>
                          </w:r>
                          <w:r w:rsidRPr="002103A7">
                            <w:rPr>
                              <w:rStyle w:val="Hyperlink"/>
                              <w:color w:val="FFFFFF" w:themeColor="background1"/>
                              <w:sz w:val="18"/>
                              <w:szCs w:val="18"/>
                              <w:u w:val="none"/>
                            </w:rPr>
                            <w:instrText xml:space="preserve"> PAGE   \* MERGEFORMAT </w:instrText>
                          </w:r>
                          <w:r w:rsidRPr="002103A7">
                            <w:rPr>
                              <w:rStyle w:val="Hyperlink"/>
                              <w:color w:val="FFFFFF" w:themeColor="background1"/>
                              <w:sz w:val="18"/>
                              <w:szCs w:val="18"/>
                              <w:u w:val="none"/>
                            </w:rPr>
                            <w:fldChar w:fldCharType="separate"/>
                          </w:r>
                          <w:r w:rsidRPr="002103A7">
                            <w:rPr>
                              <w:rStyle w:val="Hyperlink"/>
                              <w:color w:val="FFFFFF" w:themeColor="background1"/>
                              <w:sz w:val="18"/>
                              <w:szCs w:val="18"/>
                              <w:u w:val="none"/>
                            </w:rPr>
                            <w:t>2</w:t>
                          </w:r>
                          <w:r w:rsidRPr="002103A7">
                            <w:rPr>
                              <w:rStyle w:val="Hyperlink"/>
                              <w:noProof/>
                              <w:color w:val="FFFFFF" w:themeColor="background1"/>
                              <w:sz w:val="18"/>
                              <w:szCs w:val="18"/>
                              <w:u w:val="none"/>
                            </w:rPr>
                            <w:fldChar w:fldCharType="end"/>
                          </w:r>
                          <w:r w:rsidRPr="002103A7">
                            <w:rPr>
                              <w:rStyle w:val="Hyperlink"/>
                              <w:noProof/>
                              <w:color w:val="FFFFFF" w:themeColor="background1"/>
                              <w:sz w:val="18"/>
                              <w:szCs w:val="18"/>
                              <w:u w:val="none"/>
                            </w:rPr>
                            <w:t xml:space="preserve">  |  </w:t>
                          </w:r>
                          <w:r w:rsidRPr="002103A7">
                            <w:rPr>
                              <w:rStyle w:val="Hyperlink"/>
                              <w:b/>
                              <w:bCs/>
                              <w:noProof/>
                              <w:color w:val="FFFFFF" w:themeColor="background1"/>
                              <w:sz w:val="18"/>
                              <w:szCs w:val="18"/>
                              <w:u w:val="none"/>
                            </w:rPr>
                            <w:t>Workbook, CPD &amp; Reflection log</w:t>
                          </w:r>
                          <w:r w:rsidRPr="002103A7">
                            <w:rPr>
                              <w:rStyle w:val="Hyperlink"/>
                              <w:noProof/>
                              <w:color w:val="FFFFFF" w:themeColor="background1"/>
                              <w:sz w:val="18"/>
                              <w:szCs w:val="18"/>
                              <w:u w:val="none"/>
                            </w:rPr>
                            <w:t xml:space="preserve"> Pack</w:t>
                          </w:r>
                        </w:p>
                        <w:p w14:paraId="7ED78E4D" w14:textId="77777777" w:rsidR="002103A7" w:rsidRPr="002103A7" w:rsidRDefault="002103A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F1DF7" id="_x0000_t202" coordsize="21600,21600" o:spt="202" path="m,l,21600r21600,l21600,xe">
              <v:stroke joinstyle="miter"/>
              <v:path gradientshapeok="t" o:connecttype="rect"/>
            </v:shapetype>
            <v:shape id="Text Box 9" o:spid="_x0000_s1044" type="#_x0000_t202" style="position:absolute;margin-left:-62.8pt;margin-top:20.05pt;width:179.7pt;height: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" filled="f" stroked="f" strokeweight=".5pt">
              <v:textbox>
                <w:txbxContent>
                  <w:p w14:paraId="0D4DDB02" w14:textId="77777777" w:rsidR="002103A7" w:rsidRPr="002103A7" w:rsidRDefault="002103A7" w:rsidP="002103A7">
                    <w:pPr>
                      <w:pStyle w:val="Footer"/>
                      <w:tabs>
                        <w:tab w:val="center" w:pos="4678"/>
                        <w:tab w:val="right" w:pos="9356"/>
                      </w:tabs>
                      <w:rPr>
                        <w:bCs/>
                        <w:color w:val="FFFFFF" w:themeColor="background1"/>
                        <w:sz w:val="18"/>
                        <w:szCs w:val="18"/>
                      </w:rPr>
                    </w:pPr>
                    <w:r w:rsidRPr="002103A7">
                      <w:rPr>
                        <w:rStyle w:val="Hyperlink"/>
                        <w:color w:val="FFFFFF" w:themeColor="background1"/>
                        <w:sz w:val="18"/>
                        <w:szCs w:val="18"/>
                        <w:u w:val="none"/>
                      </w:rPr>
                      <w:fldChar w:fldCharType="begin"/>
                    </w:r>
                    <w:r w:rsidRPr="002103A7">
                      <w:rPr>
                        <w:rStyle w:val="Hyperlink"/>
                        <w:color w:val="FFFFFF" w:themeColor="background1"/>
                        <w:sz w:val="18"/>
                        <w:szCs w:val="18"/>
                        <w:u w:val="none"/>
                      </w:rPr>
                      <w:instrText xml:space="preserve"> PAGE   \* MERGEFORMAT </w:instrText>
                    </w:r>
                    <w:r w:rsidRPr="002103A7">
                      <w:rPr>
                        <w:rStyle w:val="Hyperlink"/>
                        <w:color w:val="FFFFFF" w:themeColor="background1"/>
                        <w:sz w:val="18"/>
                        <w:szCs w:val="18"/>
                        <w:u w:val="none"/>
                      </w:rPr>
                      <w:fldChar w:fldCharType="separate"/>
                    </w:r>
                    <w:r w:rsidRPr="002103A7">
                      <w:rPr>
                        <w:rStyle w:val="Hyperlink"/>
                        <w:color w:val="FFFFFF" w:themeColor="background1"/>
                        <w:sz w:val="18"/>
                        <w:szCs w:val="18"/>
                        <w:u w:val="none"/>
                      </w:rPr>
                      <w:t>2</w:t>
                    </w:r>
                    <w:r w:rsidRPr="002103A7">
                      <w:rPr>
                        <w:rStyle w:val="Hyperlink"/>
                        <w:noProof/>
                        <w:color w:val="FFFFFF" w:themeColor="background1"/>
                        <w:sz w:val="18"/>
                        <w:szCs w:val="18"/>
                        <w:u w:val="none"/>
                      </w:rPr>
                      <w:fldChar w:fldCharType="end"/>
                    </w:r>
                    <w:r w:rsidRPr="002103A7">
                      <w:rPr>
                        <w:rStyle w:val="Hyperlink"/>
                        <w:noProof/>
                        <w:color w:val="FFFFFF" w:themeColor="background1"/>
                        <w:sz w:val="18"/>
                        <w:szCs w:val="18"/>
                        <w:u w:val="none"/>
                      </w:rPr>
                      <w:t xml:space="preserve">  |  </w:t>
                    </w:r>
                    <w:r w:rsidRPr="002103A7">
                      <w:rPr>
                        <w:rStyle w:val="Hyperlink"/>
                        <w:b/>
                        <w:bCs/>
                        <w:noProof/>
                        <w:color w:val="FFFFFF" w:themeColor="background1"/>
                        <w:sz w:val="18"/>
                        <w:szCs w:val="18"/>
                        <w:u w:val="none"/>
                      </w:rPr>
                      <w:t>Workbook, CPD &amp; Reflection log</w:t>
                    </w:r>
                    <w:r w:rsidRPr="002103A7">
                      <w:rPr>
                        <w:rStyle w:val="Hyperlink"/>
                        <w:noProof/>
                        <w:color w:val="FFFFFF" w:themeColor="background1"/>
                        <w:sz w:val="18"/>
                        <w:szCs w:val="18"/>
                        <w:u w:val="none"/>
                      </w:rPr>
                      <w:t xml:space="preserve"> Pack</w:t>
                    </w:r>
                  </w:p>
                  <w:p w14:paraId="7ED78E4D" w14:textId="77777777" w:rsidR="002103A7" w:rsidRPr="002103A7" w:rsidRDefault="002103A7">
                    <w:pPr>
                      <w:rPr>
                        <w:sz w:val="18"/>
                        <w:szCs w:val="18"/>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145B2C98" wp14:editId="08CA9173">
              <wp:simplePos x="0" y="0"/>
              <wp:positionH relativeFrom="column">
                <wp:posOffset>4296563</wp:posOffset>
              </wp:positionH>
              <wp:positionV relativeFrom="paragraph">
                <wp:posOffset>257810</wp:posOffset>
              </wp:positionV>
              <wp:extent cx="2113915" cy="3505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13915" cy="350520"/>
                      </a:xfrm>
                      <a:prstGeom prst="rect">
                        <a:avLst/>
                      </a:prstGeom>
                      <a:noFill/>
                      <a:ln w="6350">
                        <a:noFill/>
                      </a:ln>
                    </wps:spPr>
                    <wps:txbx>
                      <w:txbxContent>
                        <w:p w14:paraId="424C6A2A" w14:textId="77777777" w:rsidR="002103A7" w:rsidRPr="002103A7" w:rsidRDefault="00B37F84" w:rsidP="002103A7">
                          <w:pPr>
                            <w:jc w:val="right"/>
                            <w:rPr>
                              <w:color w:val="FFFFFF" w:themeColor="background1"/>
                              <w:sz w:val="18"/>
                              <w:szCs w:val="18"/>
                            </w:rPr>
                          </w:pPr>
                          <w:hyperlink r:id="rId6" w:history="1">
                            <w:r w:rsidR="002103A7" w:rsidRPr="002103A7">
                              <w:rPr>
                                <w:rStyle w:val="Hyperlink"/>
                                <w:color w:val="FFFFFF" w:themeColor="background1"/>
                                <w:sz w:val="18"/>
                                <w:szCs w:val="18"/>
                              </w:rPr>
                              <w:t>youarenotafrog.com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5B2C98" id="Text Box 11" o:spid="_x0000_s1045" type="#_x0000_t202" style="position:absolute;margin-left:338.3pt;margin-top:20.3pt;width:166.45pt;height:27.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" filled="f" stroked="f" strokeweight=".5pt">
              <v:textbox>
                <w:txbxContent>
                  <w:p w14:paraId="424C6A2A" w14:textId="77777777" w:rsidR="002103A7" w:rsidRPr="002103A7" w:rsidRDefault="00BB3551" w:rsidP="002103A7">
                    <w:pPr>
                      <w:jc w:val="right"/>
                      <w:rPr>
                        <w:color w:val="FFFFFF" w:themeColor="background1"/>
                        <w:sz w:val="18"/>
                        <w:szCs w:val="18"/>
                      </w:rPr>
                    </w:pPr>
                    <w:hyperlink r:id="rId7" w:history="1">
                      <w:r w:rsidR="002103A7" w:rsidRPr="002103A7">
                        <w:rPr>
                          <w:rStyle w:val="Hyperlink"/>
                          <w:color w:val="FFFFFF" w:themeColor="background1"/>
                          <w:sz w:val="18"/>
                          <w:szCs w:val="18"/>
                        </w:rPr>
                        <w:t>youarenotafrog.com</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CF10" w14:textId="77777777" w:rsidR="00B37F84" w:rsidRDefault="00B37F84" w:rsidP="004979EB">
      <w:pPr>
        <w:spacing w:line="240" w:lineRule="auto"/>
      </w:pPr>
      <w:r>
        <w:separator/>
      </w:r>
    </w:p>
  </w:footnote>
  <w:footnote w:type="continuationSeparator" w:id="0">
    <w:p w14:paraId="2B55CD34" w14:textId="77777777" w:rsidR="00B37F84" w:rsidRDefault="00B37F84" w:rsidP="004979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B17F" w14:textId="77777777" w:rsidR="004979EB" w:rsidRDefault="00014FAA">
    <w:pPr>
      <w:pStyle w:val="Header"/>
    </w:pPr>
    <w:r>
      <w:rPr>
        <w:noProof/>
      </w:rPr>
      <w:drawing>
        <wp:anchor distT="0" distB="0" distL="114300" distR="114300" simplePos="0" relativeHeight="251658240" behindDoc="0" locked="0" layoutInCell="1" allowOverlap="1" wp14:anchorId="2C6A4504" wp14:editId="09898F73">
          <wp:simplePos x="0" y="0"/>
          <wp:positionH relativeFrom="page">
            <wp:align>left</wp:align>
          </wp:positionH>
          <wp:positionV relativeFrom="page">
            <wp:align>top</wp:align>
          </wp:positionV>
          <wp:extent cx="7541692" cy="1067244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4591" cy="10676548"/>
                  </a:xfrm>
                  <a:prstGeom prst="rect">
                    <a:avLst/>
                  </a:prstGeom>
                </pic:spPr>
              </pic:pic>
            </a:graphicData>
          </a:graphic>
          <wp14:sizeRelH relativeFrom="margin">
            <wp14:pctWidth>0</wp14:pctWidth>
          </wp14:sizeRelH>
          <wp14:sizeRelV relativeFrom="margin">
            <wp14:pctHeight>0</wp14:pctHeight>
          </wp14:sizeRelV>
        </wp:anchor>
      </w:drawing>
    </w:r>
    <w:r w:rsidR="003A00E3">
      <w:rPr>
        <w:noProof/>
      </w:rPr>
      <w:softHyphen/>
    </w:r>
    <w:r w:rsidR="006D4A1E">
      <w:softHyphen/>
    </w:r>
    <w:r w:rsidR="006D4A1E">
      <w:softHyphen/>
    </w:r>
    <w:r w:rsidR="006D4A1E">
      <w:softHyphen/>
    </w:r>
    <w:r w:rsidR="006D4A1E">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FC3D" w14:textId="37BC9BA2" w:rsidR="00014FAA" w:rsidRDefault="00512987">
    <w:pPr>
      <w:pStyle w:val="Header"/>
    </w:pPr>
    <w:r>
      <w:rPr>
        <w:noProof/>
      </w:rPr>
      <w:drawing>
        <wp:anchor distT="0" distB="0" distL="114300" distR="114300" simplePos="0" relativeHeight="251671552" behindDoc="0" locked="0" layoutInCell="1" allowOverlap="1" wp14:anchorId="6CFCF1D6" wp14:editId="55D37DE2">
          <wp:simplePos x="0" y="0"/>
          <wp:positionH relativeFrom="page">
            <wp:align>left</wp:align>
          </wp:positionH>
          <wp:positionV relativeFrom="page">
            <wp:align>bottom</wp:align>
          </wp:positionV>
          <wp:extent cx="7558638" cy="107442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8638" cy="10744200"/>
                  </a:xfrm>
                  <a:prstGeom prst="rect">
                    <a:avLst/>
                  </a:prstGeom>
                </pic:spPr>
              </pic:pic>
            </a:graphicData>
          </a:graphic>
          <wp14:sizeRelH relativeFrom="margin">
            <wp14:pctWidth>0</wp14:pctWidth>
          </wp14:sizeRelH>
          <wp14:sizeRelV relativeFrom="margin">
            <wp14:pctHeight>0</wp14:pctHeight>
          </wp14:sizeRelV>
        </wp:anchor>
      </w:drawing>
    </w:r>
    <w:r w:rsidR="00014FAA">
      <w:rPr>
        <w:noProof/>
      </w:rPr>
      <mc:AlternateContent>
        <mc:Choice Requires="wps">
          <w:drawing>
            <wp:anchor distT="0" distB="0" distL="114300" distR="114300" simplePos="0" relativeHeight="251673600" behindDoc="0" locked="0" layoutInCell="1" allowOverlap="1" wp14:anchorId="664F2E41" wp14:editId="60843C0F">
              <wp:simplePos x="0" y="0"/>
              <wp:positionH relativeFrom="column">
                <wp:posOffset>-914400</wp:posOffset>
              </wp:positionH>
              <wp:positionV relativeFrom="paragraph">
                <wp:posOffset>-82956</wp:posOffset>
              </wp:positionV>
              <wp:extent cx="7541895" cy="582784"/>
              <wp:effectExtent l="0" t="0" r="0" b="0"/>
              <wp:wrapNone/>
              <wp:docPr id="7" name="Text Box 7"/>
              <wp:cNvGraphicFramePr/>
              <a:graphic xmlns:a="http://schemas.openxmlformats.org/drawingml/2006/main">
                <a:graphicData uri="http://schemas.microsoft.com/office/word/2010/wordprocessingShape">
                  <wps:wsp>
                    <wps:cNvSpPr txBox="1"/>
                    <wps:spPr>
                      <a:xfrm>
                        <a:off x="0" y="0"/>
                        <a:ext cx="7541895" cy="582784"/>
                      </a:xfrm>
                      <a:prstGeom prst="rect">
                        <a:avLst/>
                      </a:prstGeom>
                      <a:noFill/>
                      <a:ln w="6350">
                        <a:noFill/>
                      </a:ln>
                    </wps:spPr>
                    <wps:txbx>
                      <w:txbxContent>
                        <w:p w14:paraId="08A40F0A" w14:textId="77777777" w:rsidR="00014FAA" w:rsidRPr="006D4A1E" w:rsidRDefault="00014FAA" w:rsidP="00014FAA">
                          <w:pPr>
                            <w:jc w:val="center"/>
                            <w:rPr>
                              <w:color w:val="FFFFFF" w:themeColor="background1"/>
                              <w:sz w:val="40"/>
                              <w:szCs w:val="40"/>
                            </w:rPr>
                          </w:pPr>
                          <w:r w:rsidRPr="006D4A1E">
                            <w:rPr>
                              <w:color w:val="FFFFFF" w:themeColor="background1"/>
                              <w:sz w:val="40"/>
                              <w:szCs w:val="40"/>
                            </w:rPr>
                            <w:t>Workbook, CPD &amp; Reflection 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4F2E41" id="_x0000_t202" coordsize="21600,21600" o:spt="202" path="m,l,21600r21600,l21600,xe">
              <v:stroke joinstyle="miter"/>
              <v:path gradientshapeok="t" o:connecttype="rect"/>
            </v:shapetype>
            <v:shape id="Text Box 7" o:spid="_x0000_s1038" type="#_x0000_t202" style="position:absolute;margin-left:-1in;margin-top:-6.55pt;width:593.85pt;height:45.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" filled="f" stroked="f" strokeweight=".5pt">
              <v:textbox>
                <w:txbxContent>
                  <w:p w14:paraId="08A40F0A" w14:textId="77777777" w:rsidR="00014FAA" w:rsidRPr="006D4A1E" w:rsidRDefault="00014FAA" w:rsidP="00014FAA">
                    <w:pPr>
                      <w:jc w:val="center"/>
                      <w:rPr>
                        <w:color w:val="FFFFFF" w:themeColor="background1"/>
                        <w:sz w:val="40"/>
                        <w:szCs w:val="40"/>
                      </w:rPr>
                    </w:pPr>
                    <w:r w:rsidRPr="006D4A1E">
                      <w:rPr>
                        <w:color w:val="FFFFFF" w:themeColor="background1"/>
                        <w:sz w:val="40"/>
                        <w:szCs w:val="40"/>
                      </w:rPr>
                      <w:t>Workbook, CPD &amp; Reflection Log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916"/>
    <w:multiLevelType w:val="multilevel"/>
    <w:tmpl w:val="10DC0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F27F02"/>
    <w:multiLevelType w:val="multilevel"/>
    <w:tmpl w:val="829E6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6F4D2C"/>
    <w:multiLevelType w:val="hybridMultilevel"/>
    <w:tmpl w:val="AA2E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67D79"/>
    <w:multiLevelType w:val="hybridMultilevel"/>
    <w:tmpl w:val="C92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816FB"/>
    <w:multiLevelType w:val="hybridMultilevel"/>
    <w:tmpl w:val="9DF0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66D9F"/>
    <w:multiLevelType w:val="multilevel"/>
    <w:tmpl w:val="56C67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9C27D59"/>
    <w:multiLevelType w:val="hybridMultilevel"/>
    <w:tmpl w:val="4C00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C3EDE"/>
    <w:multiLevelType w:val="hybridMultilevel"/>
    <w:tmpl w:val="663441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0A2630"/>
    <w:multiLevelType w:val="hybridMultilevel"/>
    <w:tmpl w:val="8952AAEE"/>
    <w:lvl w:ilvl="0" w:tplc="1766EB9A">
      <w:numFmt w:val="bullet"/>
      <w:lvlText w:val=""/>
      <w:lvlJc w:val="left"/>
      <w:pPr>
        <w:ind w:left="720" w:hanging="360"/>
      </w:pPr>
      <w:rPr>
        <w:rFonts w:ascii="Symbol" w:eastAsia="Arial" w:hAnsi="Symbol" w:cs="Arial" w:hint="default"/>
      </w:rPr>
    </w:lvl>
    <w:lvl w:ilvl="1" w:tplc="F8C8BD66" w:tentative="1">
      <w:start w:val="1"/>
      <w:numFmt w:val="bullet"/>
      <w:lvlText w:val="o"/>
      <w:lvlJc w:val="left"/>
      <w:pPr>
        <w:ind w:left="1440" w:hanging="360"/>
      </w:pPr>
      <w:rPr>
        <w:rFonts w:ascii="Courier New" w:hAnsi="Courier New" w:cs="Courier New" w:hint="default"/>
      </w:rPr>
    </w:lvl>
    <w:lvl w:ilvl="2" w:tplc="9652314C" w:tentative="1">
      <w:start w:val="1"/>
      <w:numFmt w:val="bullet"/>
      <w:lvlText w:val=""/>
      <w:lvlJc w:val="left"/>
      <w:pPr>
        <w:ind w:left="2160" w:hanging="360"/>
      </w:pPr>
      <w:rPr>
        <w:rFonts w:ascii="Wingdings" w:hAnsi="Wingdings" w:hint="default"/>
      </w:rPr>
    </w:lvl>
    <w:lvl w:ilvl="3" w:tplc="75C8F0EE" w:tentative="1">
      <w:start w:val="1"/>
      <w:numFmt w:val="bullet"/>
      <w:lvlText w:val=""/>
      <w:lvlJc w:val="left"/>
      <w:pPr>
        <w:ind w:left="2880" w:hanging="360"/>
      </w:pPr>
      <w:rPr>
        <w:rFonts w:ascii="Symbol" w:hAnsi="Symbol" w:hint="default"/>
      </w:rPr>
    </w:lvl>
    <w:lvl w:ilvl="4" w:tplc="7FEE61E4" w:tentative="1">
      <w:start w:val="1"/>
      <w:numFmt w:val="bullet"/>
      <w:lvlText w:val="o"/>
      <w:lvlJc w:val="left"/>
      <w:pPr>
        <w:ind w:left="3600" w:hanging="360"/>
      </w:pPr>
      <w:rPr>
        <w:rFonts w:ascii="Courier New" w:hAnsi="Courier New" w:cs="Courier New" w:hint="default"/>
      </w:rPr>
    </w:lvl>
    <w:lvl w:ilvl="5" w:tplc="E51C0064" w:tentative="1">
      <w:start w:val="1"/>
      <w:numFmt w:val="bullet"/>
      <w:lvlText w:val=""/>
      <w:lvlJc w:val="left"/>
      <w:pPr>
        <w:ind w:left="4320" w:hanging="360"/>
      </w:pPr>
      <w:rPr>
        <w:rFonts w:ascii="Wingdings" w:hAnsi="Wingdings" w:hint="default"/>
      </w:rPr>
    </w:lvl>
    <w:lvl w:ilvl="6" w:tplc="4F2E31DC" w:tentative="1">
      <w:start w:val="1"/>
      <w:numFmt w:val="bullet"/>
      <w:lvlText w:val=""/>
      <w:lvlJc w:val="left"/>
      <w:pPr>
        <w:ind w:left="5040" w:hanging="360"/>
      </w:pPr>
      <w:rPr>
        <w:rFonts w:ascii="Symbol" w:hAnsi="Symbol" w:hint="default"/>
      </w:rPr>
    </w:lvl>
    <w:lvl w:ilvl="7" w:tplc="43DCC31E" w:tentative="1">
      <w:start w:val="1"/>
      <w:numFmt w:val="bullet"/>
      <w:lvlText w:val="o"/>
      <w:lvlJc w:val="left"/>
      <w:pPr>
        <w:ind w:left="5760" w:hanging="360"/>
      </w:pPr>
      <w:rPr>
        <w:rFonts w:ascii="Courier New" w:hAnsi="Courier New" w:cs="Courier New" w:hint="default"/>
      </w:rPr>
    </w:lvl>
    <w:lvl w:ilvl="8" w:tplc="1324CDE4" w:tentative="1">
      <w:start w:val="1"/>
      <w:numFmt w:val="bullet"/>
      <w:lvlText w:val=""/>
      <w:lvlJc w:val="left"/>
      <w:pPr>
        <w:ind w:left="6480" w:hanging="360"/>
      </w:pPr>
      <w:rPr>
        <w:rFonts w:ascii="Wingdings" w:hAnsi="Wingdings" w:hint="default"/>
      </w:rPr>
    </w:lvl>
  </w:abstractNum>
  <w:abstractNum w:abstractNumId="9" w15:restartNumberingAfterBreak="0">
    <w:nsid w:val="64443EBD"/>
    <w:multiLevelType w:val="hybridMultilevel"/>
    <w:tmpl w:val="3FAA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674D9"/>
    <w:multiLevelType w:val="hybridMultilevel"/>
    <w:tmpl w:val="DDBE7F02"/>
    <w:lvl w:ilvl="0" w:tplc="E0080F3E">
      <w:numFmt w:val="bullet"/>
      <w:lvlText w:val=""/>
      <w:lvlJc w:val="left"/>
      <w:pPr>
        <w:ind w:left="720" w:hanging="360"/>
      </w:pPr>
      <w:rPr>
        <w:rFonts w:ascii="Symbol" w:eastAsia="Arial" w:hAnsi="Symbol" w:cs="Arial" w:hint="default"/>
      </w:rPr>
    </w:lvl>
    <w:lvl w:ilvl="1" w:tplc="3BACB224" w:tentative="1">
      <w:start w:val="1"/>
      <w:numFmt w:val="bullet"/>
      <w:lvlText w:val="o"/>
      <w:lvlJc w:val="left"/>
      <w:pPr>
        <w:ind w:left="1440" w:hanging="360"/>
      </w:pPr>
      <w:rPr>
        <w:rFonts w:ascii="Courier New" w:hAnsi="Courier New" w:cs="Courier New" w:hint="default"/>
      </w:rPr>
    </w:lvl>
    <w:lvl w:ilvl="2" w:tplc="B0564B98" w:tentative="1">
      <w:start w:val="1"/>
      <w:numFmt w:val="bullet"/>
      <w:lvlText w:val=""/>
      <w:lvlJc w:val="left"/>
      <w:pPr>
        <w:ind w:left="2160" w:hanging="360"/>
      </w:pPr>
      <w:rPr>
        <w:rFonts w:ascii="Wingdings" w:hAnsi="Wingdings" w:hint="default"/>
      </w:rPr>
    </w:lvl>
    <w:lvl w:ilvl="3" w:tplc="6BF05730" w:tentative="1">
      <w:start w:val="1"/>
      <w:numFmt w:val="bullet"/>
      <w:lvlText w:val=""/>
      <w:lvlJc w:val="left"/>
      <w:pPr>
        <w:ind w:left="2880" w:hanging="360"/>
      </w:pPr>
      <w:rPr>
        <w:rFonts w:ascii="Symbol" w:hAnsi="Symbol" w:hint="default"/>
      </w:rPr>
    </w:lvl>
    <w:lvl w:ilvl="4" w:tplc="4E381088" w:tentative="1">
      <w:start w:val="1"/>
      <w:numFmt w:val="bullet"/>
      <w:lvlText w:val="o"/>
      <w:lvlJc w:val="left"/>
      <w:pPr>
        <w:ind w:left="3600" w:hanging="360"/>
      </w:pPr>
      <w:rPr>
        <w:rFonts w:ascii="Courier New" w:hAnsi="Courier New" w:cs="Courier New" w:hint="default"/>
      </w:rPr>
    </w:lvl>
    <w:lvl w:ilvl="5" w:tplc="AE6CD352" w:tentative="1">
      <w:start w:val="1"/>
      <w:numFmt w:val="bullet"/>
      <w:lvlText w:val=""/>
      <w:lvlJc w:val="left"/>
      <w:pPr>
        <w:ind w:left="4320" w:hanging="360"/>
      </w:pPr>
      <w:rPr>
        <w:rFonts w:ascii="Wingdings" w:hAnsi="Wingdings" w:hint="default"/>
      </w:rPr>
    </w:lvl>
    <w:lvl w:ilvl="6" w:tplc="73248B9C" w:tentative="1">
      <w:start w:val="1"/>
      <w:numFmt w:val="bullet"/>
      <w:lvlText w:val=""/>
      <w:lvlJc w:val="left"/>
      <w:pPr>
        <w:ind w:left="5040" w:hanging="360"/>
      </w:pPr>
      <w:rPr>
        <w:rFonts w:ascii="Symbol" w:hAnsi="Symbol" w:hint="default"/>
      </w:rPr>
    </w:lvl>
    <w:lvl w:ilvl="7" w:tplc="731803F0" w:tentative="1">
      <w:start w:val="1"/>
      <w:numFmt w:val="bullet"/>
      <w:lvlText w:val="o"/>
      <w:lvlJc w:val="left"/>
      <w:pPr>
        <w:ind w:left="5760" w:hanging="360"/>
      </w:pPr>
      <w:rPr>
        <w:rFonts w:ascii="Courier New" w:hAnsi="Courier New" w:cs="Courier New" w:hint="default"/>
      </w:rPr>
    </w:lvl>
    <w:lvl w:ilvl="8" w:tplc="4D9E32BA" w:tentative="1">
      <w:start w:val="1"/>
      <w:numFmt w:val="bullet"/>
      <w:lvlText w:val=""/>
      <w:lvlJc w:val="left"/>
      <w:pPr>
        <w:ind w:left="6480" w:hanging="360"/>
      </w:pPr>
      <w:rPr>
        <w:rFonts w:ascii="Wingdings" w:hAnsi="Wingdings" w:hint="default"/>
      </w:rPr>
    </w:lvl>
  </w:abstractNum>
  <w:abstractNum w:abstractNumId="11" w15:restartNumberingAfterBreak="0">
    <w:nsid w:val="7C627D0A"/>
    <w:multiLevelType w:val="multilevel"/>
    <w:tmpl w:val="6660FCE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828726">
    <w:abstractNumId w:val="11"/>
  </w:num>
  <w:num w:numId="2" w16cid:durableId="1285816964">
    <w:abstractNumId w:val="1"/>
  </w:num>
  <w:num w:numId="3" w16cid:durableId="115881396">
    <w:abstractNumId w:val="0"/>
  </w:num>
  <w:num w:numId="4" w16cid:durableId="489445350">
    <w:abstractNumId w:val="3"/>
  </w:num>
  <w:num w:numId="5" w16cid:durableId="1086151368">
    <w:abstractNumId w:val="2"/>
  </w:num>
  <w:num w:numId="6" w16cid:durableId="1516797455">
    <w:abstractNumId w:val="9"/>
  </w:num>
  <w:num w:numId="7" w16cid:durableId="495657740">
    <w:abstractNumId w:val="6"/>
  </w:num>
  <w:num w:numId="8" w16cid:durableId="1854683277">
    <w:abstractNumId w:val="5"/>
  </w:num>
  <w:num w:numId="9" w16cid:durableId="1235047013">
    <w:abstractNumId w:val="7"/>
  </w:num>
  <w:num w:numId="10" w16cid:durableId="71322767">
    <w:abstractNumId w:val="8"/>
  </w:num>
  <w:num w:numId="11" w16cid:durableId="1463189477">
    <w:abstractNumId w:val="10"/>
  </w:num>
  <w:num w:numId="12" w16cid:durableId="1667855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87"/>
    <w:rsid w:val="00014FAA"/>
    <w:rsid w:val="00027C39"/>
    <w:rsid w:val="000D0731"/>
    <w:rsid w:val="000F61F4"/>
    <w:rsid w:val="00151069"/>
    <w:rsid w:val="0017149F"/>
    <w:rsid w:val="002103A7"/>
    <w:rsid w:val="00245E73"/>
    <w:rsid w:val="0025510E"/>
    <w:rsid w:val="00257E20"/>
    <w:rsid w:val="00291C12"/>
    <w:rsid w:val="003A00E3"/>
    <w:rsid w:val="004979EB"/>
    <w:rsid w:val="005114DE"/>
    <w:rsid w:val="00512987"/>
    <w:rsid w:val="00552CC6"/>
    <w:rsid w:val="00556F16"/>
    <w:rsid w:val="0061031A"/>
    <w:rsid w:val="006906E7"/>
    <w:rsid w:val="006D3CCD"/>
    <w:rsid w:val="006D4A1E"/>
    <w:rsid w:val="00722DC9"/>
    <w:rsid w:val="007D48C7"/>
    <w:rsid w:val="007D7028"/>
    <w:rsid w:val="0089216E"/>
    <w:rsid w:val="00905104"/>
    <w:rsid w:val="00A14FD0"/>
    <w:rsid w:val="00A35719"/>
    <w:rsid w:val="00AA05D8"/>
    <w:rsid w:val="00B00141"/>
    <w:rsid w:val="00B37F84"/>
    <w:rsid w:val="00B71AC9"/>
    <w:rsid w:val="00BB3551"/>
    <w:rsid w:val="00BC6929"/>
    <w:rsid w:val="00C21A52"/>
    <w:rsid w:val="00D512DB"/>
    <w:rsid w:val="00DE3554"/>
    <w:rsid w:val="00F60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6F135"/>
  <w15:chartTrackingRefBased/>
  <w15:docId w15:val="{07FCE4BC-64BD-4179-8380-B294249A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pPr>
      <w:spacing w:line="360" w:lineRule="auto"/>
    </w:pPr>
    <w:rPr>
      <w:rFonts w:ascii="Arial" w:hAnsi="Arial"/>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rFonts w:ascii="Arial" w:hAnsi="Arial"/>
      <w:color w:val="595959" w:themeColor="text1" w:themeTint="A6"/>
    </w:rPr>
  </w:style>
  <w:style w:type="table" w:customStyle="1" w:styleId="TableGrid1">
    <w:name w:val="Table Grid1"/>
    <w:basedOn w:val="TableNormal"/>
    <w:next w:val="TableGrid"/>
    <w:uiPriority w:val="39"/>
    <w:rsid w:val="0061031A"/>
    <w:pPr>
      <w:spacing w:line="360" w:lineRule="auto"/>
    </w:pPr>
    <w:rPr>
      <w:rFonts w:ascii="Arial" w:eastAsia="Arial" w:hAnsi="Arial" w:cs="Arial"/>
      <w:color w:val="595959"/>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dreads.com/book/show/4837266-f-k-it" TargetMode="External"/><Relationship Id="rId18" Type="http://schemas.openxmlformats.org/officeDocument/2006/relationships/hyperlink" Target="https://apps.who.int/iris/handle/10665/342931" TargetMode="External"/><Relationship Id="rId26" Type="http://schemas.openxmlformats.org/officeDocument/2006/relationships/hyperlink" Target="https://www.streetwisdom.org/" TargetMode="External"/><Relationship Id="rId39" Type="http://schemas.openxmlformats.org/officeDocument/2006/relationships/hyperlink" Target="http://www.henristevenson.com" TargetMode="External"/><Relationship Id="rId3" Type="http://schemas.openxmlformats.org/officeDocument/2006/relationships/settings" Target="settings.xml"/><Relationship Id="rId21" Type="http://schemas.openxmlformats.org/officeDocument/2006/relationships/hyperlink" Target="https://twitter.com/DrRachelMorris" TargetMode="External"/><Relationship Id="rId34" Type="http://schemas.openxmlformats.org/officeDocument/2006/relationships/hyperlink" Target="mailto:hello@youarenotafrog.com" TargetMode="External"/><Relationship Id="rId42" Type="http://schemas.openxmlformats.org/officeDocument/2006/relationships/image" Target="media/image10.emf"/><Relationship Id="rId47" Type="http://schemas.openxmlformats.org/officeDocument/2006/relationships/hyperlink" Target="http://www.permissiontothrive.org/" TargetMode="External"/><Relationship Id="rId50" Type="http://schemas.openxmlformats.org/officeDocument/2006/relationships/footer" Target="footer1.xml"/><Relationship Id="rId7" Type="http://schemas.openxmlformats.org/officeDocument/2006/relationships/hyperlink" Target="https://www.dropbox.com/s/168zh20i9r53dqo/YOUR_ARE_NOT_A_FROG_-_OFF_AIR_OFF_GRID2022.ppsx?dl=0" TargetMode="External"/><Relationship Id="rId12" Type="http://schemas.openxmlformats.org/officeDocument/2006/relationships/hyperlink" Target="https://www.amazon.com/Grounded-contact-improve-physical-wellbeing/dp/1787395863" TargetMode="External"/><Relationship Id="rId17" Type="http://schemas.openxmlformats.org/officeDocument/2006/relationships/hyperlink" Target="https://youarenotafrog.com/episode-117/" TargetMode="External"/><Relationship Id="rId25" Type="http://schemas.openxmlformats.org/officeDocument/2006/relationships/hyperlink" Target="https://www.goodreads.com/book/show/50237009-wanderful" TargetMode="External"/><Relationship Id="rId33" Type="http://schemas.openxmlformats.org/officeDocument/2006/relationships/hyperlink" Target="https://apps.who.int/iris/handle/10665/342931" TargetMode="External"/><Relationship Id="rId38" Type="http://schemas.openxmlformats.org/officeDocument/2006/relationships/hyperlink" Target="http://www.henristevenson.com/nourish" TargetMode="External"/><Relationship Id="rId46" Type="http://schemas.openxmlformats.org/officeDocument/2006/relationships/hyperlink" Target="http://www.youarenotafrog.co.uk" TargetMode="External"/><Relationship Id="rId2" Type="http://schemas.openxmlformats.org/officeDocument/2006/relationships/styles" Target="styles.xml"/><Relationship Id="rId16" Type="http://schemas.openxmlformats.org/officeDocument/2006/relationships/hyperlink" Target="https://youarenotafrog.com/episode-94/" TargetMode="External"/><Relationship Id="rId20" Type="http://schemas.openxmlformats.org/officeDocument/2006/relationships/hyperlink" Target="https://www.linkedin.com/in/dr-rachel-morris/" TargetMode="External"/><Relationship Id="rId29" Type="http://schemas.openxmlformats.org/officeDocument/2006/relationships/hyperlink" Target="https://www.rspb.org.uk/birds-and-wildlife/bird-songs/what-bird-is-that/" TargetMode="External"/><Relationship Id="rId41" Type="http://schemas.openxmlformats.org/officeDocument/2006/relationships/image" Target="media/image1.e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eetwisdom.org/" TargetMode="External"/><Relationship Id="rId24" Type="http://schemas.openxmlformats.org/officeDocument/2006/relationships/hyperlink" Target="https://www.shapestoolkit.com/resilient-team-academy" TargetMode="External"/><Relationship Id="rId32" Type="http://schemas.openxmlformats.org/officeDocument/2006/relationships/hyperlink" Target="https://youarenotafrog.com/episode-117/" TargetMode="External"/><Relationship Id="rId37" Type="http://schemas.openxmlformats.org/officeDocument/2006/relationships/hyperlink" Target="http://www.henristevenson.com" TargetMode="External"/><Relationship Id="rId40" Type="http://schemas.openxmlformats.org/officeDocument/2006/relationships/hyperlink" Target="http://www.henristevenson.com/nourish" TargetMode="External"/><Relationship Id="rId45" Type="http://schemas.openxmlformats.org/officeDocument/2006/relationships/hyperlink" Target="http://www.shapestoolkit.com"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arenotafrog.com/episode-15-eff-it-living/" TargetMode="External"/><Relationship Id="rId23" Type="http://schemas.openxmlformats.org/officeDocument/2006/relationships/hyperlink" Target="https://shapes-toolkit.mykajabi.com/virtual-fatigue-buster-toolkit" TargetMode="External"/><Relationship Id="rId28" Type="http://schemas.openxmlformats.org/officeDocument/2006/relationships/hyperlink" Target="https://www.goodreads.com/book/show/4837266-f-k-it" TargetMode="External"/><Relationship Id="rId36" Type="http://schemas.openxmlformats.org/officeDocument/2006/relationships/hyperlink" Target="https://twitter.com/DrRachelMorris" TargetMode="External"/><Relationship Id="rId49" Type="http://schemas.openxmlformats.org/officeDocument/2006/relationships/header" Target="header1.xml"/><Relationship Id="rId10" Type="http://schemas.openxmlformats.org/officeDocument/2006/relationships/hyperlink" Target="https://www.goodreads.com/book/show/50237009-wanderful" TargetMode="External"/><Relationship Id="rId19" Type="http://schemas.openxmlformats.org/officeDocument/2006/relationships/hyperlink" Target="mailto:hello@youarenotafrog.com" TargetMode="External"/><Relationship Id="rId31" Type="http://schemas.openxmlformats.org/officeDocument/2006/relationships/hyperlink" Target="https://youarenotafrog.com/episode-94/" TargetMode="External"/><Relationship Id="rId44" Type="http://schemas.openxmlformats.org/officeDocument/2006/relationships/hyperlink" Target="http://www.permissiontothrive.org/"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hapestoolkit.com/resilient-team-academy" TargetMode="External"/><Relationship Id="rId14" Type="http://schemas.openxmlformats.org/officeDocument/2006/relationships/hyperlink" Target="https://www.rspb.org.uk/birds-and-wildlife/bird-songs/what-bird-is-that/" TargetMode="External"/><Relationship Id="rId22" Type="http://schemas.openxmlformats.org/officeDocument/2006/relationships/hyperlink" Target="https://www.dropbox.com/s/168zh20i9r53dqo/YOUR_ARE_NOT_A_FROG_-_OFF_AIR_OFF_GRID2022.ppsx?dl=0" TargetMode="External"/><Relationship Id="rId27" Type="http://schemas.openxmlformats.org/officeDocument/2006/relationships/hyperlink" Target="https://www.amazon.com/Grounded-contact-improve-physical-wellbeing/dp/1787395863" TargetMode="External"/><Relationship Id="rId30" Type="http://schemas.openxmlformats.org/officeDocument/2006/relationships/hyperlink" Target="https://youarenotafrog.com/episode-15-eff-it-living/" TargetMode="External"/><Relationship Id="rId35" Type="http://schemas.openxmlformats.org/officeDocument/2006/relationships/hyperlink" Target="https://www.linkedin.com/in/dr-rachel-morris/" TargetMode="External"/><Relationship Id="rId43" Type="http://schemas.openxmlformats.org/officeDocument/2006/relationships/hyperlink" Target="http://www.youarenotafrog.co.uk" TargetMode="External"/><Relationship Id="rId48" Type="http://schemas.openxmlformats.org/officeDocument/2006/relationships/hyperlink" Target="http://www.shapestoolkit.com" TargetMode="External"/><Relationship Id="rId8" Type="http://schemas.openxmlformats.org/officeDocument/2006/relationships/hyperlink" Target="https://shapes-toolkit.mykajabi.com/virtual-fatigue-buster-toolkit" TargetMode="External"/><Relationship Id="rId51"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s://www.linkedin.com/in/dr-rachel-morris/?originalSubdomain=uk" TargetMode="External"/><Relationship Id="rId3" Type="http://schemas.openxmlformats.org/officeDocument/2006/relationships/hyperlink" Target="https://twitter.com/drrachelmorris" TargetMode="External"/><Relationship Id="rId7" Type="http://schemas.openxmlformats.org/officeDocument/2006/relationships/hyperlink" Target="https://youarenotafrog.com/" TargetMode="External"/><Relationship Id="rId2" Type="http://schemas.openxmlformats.org/officeDocument/2006/relationships/hyperlink" Target="https://www.facebook.com/DrRachelMorris" TargetMode="External"/><Relationship Id="rId1" Type="http://schemas.openxmlformats.org/officeDocument/2006/relationships/hyperlink" Target="mailto:hello@youarenotafrog.com" TargetMode="External"/><Relationship Id="rId6" Type="http://schemas.openxmlformats.org/officeDocument/2006/relationships/hyperlink" Target="https://youarenotafrog.com/" TargetMode="External"/><Relationship Id="rId5" Type="http://schemas.openxmlformats.org/officeDocument/2006/relationships/hyperlink" Target="https://www.instagram.com/drrachelmorris/" TargetMode="External"/><Relationship Id="rId4" Type="http://schemas.openxmlformats.org/officeDocument/2006/relationships/hyperlink" Target="https://www.linkedin.com/in/dr-rachel-morris/" TargetMode="External"/><Relationship Id="rId9" Type="http://schemas.openxmlformats.org/officeDocument/2006/relationships/hyperlink" Target="mailto:rachel@shapestoolkit.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linkedin.com/in/dr-rachel-morris/" TargetMode="External"/><Relationship Id="rId7" Type="http://schemas.openxmlformats.org/officeDocument/2006/relationships/hyperlink" Target="https://youarenotafrog.com/" TargetMode="External"/><Relationship Id="rId2" Type="http://schemas.openxmlformats.org/officeDocument/2006/relationships/hyperlink" Target="https://www.instagram.com/drrachelmorris/" TargetMode="External"/><Relationship Id="rId1" Type="http://schemas.openxmlformats.org/officeDocument/2006/relationships/hyperlink" Target="mailto:hello@youarenotafrog.com" TargetMode="External"/><Relationship Id="rId6" Type="http://schemas.openxmlformats.org/officeDocument/2006/relationships/hyperlink" Target="https://youarenotafrog.com/" TargetMode="External"/><Relationship Id="rId5" Type="http://schemas.openxmlformats.org/officeDocument/2006/relationships/hyperlink" Target="https://www.facebook.com/DrRachelMorris" TargetMode="External"/><Relationship Id="rId4" Type="http://schemas.openxmlformats.org/officeDocument/2006/relationships/hyperlink" Target="https://twitter.com/drrachelmorr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Downloads\CPD_template_Sept_202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CPD_template_Sept_2021 (1)</Template>
  <TotalTime>4</TotalTime>
  <Pages>6</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kathleen hingan</cp:lastModifiedBy>
  <cp:revision>2</cp:revision>
  <dcterms:created xsi:type="dcterms:W3CDTF">2022-06-18T06:33:00Z</dcterms:created>
  <dcterms:modified xsi:type="dcterms:W3CDTF">2022-06-18T06:33:00Z</dcterms:modified>
</cp:coreProperties>
</file>