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84CAD1" w14:textId="77777777" w:rsidR="00611676" w:rsidRDefault="00611676" w:rsidP="00611676">
      <w:pPr>
        <w:pStyle w:val="Heading2"/>
        <w:spacing w:before="0" w:after="120" w:line="276" w:lineRule="auto"/>
        <w:rPr>
          <w:b w:val="0"/>
        </w:rPr>
      </w:pPr>
      <w:r>
        <w:rPr>
          <w:color w:val="00A09A"/>
          <w:sz w:val="36"/>
          <w:szCs w:val="36"/>
        </w:rPr>
        <w:t xml:space="preserve">Episode 133: </w:t>
      </w:r>
      <w:r>
        <w:rPr>
          <w:sz w:val="36"/>
          <w:szCs w:val="36"/>
        </w:rPr>
        <w:t xml:space="preserve">But Is It </w:t>
      </w:r>
      <w:proofErr w:type="gramStart"/>
      <w:r>
        <w:rPr>
          <w:sz w:val="36"/>
          <w:szCs w:val="36"/>
        </w:rPr>
        <w:t>A</w:t>
      </w:r>
      <w:proofErr w:type="gramEnd"/>
      <w:r>
        <w:rPr>
          <w:sz w:val="36"/>
          <w:szCs w:val="36"/>
        </w:rPr>
        <w:t xml:space="preserve"> Tiger? </w:t>
      </w:r>
    </w:p>
    <w:p w14:paraId="5D657676" w14:textId="77777777" w:rsidR="00611676" w:rsidRDefault="00611676" w:rsidP="00611676">
      <w:pPr>
        <w:spacing w:line="278" w:lineRule="auto"/>
        <w:jc w:val="both"/>
      </w:pPr>
      <w:r>
        <w:t xml:space="preserve">We all experience irritations and frustrations no matter what kind of life you lead. But how often do you find yourself replaying these situations in your mind and stewing in your anger and emotions? Even if the situation has passed, we may still be holding on to them and even let it affect our decision making. In this short episode, Rachel explains why we need to distinguish the difference of tigers from cats --- the major irritations and the negligible frustrations. </w:t>
      </w:r>
    </w:p>
    <w:p w14:paraId="187E7219" w14:textId="77777777" w:rsidR="00611676" w:rsidRDefault="00611676" w:rsidP="00611676">
      <w:pPr>
        <w:spacing w:line="278" w:lineRule="auto"/>
        <w:jc w:val="both"/>
      </w:pPr>
    </w:p>
    <w:p w14:paraId="45EBEBC5" w14:textId="77777777" w:rsidR="00611676" w:rsidRDefault="00611676" w:rsidP="00611676">
      <w:pPr>
        <w:spacing w:line="278" w:lineRule="auto"/>
        <w:jc w:val="both"/>
      </w:pPr>
      <w:r>
        <w:t>Remember: not everything is a tiger, so you don’t need to always respond like it is. If you want to better understand your emotions and boundaries and how you see threats and irritations, this episode and workbook are for you.</w:t>
      </w:r>
    </w:p>
    <w:p w14:paraId="06C0B15F" w14:textId="4550D1BD" w:rsidR="00611676" w:rsidRDefault="00611676" w:rsidP="00611676">
      <w:r>
        <w:rPr>
          <w:noProof/>
        </w:rPr>
        <mc:AlternateContent>
          <mc:Choice Requires="wpg">
            <w:drawing>
              <wp:anchor distT="0" distB="0" distL="114300" distR="114300" simplePos="0" relativeHeight="251659264" behindDoc="0" locked="0" layoutInCell="1" allowOverlap="1" wp14:anchorId="79C2362C" wp14:editId="06457FDB">
                <wp:simplePos x="0" y="0"/>
                <wp:positionH relativeFrom="column">
                  <wp:posOffset>22860</wp:posOffset>
                </wp:positionH>
                <wp:positionV relativeFrom="paragraph">
                  <wp:posOffset>82550</wp:posOffset>
                </wp:positionV>
                <wp:extent cx="5783626" cy="5234940"/>
                <wp:effectExtent l="0" t="0" r="7620" b="3810"/>
                <wp:wrapNone/>
                <wp:docPr id="24" name="Group 24"/>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5783626" cy="5234940"/>
                          <a:chOff x="24865" y="23019"/>
                          <a:chExt cx="124613" cy="60901"/>
                        </a:xfrm>
                      </wpg:grpSpPr>
                      <wpg:grpSp>
                        <wpg:cNvPr id="25" name="Group 1"/>
                        <wpg:cNvGrpSpPr>
                          <a:grpSpLocks/>
                        </wpg:cNvGrpSpPr>
                        <wpg:grpSpPr bwMode="auto">
                          <a:xfrm>
                            <a:off x="24865" y="24812"/>
                            <a:ext cx="124613" cy="59108"/>
                            <a:chOff x="0" y="-588"/>
                            <a:chExt cx="124612" cy="59107"/>
                          </a:xfrm>
                        </wpg:grpSpPr>
                        <wps:wsp>
                          <wps:cNvPr id="26" name="Rectangle 2"/>
                          <wps:cNvSpPr>
                            <a:spLocks noChangeArrowheads="1"/>
                          </wps:cNvSpPr>
                          <wps:spPr bwMode="auto">
                            <a:xfrm>
                              <a:off x="0" y="0"/>
                              <a:ext cx="57188" cy="24798"/>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2B9C80D" w14:textId="77777777" w:rsidR="00611676" w:rsidRDefault="00611676" w:rsidP="00611676">
                                <w:pPr>
                                  <w:spacing w:line="240" w:lineRule="auto"/>
                                </w:pPr>
                              </w:p>
                            </w:txbxContent>
                          </wps:txbx>
                          <wps:bodyPr rot="0" vert="horz" wrap="square" lIns="91425" tIns="91425" rIns="91425" bIns="91425" anchor="ctr" anchorCtr="0" upright="1">
                            <a:noAutofit/>
                          </wps:bodyPr>
                        </wps:wsp>
                        <wps:wsp>
                          <wps:cNvPr id="27" name="Rectangle 3"/>
                          <wps:cNvSpPr>
                            <a:spLocks noChangeArrowheads="1"/>
                          </wps:cNvSpPr>
                          <wps:spPr bwMode="auto">
                            <a:xfrm>
                              <a:off x="0" y="-588"/>
                              <a:ext cx="124612" cy="55263"/>
                            </a:xfrm>
                            <a:prstGeom prst="rect">
                              <a:avLst/>
                            </a:prstGeom>
                            <a:solidFill>
                              <a:srgbClr val="0E9C90">
                                <a:alpha val="9804"/>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6C3C60A1" w14:textId="77777777" w:rsidR="00611676" w:rsidRDefault="00611676" w:rsidP="00611676">
                                <w:pPr>
                                  <w:spacing w:line="240" w:lineRule="auto"/>
                                </w:pPr>
                              </w:p>
                            </w:txbxContent>
                          </wps:txbx>
                          <wps:bodyPr rot="0" vert="horz" wrap="square" lIns="91425" tIns="91425" rIns="91425" bIns="91425" anchor="ctr" anchorCtr="0" upright="1">
                            <a:noAutofit/>
                          </wps:bodyPr>
                        </wps:wsp>
                        <wps:wsp>
                          <wps:cNvPr id="28" name="Rectangle 4"/>
                          <wps:cNvSpPr>
                            <a:spLocks noChangeArrowheads="1"/>
                          </wps:cNvSpPr>
                          <wps:spPr bwMode="auto">
                            <a:xfrm>
                              <a:off x="1389" y="0"/>
                              <a:ext cx="54948" cy="4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5A05B06" w14:textId="77777777" w:rsidR="00611676" w:rsidRDefault="00611676" w:rsidP="00611676">
                                <w:pPr>
                                  <w:spacing w:before="40"/>
                                </w:pPr>
                                <w:r>
                                  <w:rPr>
                                    <w:b/>
                                    <w:color w:val="auto"/>
                                    <w:sz w:val="26"/>
                                  </w:rPr>
                                  <w:t>Podcast links</w:t>
                                </w:r>
                              </w:p>
                            </w:txbxContent>
                          </wps:txbx>
                          <wps:bodyPr rot="0" vert="horz" wrap="square" lIns="91425" tIns="45698" rIns="91425" bIns="45698" anchor="t" anchorCtr="0" upright="1">
                            <a:noAutofit/>
                          </wps:bodyPr>
                        </wps:wsp>
                        <wps:wsp>
                          <wps:cNvPr id="29" name="Rectangle 5"/>
                          <wps:cNvSpPr>
                            <a:spLocks noChangeArrowheads="1"/>
                          </wps:cNvSpPr>
                          <wps:spPr bwMode="auto">
                            <a:xfrm>
                              <a:off x="1097" y="5115"/>
                              <a:ext cx="122694" cy="53404"/>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775A01B" w14:textId="4620DC84" w:rsidR="00611676" w:rsidRDefault="00611676" w:rsidP="00611676">
                                <w:pPr>
                                  <w:pStyle w:val="NormalWeb"/>
                                  <w:spacing w:after="240" w:afterAutospacing="0"/>
                                  <w:jc w:val="both"/>
                                  <w:rPr>
                                    <w:rFonts w:ascii="Arial" w:hAnsi="Arial" w:cs="Arial"/>
                                    <w:color w:val="535353"/>
                                    <w:lang w:val="en-GB"/>
                                  </w:rPr>
                                </w:pPr>
                                <w:r>
                                  <w:rPr>
                                    <w:rFonts w:ascii="Arial" w:hAnsi="Arial" w:cs="Arial"/>
                                    <w:color w:val="535353"/>
                                    <w:lang w:val="en-GB"/>
                                  </w:rPr>
                                  <w:t xml:space="preserve">Sign up for a </w:t>
                                </w:r>
                                <w:hyperlink r:id="rId7" w:history="1">
                                  <w:r>
                                    <w:rPr>
                                      <w:rStyle w:val="Hyperlink"/>
                                      <w:rFonts w:ascii="Arial" w:hAnsi="Arial" w:cs="Arial"/>
                                      <w:color w:val="00A09A"/>
                                      <w:lang w:val="en-GB"/>
                                    </w:rPr>
                                    <w:t>free self-coaching toolkit</w:t>
                                  </w:r>
                                </w:hyperlink>
                                <w:r>
                                  <w:rPr>
                                    <w:rFonts w:ascii="Arial" w:hAnsi="Arial" w:cs="Arial"/>
                                    <w:color w:val="535353"/>
                                    <w:lang w:val="en-GB"/>
                                  </w:rPr>
                                  <w:t>!</w:t>
                                </w:r>
                              </w:p>
                              <w:p w14:paraId="75B881E0" w14:textId="7C9951A4" w:rsidR="00E408F0" w:rsidRPr="00E408F0" w:rsidRDefault="00E408F0" w:rsidP="00611676">
                                <w:pPr>
                                  <w:pStyle w:val="NormalWeb"/>
                                  <w:spacing w:after="240" w:afterAutospacing="0"/>
                                  <w:jc w:val="both"/>
                                  <w:rPr>
                                    <w:rFonts w:ascii="Arial" w:hAnsi="Arial" w:cs="Arial"/>
                                    <w:color w:val="009999"/>
                                  </w:rPr>
                                </w:pPr>
                                <w:r w:rsidRPr="00E408F0">
                                  <w:rPr>
                                    <w:rFonts w:ascii="Arial" w:hAnsi="Arial" w:cs="Arial"/>
                                    <w:color w:val="535353"/>
                                    <w:lang w:val="en-GB"/>
                                  </w:rPr>
                                  <w:t>Download our </w:t>
                                </w:r>
                                <w:hyperlink r:id="rId8" w:history="1">
                                  <w:r w:rsidRPr="00E408F0">
                                    <w:rPr>
                                      <w:rStyle w:val="Hyperlink"/>
                                      <w:rFonts w:ascii="Arial" w:hAnsi="Arial" w:cs="Arial"/>
                                      <w:color w:val="009999"/>
                                      <w:lang w:val="en-GB"/>
                                    </w:rPr>
                                    <w:t>Overwhelm SOS Toolkit</w:t>
                                  </w:r>
                                </w:hyperlink>
                              </w:p>
                              <w:p w14:paraId="068C1935" w14:textId="77777777" w:rsidR="00611676" w:rsidRDefault="00611676" w:rsidP="00611676">
                                <w:pPr>
                                  <w:pStyle w:val="NormalWeb"/>
                                  <w:spacing w:after="240" w:afterAutospacing="0"/>
                                  <w:jc w:val="both"/>
                                </w:pPr>
                                <w:r>
                                  <w:rPr>
                                    <w:rFonts w:ascii="Arial" w:hAnsi="Arial" w:cs="Arial"/>
                                    <w:color w:val="535353"/>
                                  </w:rPr>
                                  <w:t>Check out our</w:t>
                                </w:r>
                                <w:hyperlink r:id="rId9" w:history="1">
                                  <w:r>
                                    <w:rPr>
                                      <w:rStyle w:val="Hyperlink"/>
                                      <w:rFonts w:ascii="Arial" w:hAnsi="Arial" w:cs="Arial"/>
                                      <w:color w:val="1155CC"/>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47AFC139" w14:textId="77777777" w:rsidR="00611676" w:rsidRDefault="00611676" w:rsidP="00611676">
                                <w:pPr>
                                  <w:pStyle w:val="NormalWeb"/>
                                  <w:spacing w:after="240" w:afterAutospacing="0"/>
                                  <w:jc w:val="both"/>
                                </w:pPr>
                                <w:r>
                                  <w:rPr>
                                    <w:rFonts w:ascii="Arial" w:hAnsi="Arial" w:cs="Arial"/>
                                    <w:color w:val="535353"/>
                                  </w:rPr>
                                  <w:t xml:space="preserve">Find out more about the </w:t>
                                </w:r>
                                <w:hyperlink r:id="rId10" w:history="1">
                                  <w:r>
                                    <w:rPr>
                                      <w:rStyle w:val="Hyperlink"/>
                                      <w:rFonts w:ascii="Arial" w:hAnsi="Arial" w:cs="Arial"/>
                                      <w:color w:val="00A09A"/>
                                    </w:rPr>
                                    <w:t>Shapes Toolkit</w:t>
                                  </w:r>
                                </w:hyperlink>
                                <w:r>
                                  <w:rPr>
                                    <w:rFonts w:ascii="Arial" w:hAnsi="Arial" w:cs="Arial"/>
                                    <w:color w:val="535353"/>
                                  </w:rPr>
                                  <w:t xml:space="preserve"> training, talks, and workshops.</w:t>
                                </w:r>
                              </w:p>
                              <w:p w14:paraId="3C947FAC" w14:textId="77777777" w:rsidR="00611676" w:rsidRDefault="00000000" w:rsidP="00611676">
                                <w:pPr>
                                  <w:pStyle w:val="NormalWeb"/>
                                  <w:spacing w:after="240" w:afterAutospacing="0"/>
                                  <w:jc w:val="both"/>
                                </w:pPr>
                                <w:hyperlink r:id="rId11" w:history="1">
                                  <w:r w:rsidR="00611676">
                                    <w:rPr>
                                      <w:rStyle w:val="Hyperlink"/>
                                      <w:rFonts w:ascii="Arial" w:hAnsi="Arial" w:cs="Arial"/>
                                      <w:color w:val="00A09A"/>
                                    </w:rPr>
                                    <w:t>Sign up here</w:t>
                                  </w:r>
                                </w:hyperlink>
                                <w:r w:rsidR="00611676">
                                  <w:rPr>
                                    <w:rFonts w:ascii="Arial" w:hAnsi="Arial" w:cs="Arial"/>
                                    <w:color w:val="535353"/>
                                  </w:rPr>
                                  <w:t xml:space="preserve"> for more </w:t>
                                </w:r>
                                <w:r w:rsidR="00611676">
                                  <w:rPr>
                                    <w:rFonts w:ascii="Arial" w:hAnsi="Arial" w:cs="Arial"/>
                                    <w:b/>
                                    <w:bCs/>
                                    <w:color w:val="535353"/>
                                  </w:rPr>
                                  <w:t>free</w:t>
                                </w:r>
                                <w:r w:rsidR="00611676">
                                  <w:rPr>
                                    <w:rFonts w:ascii="Arial" w:hAnsi="Arial" w:cs="Arial"/>
                                    <w:color w:val="535353"/>
                                  </w:rPr>
                                  <w:t xml:space="preserve"> resources.</w:t>
                                </w:r>
                              </w:p>
                              <w:p w14:paraId="27F2CCC4" w14:textId="77777777" w:rsidR="00611676" w:rsidRDefault="00611676" w:rsidP="00611676">
                                <w:pPr>
                                  <w:pStyle w:val="NormalWeb"/>
                                  <w:spacing w:after="240" w:afterAutospacing="0"/>
                                  <w:jc w:val="both"/>
                                </w:pPr>
                                <w:r>
                                  <w:rPr>
                                    <w:rFonts w:ascii="Arial" w:hAnsi="Arial" w:cs="Arial"/>
                                    <w:color w:val="535353"/>
                                  </w:rPr>
                                  <w:t xml:space="preserve">Join the </w:t>
                                </w:r>
                                <w:hyperlink r:id="rId12" w:history="1">
                                  <w:r>
                                    <w:rPr>
                                      <w:rStyle w:val="Hyperlink"/>
                                      <w:rFonts w:ascii="Arial" w:hAnsi="Arial" w:cs="Arial"/>
                                      <w:color w:val="00A09A"/>
                                    </w:rPr>
                                    <w:t>Shapes Collective FB group</w:t>
                                  </w:r>
                                </w:hyperlink>
                                <w:r>
                                  <w:rPr>
                                    <w:rFonts w:ascii="Arial" w:hAnsi="Arial" w:cs="Arial"/>
                                    <w:color w:val="535353"/>
                                  </w:rPr>
                                  <w:t>.</w:t>
                                </w:r>
                              </w:p>
                              <w:p w14:paraId="28A64888" w14:textId="77777777" w:rsidR="00611676" w:rsidRDefault="00611676" w:rsidP="00611676">
                                <w:pPr>
                                  <w:pStyle w:val="NormalWeb"/>
                                  <w:spacing w:after="240" w:afterAutospacing="0"/>
                                  <w:jc w:val="both"/>
                                </w:pPr>
                                <w:r>
                                  <w:rPr>
                                    <w:rFonts w:ascii="Arial" w:hAnsi="Arial" w:cs="Arial"/>
                                    <w:color w:val="535353"/>
                                  </w:rPr>
                                  <w:t xml:space="preserve">Become a member of the </w:t>
                                </w:r>
                                <w:hyperlink r:id="rId13" w:history="1">
                                  <w:r>
                                    <w:rPr>
                                      <w:rStyle w:val="Hyperlink"/>
                                      <w:rFonts w:ascii="Arial" w:hAnsi="Arial" w:cs="Arial"/>
                                      <w:color w:val="00A09A"/>
                                    </w:rPr>
                                    <w:t>Resilient Team Academy</w:t>
                                  </w:r>
                                </w:hyperlink>
                                <w:r>
                                  <w:rPr>
                                    <w:rFonts w:ascii="Arial" w:hAnsi="Arial" w:cs="Arial"/>
                                    <w:color w:val="535353"/>
                                  </w:rPr>
                                  <w:t>!</w:t>
                                </w:r>
                              </w:p>
                              <w:p w14:paraId="0E394E45" w14:textId="77777777" w:rsidR="00611676" w:rsidRDefault="00000000" w:rsidP="00611676">
                                <w:pPr>
                                  <w:pStyle w:val="NormalWeb"/>
                                  <w:spacing w:after="240" w:afterAutospacing="0"/>
                                  <w:jc w:val="both"/>
                                </w:pPr>
                                <w:hyperlink r:id="rId14" w:history="1">
                                  <w:r w:rsidR="00611676">
                                    <w:rPr>
                                      <w:rStyle w:val="Hyperlink"/>
                                      <w:rFonts w:ascii="Arial" w:hAnsi="Arial" w:cs="Arial"/>
                                      <w:color w:val="00A09A"/>
                                    </w:rPr>
                                    <w:t>Email Rachel</w:t>
                                  </w:r>
                                </w:hyperlink>
                                <w:r w:rsidR="00611676">
                                  <w:rPr>
                                    <w:rFonts w:ascii="Arial" w:hAnsi="Arial" w:cs="Arial"/>
                                  </w:rPr>
                                  <w:t xml:space="preserve"> or reach her on </w:t>
                                </w:r>
                                <w:hyperlink r:id="rId15" w:history="1">
                                  <w:r w:rsidR="00611676">
                                    <w:rPr>
                                      <w:rStyle w:val="Hyperlink"/>
                                      <w:rFonts w:ascii="Arial" w:hAnsi="Arial" w:cs="Arial"/>
                                      <w:color w:val="00A09A"/>
                                    </w:rPr>
                                    <w:t>LinkedIn</w:t>
                                  </w:r>
                                </w:hyperlink>
                                <w:r w:rsidR="00611676">
                                  <w:rPr>
                                    <w:rFonts w:ascii="Arial" w:hAnsi="Arial" w:cs="Arial"/>
                                    <w:color w:val="00A09A"/>
                                  </w:rPr>
                                  <w:t xml:space="preserve"> </w:t>
                                </w:r>
                                <w:r w:rsidR="00611676">
                                  <w:rPr>
                                    <w:rFonts w:ascii="Arial" w:hAnsi="Arial" w:cs="Arial"/>
                                  </w:rPr>
                                  <w:t xml:space="preserve">or </w:t>
                                </w:r>
                                <w:hyperlink r:id="rId16" w:history="1">
                                  <w:r w:rsidR="00611676">
                                    <w:rPr>
                                      <w:rStyle w:val="Hyperlink"/>
                                      <w:rFonts w:ascii="Arial" w:hAnsi="Arial" w:cs="Arial"/>
                                      <w:color w:val="00A09A"/>
                                    </w:rPr>
                                    <w:t>Twitter</w:t>
                                  </w:r>
                                </w:hyperlink>
                                <w:r w:rsidR="00611676">
                                  <w:rPr>
                                    <w:rFonts w:ascii="Arial" w:hAnsi="Arial" w:cs="Arial"/>
                                    <w:color w:val="00A09A"/>
                                  </w:rPr>
                                  <w:t>.</w:t>
                                </w:r>
                              </w:p>
                              <w:p w14:paraId="477C5DC5" w14:textId="77777777" w:rsidR="00611676" w:rsidRDefault="00611676" w:rsidP="00611676">
                                <w:pPr>
                                  <w:pStyle w:val="NormalWeb"/>
                                  <w:spacing w:after="240" w:afterAutospacing="0"/>
                                  <w:jc w:val="both"/>
                                </w:pPr>
                                <w:r>
                                  <w:rPr>
                                    <w:rFonts w:ascii="Arial" w:hAnsi="Arial" w:cs="Arial"/>
                                    <w:color w:val="535353"/>
                                  </w:rPr>
                                  <w:t xml:space="preserve">Check out the </w:t>
                                </w:r>
                                <w:hyperlink r:id="rId17" w:history="1">
                                  <w:r>
                                    <w:rPr>
                                      <w:rStyle w:val="Hyperlink"/>
                                      <w:rFonts w:ascii="Arial" w:hAnsi="Arial" w:cs="Arial"/>
                                      <w:color w:val="00A09A"/>
                                    </w:rPr>
                                    <w:t>Faculty of Medical Leadership and Management</w:t>
                                  </w:r>
                                </w:hyperlink>
                                <w:r>
                                  <w:rPr>
                                    <w:rFonts w:ascii="Arial" w:hAnsi="Arial" w:cs="Arial"/>
                                    <w:color w:val="535353"/>
                                  </w:rPr>
                                  <w:t xml:space="preserve"> if you want to </w:t>
                                </w:r>
                                <w:r>
                                  <w:rPr>
                                    <w:rFonts w:ascii="Arial" w:hAnsi="Arial" w:cs="Arial"/>
                                    <w:color w:val="595959" w:themeColor="text1" w:themeTint="A6"/>
                                  </w:rPr>
                                  <w:t>attend the</w:t>
                                </w:r>
                                <w:r>
                                  <w:rPr>
                                    <w:rFonts w:ascii="Arial" w:hAnsi="Arial" w:cs="Arial"/>
                                    <w:color w:val="535353"/>
                                  </w:rPr>
                                  <w:t xml:space="preserve"> Leaders in Healthcare conference and attend my face-to-face workshop on leading without rescuing.</w:t>
                                </w:r>
                              </w:p>
                              <w:p w14:paraId="09262AF5" w14:textId="77777777" w:rsidR="00611676" w:rsidRDefault="00611676" w:rsidP="00611676">
                                <w:pPr>
                                  <w:spacing w:after="240" w:line="278" w:lineRule="auto"/>
                                  <w:jc w:val="both"/>
                                  <w:rPr>
                                    <w:color w:val="00A09A"/>
                                  </w:rPr>
                                </w:pPr>
                                <w:r>
                                  <w:rPr>
                                    <w:color w:val="535353"/>
                                  </w:rPr>
                                  <w:t xml:space="preserve">Are you interested in joining our You Are Not </w:t>
                                </w:r>
                                <w:proofErr w:type="gramStart"/>
                                <w:r>
                                  <w:rPr>
                                    <w:color w:val="535353"/>
                                  </w:rPr>
                                  <w:t>A</w:t>
                                </w:r>
                                <w:proofErr w:type="gramEnd"/>
                                <w:r>
                                  <w:rPr>
                                    <w:color w:val="535353"/>
                                  </w:rPr>
                                  <w:t xml:space="preserve"> Frog retreat? Or perhaps you have some questions about failure. Drop us an email at </w:t>
                                </w:r>
                                <w:hyperlink r:id="rId18" w:history="1">
                                  <w:r>
                                    <w:rPr>
                                      <w:rStyle w:val="Hyperlink"/>
                                      <w:color w:val="00A09A"/>
                                    </w:rPr>
                                    <w:t>hello@youarenotafrog.com</w:t>
                                  </w:r>
                                </w:hyperlink>
                                <w:r>
                                  <w:rPr>
                                    <w:color w:val="535353"/>
                                  </w:rPr>
                                  <w:t xml:space="preserve"> to let us know!</w:t>
                                </w:r>
                              </w:p>
                              <w:p w14:paraId="184AAB0F" w14:textId="77777777" w:rsidR="00611676" w:rsidRDefault="00611676" w:rsidP="00611676">
                                <w:pPr>
                                  <w:spacing w:after="240" w:line="278" w:lineRule="auto"/>
                                </w:pPr>
                              </w:p>
                              <w:p w14:paraId="03911ED1" w14:textId="77777777" w:rsidR="00611676" w:rsidRDefault="00611676" w:rsidP="00611676">
                                <w:r>
                                  <w:rPr>
                                    <w:color w:val="00A09A"/>
                                    <w:u w:val="single"/>
                                  </w:rPr>
                                  <w:t>Email Rachel</w:t>
                                </w:r>
                                <w:r>
                                  <w:rPr>
                                    <w:color w:val="auto"/>
                                  </w:rPr>
                                  <w:t xml:space="preserve"> or reach her on </w:t>
                                </w:r>
                                <w:r>
                                  <w:rPr>
                                    <w:color w:val="00A09A"/>
                                    <w:u w:val="single"/>
                                  </w:rPr>
                                  <w:t>LinkedIn</w:t>
                                </w:r>
                                <w:r>
                                  <w:rPr>
                                    <w:color w:val="00A09A"/>
                                  </w:rPr>
                                  <w:t xml:space="preserve"> </w:t>
                                </w:r>
                                <w:r>
                                  <w:rPr>
                                    <w:color w:val="auto"/>
                                  </w:rPr>
                                  <w:t xml:space="preserve">or </w:t>
                                </w:r>
                                <w:r>
                                  <w:rPr>
                                    <w:color w:val="00A09A"/>
                                    <w:u w:val="single"/>
                                  </w:rPr>
                                  <w:t>Twitter</w:t>
                                </w:r>
                                <w:r>
                                  <w:rPr>
                                    <w:color w:val="00A09A"/>
                                  </w:rPr>
                                  <w:t>.</w:t>
                                </w:r>
                              </w:p>
                              <w:p w14:paraId="7157EC86" w14:textId="77777777" w:rsidR="00611676" w:rsidRDefault="00611676" w:rsidP="00611676">
                                <w:pPr>
                                  <w:spacing w:after="240" w:line="240" w:lineRule="auto"/>
                                </w:pPr>
                              </w:p>
                            </w:txbxContent>
                          </wps:txbx>
                          <wps:bodyPr rot="0" vert="horz" wrap="square" lIns="91425" tIns="45698" rIns="91425" bIns="45698" anchor="t" anchorCtr="0" upright="1">
                            <a:noAutofit/>
                          </wps:bodyPr>
                        </wps:wsp>
                      </wpg:grpSp>
                      <wps:wsp>
                        <wps:cNvPr id="35" name="Text Box 6"/>
                        <wps:cNvSpPr txBox="1">
                          <a:spLocks noChangeArrowheads="1"/>
                        </wps:cNvSpPr>
                        <wps:spPr bwMode="auto">
                          <a:xfrm>
                            <a:off x="62546" y="23019"/>
                            <a:ext cx="85537" cy="495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57A0A02E" w14:textId="77777777" w:rsidR="00611676" w:rsidRDefault="00611676" w:rsidP="00611676">
                              <w:pPr>
                                <w:spacing w:line="240" w:lineRule="auto"/>
                              </w:pPr>
                            </w:p>
                          </w:txbxContent>
                        </wps:txbx>
                        <wps:bodyPr rot="0" vert="horz" wrap="square" lIns="91425" tIns="91425" rIns="91425" bIns="91425" anchor="t" anchorCtr="0" upright="1">
                          <a:noAutofit/>
                        </wps:bodyPr>
                      </wps:wsp>
                    </wpg:wgp>
                  </a:graphicData>
                </a:graphic>
                <wp14:sizeRelH relativeFrom="margin">
                  <wp14:pctWidth>0</wp14:pctWidth>
                </wp14:sizeRelH>
                <wp14:sizeRelV relativeFrom="margin">
                  <wp14:pctHeight>0</wp14:pctHeight>
                </wp14:sizeRelV>
              </wp:anchor>
            </w:drawing>
          </mc:Choice>
          <mc:Fallback>
            <w:pict>
              <v:group w14:anchorId="79C2362C" id="Group 24" o:spid="_x0000_s1026" style="position:absolute;margin-left:1.8pt;margin-top:6.5pt;width:455.4pt;height:412.2pt;z-index:251659264;mso-width-relative:margin;mso-height-relative:margin" coordorigin="24865,23019" coordsize="124613,6090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">
                <v:group id="Group 1" o:spid="_x0000_s1027" style="position:absolute;left:24865;top:24812;width:124613;height:59108" coordorigin=",-588" coordsize="124612,5910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">
                  <v:rect id="Rectangle 2" o:spid="_x0000_s1028" style="position:absolute;width:57188;height:24798;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" filled="f" stroked="f">
                    <v:textbox inset="2.53958mm,2.53958mm,2.53958mm,2.53958mm">
                      <w:txbxContent>
                        <w:p w14:paraId="42B9C80D" w14:textId="77777777" w:rsidR="00611676" w:rsidRDefault="00611676" w:rsidP="00611676">
                          <w:pPr>
                            <w:spacing w:line="240" w:lineRule="auto"/>
                          </w:pPr>
                        </w:p>
                      </w:txbxContent>
                    </v:textbox>
                  </v:rect>
                  <v:rect id="_x0000_s1029" style="position:absolute;top:-588;width:124612;height:55263;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" fillcolor="#0e9c90" stroked="f">
                    <v:fill opacity="6425f"/>
                    <v:textbox inset="2.53958mm,2.53958mm,2.53958mm,2.53958mm">
                      <w:txbxContent>
                        <w:p w14:paraId="6C3C60A1" w14:textId="77777777" w:rsidR="00611676" w:rsidRDefault="00611676" w:rsidP="00611676">
                          <w:pPr>
                            <w:spacing w:line="240" w:lineRule="auto"/>
                          </w:pPr>
                        </w:p>
                      </w:txbxContent>
                    </v:textbox>
                  </v:rect>
                  <v:rect id="Rectangle 4" o:spid="_x0000_s1030" style="position:absolute;left:1389;width:54948;height:4200;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" filled="f" stroked="f">
                    <v:textbox inset="2.53958mm,1.2694mm,2.53958mm,1.2694mm">
                      <w:txbxContent>
                        <w:p w14:paraId="25A05B06" w14:textId="77777777" w:rsidR="00611676" w:rsidRDefault="00611676" w:rsidP="00611676">
                          <w:pPr>
                            <w:spacing w:before="40"/>
                          </w:pPr>
                          <w:r>
                            <w:rPr>
                              <w:b/>
                              <w:color w:val="auto"/>
                              <w:sz w:val="26"/>
                            </w:rPr>
                            <w:t>Podcast links</w:t>
                          </w:r>
                        </w:p>
                      </w:txbxContent>
                    </v:textbox>
                  </v:rect>
                  <v:rect id="Rectangle 5" o:spid="_x0000_s1031" style="position:absolute;left:1097;top:5115;width:122694;height:5340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" filled="f" stroked="f">
                    <v:textbox inset="2.53958mm,1.2694mm,2.53958mm,1.2694mm">
                      <w:txbxContent>
                        <w:p w14:paraId="4775A01B" w14:textId="4620DC84" w:rsidR="00611676" w:rsidRDefault="00611676" w:rsidP="00611676">
                          <w:pPr>
                            <w:pStyle w:val="NormalWeb"/>
                            <w:spacing w:after="240" w:afterAutospacing="0"/>
                            <w:jc w:val="both"/>
                            <w:rPr>
                              <w:rFonts w:ascii="Arial" w:hAnsi="Arial" w:cs="Arial"/>
                              <w:color w:val="535353"/>
                              <w:lang w:val="en-GB"/>
                            </w:rPr>
                          </w:pPr>
                          <w:r>
                            <w:rPr>
                              <w:rFonts w:ascii="Arial" w:hAnsi="Arial" w:cs="Arial"/>
                              <w:color w:val="535353"/>
                              <w:lang w:val="en-GB"/>
                            </w:rPr>
                            <w:t xml:space="preserve">Sign up for a </w:t>
                          </w:r>
                          <w:hyperlink r:id="rId19" w:history="1">
                            <w:r>
                              <w:rPr>
                                <w:rStyle w:val="Hyperlink"/>
                                <w:rFonts w:ascii="Arial" w:hAnsi="Arial" w:cs="Arial"/>
                                <w:color w:val="00A09A"/>
                                <w:lang w:val="en-GB"/>
                              </w:rPr>
                              <w:t>free self-coaching toolkit</w:t>
                            </w:r>
                          </w:hyperlink>
                          <w:r>
                            <w:rPr>
                              <w:rFonts w:ascii="Arial" w:hAnsi="Arial" w:cs="Arial"/>
                              <w:color w:val="535353"/>
                              <w:lang w:val="en-GB"/>
                            </w:rPr>
                            <w:t>!</w:t>
                          </w:r>
                        </w:p>
                        <w:p w14:paraId="75B881E0" w14:textId="7C9951A4" w:rsidR="00E408F0" w:rsidRPr="00E408F0" w:rsidRDefault="00E408F0" w:rsidP="00611676">
                          <w:pPr>
                            <w:pStyle w:val="NormalWeb"/>
                            <w:spacing w:after="240" w:afterAutospacing="0"/>
                            <w:jc w:val="both"/>
                            <w:rPr>
                              <w:rFonts w:ascii="Arial" w:hAnsi="Arial" w:cs="Arial"/>
                              <w:color w:val="009999"/>
                            </w:rPr>
                          </w:pPr>
                          <w:r w:rsidRPr="00E408F0">
                            <w:rPr>
                              <w:rFonts w:ascii="Arial" w:hAnsi="Arial" w:cs="Arial"/>
                              <w:color w:val="535353"/>
                              <w:lang w:val="en-GB"/>
                            </w:rPr>
                            <w:t>Download our </w:t>
                          </w:r>
                          <w:hyperlink r:id="rId20" w:history="1">
                            <w:r w:rsidRPr="00E408F0">
                              <w:rPr>
                                <w:rStyle w:val="Hyperlink"/>
                                <w:rFonts w:ascii="Arial" w:hAnsi="Arial" w:cs="Arial"/>
                                <w:color w:val="009999"/>
                                <w:lang w:val="en-GB"/>
                              </w:rPr>
                              <w:t>Overwhelm SOS Toolkit</w:t>
                            </w:r>
                          </w:hyperlink>
                        </w:p>
                        <w:p w14:paraId="068C1935" w14:textId="77777777" w:rsidR="00611676" w:rsidRDefault="00611676" w:rsidP="00611676">
                          <w:pPr>
                            <w:pStyle w:val="NormalWeb"/>
                            <w:spacing w:after="240" w:afterAutospacing="0"/>
                            <w:jc w:val="both"/>
                          </w:pPr>
                          <w:r>
                            <w:rPr>
                              <w:rFonts w:ascii="Arial" w:hAnsi="Arial" w:cs="Arial"/>
                              <w:color w:val="535353"/>
                            </w:rPr>
                            <w:t>Check out our</w:t>
                          </w:r>
                          <w:hyperlink r:id="rId21" w:history="1">
                            <w:r>
                              <w:rPr>
                                <w:rStyle w:val="Hyperlink"/>
                                <w:rFonts w:ascii="Arial" w:hAnsi="Arial" w:cs="Arial"/>
                                <w:color w:val="1155CC"/>
                              </w:rPr>
                              <w:t xml:space="preserve"> </w:t>
                            </w:r>
                            <w:r>
                              <w:rPr>
                                <w:rStyle w:val="Hyperlink"/>
                                <w:rFonts w:ascii="Arial" w:hAnsi="Arial" w:cs="Arial"/>
                                <w:color w:val="00A09A"/>
                              </w:rPr>
                              <w:t>Permission to Thrive CPD membership</w:t>
                            </w:r>
                          </w:hyperlink>
                          <w:r>
                            <w:rPr>
                              <w:rFonts w:ascii="Arial" w:hAnsi="Arial" w:cs="Arial"/>
                              <w:color w:val="535353"/>
                            </w:rPr>
                            <w:t xml:space="preserve"> for doctors.</w:t>
                          </w:r>
                        </w:p>
                        <w:p w14:paraId="47AFC139" w14:textId="77777777" w:rsidR="00611676" w:rsidRDefault="00611676" w:rsidP="00611676">
                          <w:pPr>
                            <w:pStyle w:val="NormalWeb"/>
                            <w:spacing w:after="240" w:afterAutospacing="0"/>
                            <w:jc w:val="both"/>
                          </w:pPr>
                          <w:r>
                            <w:rPr>
                              <w:rFonts w:ascii="Arial" w:hAnsi="Arial" w:cs="Arial"/>
                              <w:color w:val="535353"/>
                            </w:rPr>
                            <w:t xml:space="preserve">Find out more about the </w:t>
                          </w:r>
                          <w:hyperlink r:id="rId22" w:history="1">
                            <w:r>
                              <w:rPr>
                                <w:rStyle w:val="Hyperlink"/>
                                <w:rFonts w:ascii="Arial" w:hAnsi="Arial" w:cs="Arial"/>
                                <w:color w:val="00A09A"/>
                              </w:rPr>
                              <w:t>Shapes Toolkit</w:t>
                            </w:r>
                          </w:hyperlink>
                          <w:r>
                            <w:rPr>
                              <w:rFonts w:ascii="Arial" w:hAnsi="Arial" w:cs="Arial"/>
                              <w:color w:val="535353"/>
                            </w:rPr>
                            <w:t xml:space="preserve"> training, talks, and workshops.</w:t>
                          </w:r>
                        </w:p>
                        <w:p w14:paraId="3C947FAC" w14:textId="77777777" w:rsidR="00611676" w:rsidRDefault="00000000" w:rsidP="00611676">
                          <w:pPr>
                            <w:pStyle w:val="NormalWeb"/>
                            <w:spacing w:after="240" w:afterAutospacing="0"/>
                            <w:jc w:val="both"/>
                          </w:pPr>
                          <w:hyperlink r:id="rId23" w:history="1">
                            <w:r w:rsidR="00611676">
                              <w:rPr>
                                <w:rStyle w:val="Hyperlink"/>
                                <w:rFonts w:ascii="Arial" w:hAnsi="Arial" w:cs="Arial"/>
                                <w:color w:val="00A09A"/>
                              </w:rPr>
                              <w:t>Sign up here</w:t>
                            </w:r>
                          </w:hyperlink>
                          <w:r w:rsidR="00611676">
                            <w:rPr>
                              <w:rFonts w:ascii="Arial" w:hAnsi="Arial" w:cs="Arial"/>
                              <w:color w:val="535353"/>
                            </w:rPr>
                            <w:t xml:space="preserve"> for more </w:t>
                          </w:r>
                          <w:r w:rsidR="00611676">
                            <w:rPr>
                              <w:rFonts w:ascii="Arial" w:hAnsi="Arial" w:cs="Arial"/>
                              <w:b/>
                              <w:bCs/>
                              <w:color w:val="535353"/>
                            </w:rPr>
                            <w:t>free</w:t>
                          </w:r>
                          <w:r w:rsidR="00611676">
                            <w:rPr>
                              <w:rFonts w:ascii="Arial" w:hAnsi="Arial" w:cs="Arial"/>
                              <w:color w:val="535353"/>
                            </w:rPr>
                            <w:t xml:space="preserve"> resources.</w:t>
                          </w:r>
                        </w:p>
                        <w:p w14:paraId="27F2CCC4" w14:textId="77777777" w:rsidR="00611676" w:rsidRDefault="00611676" w:rsidP="00611676">
                          <w:pPr>
                            <w:pStyle w:val="NormalWeb"/>
                            <w:spacing w:after="240" w:afterAutospacing="0"/>
                            <w:jc w:val="both"/>
                          </w:pPr>
                          <w:r>
                            <w:rPr>
                              <w:rFonts w:ascii="Arial" w:hAnsi="Arial" w:cs="Arial"/>
                              <w:color w:val="535353"/>
                            </w:rPr>
                            <w:t xml:space="preserve">Join the </w:t>
                          </w:r>
                          <w:hyperlink r:id="rId24" w:history="1">
                            <w:r>
                              <w:rPr>
                                <w:rStyle w:val="Hyperlink"/>
                                <w:rFonts w:ascii="Arial" w:hAnsi="Arial" w:cs="Arial"/>
                                <w:color w:val="00A09A"/>
                              </w:rPr>
                              <w:t>Shapes Collective FB group</w:t>
                            </w:r>
                          </w:hyperlink>
                          <w:r>
                            <w:rPr>
                              <w:rFonts w:ascii="Arial" w:hAnsi="Arial" w:cs="Arial"/>
                              <w:color w:val="535353"/>
                            </w:rPr>
                            <w:t>.</w:t>
                          </w:r>
                        </w:p>
                        <w:p w14:paraId="28A64888" w14:textId="77777777" w:rsidR="00611676" w:rsidRDefault="00611676" w:rsidP="00611676">
                          <w:pPr>
                            <w:pStyle w:val="NormalWeb"/>
                            <w:spacing w:after="240" w:afterAutospacing="0"/>
                            <w:jc w:val="both"/>
                          </w:pPr>
                          <w:r>
                            <w:rPr>
                              <w:rFonts w:ascii="Arial" w:hAnsi="Arial" w:cs="Arial"/>
                              <w:color w:val="535353"/>
                            </w:rPr>
                            <w:t xml:space="preserve">Become a member of the </w:t>
                          </w:r>
                          <w:hyperlink r:id="rId25" w:history="1">
                            <w:r>
                              <w:rPr>
                                <w:rStyle w:val="Hyperlink"/>
                                <w:rFonts w:ascii="Arial" w:hAnsi="Arial" w:cs="Arial"/>
                                <w:color w:val="00A09A"/>
                              </w:rPr>
                              <w:t>Resilient Team Academy</w:t>
                            </w:r>
                          </w:hyperlink>
                          <w:r>
                            <w:rPr>
                              <w:rFonts w:ascii="Arial" w:hAnsi="Arial" w:cs="Arial"/>
                              <w:color w:val="535353"/>
                            </w:rPr>
                            <w:t>!</w:t>
                          </w:r>
                        </w:p>
                        <w:p w14:paraId="0E394E45" w14:textId="77777777" w:rsidR="00611676" w:rsidRDefault="00000000" w:rsidP="00611676">
                          <w:pPr>
                            <w:pStyle w:val="NormalWeb"/>
                            <w:spacing w:after="240" w:afterAutospacing="0"/>
                            <w:jc w:val="both"/>
                          </w:pPr>
                          <w:hyperlink r:id="rId26" w:history="1">
                            <w:r w:rsidR="00611676">
                              <w:rPr>
                                <w:rStyle w:val="Hyperlink"/>
                                <w:rFonts w:ascii="Arial" w:hAnsi="Arial" w:cs="Arial"/>
                                <w:color w:val="00A09A"/>
                              </w:rPr>
                              <w:t>Email Rachel</w:t>
                            </w:r>
                          </w:hyperlink>
                          <w:r w:rsidR="00611676">
                            <w:rPr>
                              <w:rFonts w:ascii="Arial" w:hAnsi="Arial" w:cs="Arial"/>
                            </w:rPr>
                            <w:t xml:space="preserve"> or reach her on </w:t>
                          </w:r>
                          <w:hyperlink r:id="rId27" w:history="1">
                            <w:r w:rsidR="00611676">
                              <w:rPr>
                                <w:rStyle w:val="Hyperlink"/>
                                <w:rFonts w:ascii="Arial" w:hAnsi="Arial" w:cs="Arial"/>
                                <w:color w:val="00A09A"/>
                              </w:rPr>
                              <w:t>LinkedIn</w:t>
                            </w:r>
                          </w:hyperlink>
                          <w:r w:rsidR="00611676">
                            <w:rPr>
                              <w:rFonts w:ascii="Arial" w:hAnsi="Arial" w:cs="Arial"/>
                              <w:color w:val="00A09A"/>
                            </w:rPr>
                            <w:t xml:space="preserve"> </w:t>
                          </w:r>
                          <w:r w:rsidR="00611676">
                            <w:rPr>
                              <w:rFonts w:ascii="Arial" w:hAnsi="Arial" w:cs="Arial"/>
                            </w:rPr>
                            <w:t xml:space="preserve">or </w:t>
                          </w:r>
                          <w:hyperlink r:id="rId28" w:history="1">
                            <w:r w:rsidR="00611676">
                              <w:rPr>
                                <w:rStyle w:val="Hyperlink"/>
                                <w:rFonts w:ascii="Arial" w:hAnsi="Arial" w:cs="Arial"/>
                                <w:color w:val="00A09A"/>
                              </w:rPr>
                              <w:t>Twitter</w:t>
                            </w:r>
                          </w:hyperlink>
                          <w:r w:rsidR="00611676">
                            <w:rPr>
                              <w:rFonts w:ascii="Arial" w:hAnsi="Arial" w:cs="Arial"/>
                              <w:color w:val="00A09A"/>
                            </w:rPr>
                            <w:t>.</w:t>
                          </w:r>
                        </w:p>
                        <w:p w14:paraId="477C5DC5" w14:textId="77777777" w:rsidR="00611676" w:rsidRDefault="00611676" w:rsidP="00611676">
                          <w:pPr>
                            <w:pStyle w:val="NormalWeb"/>
                            <w:spacing w:after="240" w:afterAutospacing="0"/>
                            <w:jc w:val="both"/>
                          </w:pPr>
                          <w:r>
                            <w:rPr>
                              <w:rFonts w:ascii="Arial" w:hAnsi="Arial" w:cs="Arial"/>
                              <w:color w:val="535353"/>
                            </w:rPr>
                            <w:t xml:space="preserve">Check out the </w:t>
                          </w:r>
                          <w:hyperlink r:id="rId29" w:history="1">
                            <w:r>
                              <w:rPr>
                                <w:rStyle w:val="Hyperlink"/>
                                <w:rFonts w:ascii="Arial" w:hAnsi="Arial" w:cs="Arial"/>
                                <w:color w:val="00A09A"/>
                              </w:rPr>
                              <w:t>Faculty of Medical Leadership and Management</w:t>
                            </w:r>
                          </w:hyperlink>
                          <w:r>
                            <w:rPr>
                              <w:rFonts w:ascii="Arial" w:hAnsi="Arial" w:cs="Arial"/>
                              <w:color w:val="535353"/>
                            </w:rPr>
                            <w:t xml:space="preserve"> if you want to </w:t>
                          </w:r>
                          <w:r>
                            <w:rPr>
                              <w:rFonts w:ascii="Arial" w:hAnsi="Arial" w:cs="Arial"/>
                              <w:color w:val="595959" w:themeColor="text1" w:themeTint="A6"/>
                            </w:rPr>
                            <w:t>attend the</w:t>
                          </w:r>
                          <w:r>
                            <w:rPr>
                              <w:rFonts w:ascii="Arial" w:hAnsi="Arial" w:cs="Arial"/>
                              <w:color w:val="535353"/>
                            </w:rPr>
                            <w:t xml:space="preserve"> Leaders in Healthcare conference and attend my face-to-face workshop on leading without rescuing.</w:t>
                          </w:r>
                        </w:p>
                        <w:p w14:paraId="09262AF5" w14:textId="77777777" w:rsidR="00611676" w:rsidRDefault="00611676" w:rsidP="00611676">
                          <w:pPr>
                            <w:spacing w:after="240" w:line="278" w:lineRule="auto"/>
                            <w:jc w:val="both"/>
                            <w:rPr>
                              <w:color w:val="00A09A"/>
                            </w:rPr>
                          </w:pPr>
                          <w:r>
                            <w:rPr>
                              <w:color w:val="535353"/>
                            </w:rPr>
                            <w:t xml:space="preserve">Are you interested in joining our You Are Not </w:t>
                          </w:r>
                          <w:proofErr w:type="gramStart"/>
                          <w:r>
                            <w:rPr>
                              <w:color w:val="535353"/>
                            </w:rPr>
                            <w:t>A</w:t>
                          </w:r>
                          <w:proofErr w:type="gramEnd"/>
                          <w:r>
                            <w:rPr>
                              <w:color w:val="535353"/>
                            </w:rPr>
                            <w:t xml:space="preserve"> Frog retreat? Or perhaps you have some questions about failure. Drop us an email at </w:t>
                          </w:r>
                          <w:hyperlink r:id="rId30" w:history="1">
                            <w:r>
                              <w:rPr>
                                <w:rStyle w:val="Hyperlink"/>
                                <w:color w:val="00A09A"/>
                              </w:rPr>
                              <w:t>hello@youarenotafrog.com</w:t>
                            </w:r>
                          </w:hyperlink>
                          <w:r>
                            <w:rPr>
                              <w:color w:val="535353"/>
                            </w:rPr>
                            <w:t xml:space="preserve"> to let us know!</w:t>
                          </w:r>
                        </w:p>
                        <w:p w14:paraId="184AAB0F" w14:textId="77777777" w:rsidR="00611676" w:rsidRDefault="00611676" w:rsidP="00611676">
                          <w:pPr>
                            <w:spacing w:after="240" w:line="278" w:lineRule="auto"/>
                          </w:pPr>
                        </w:p>
                        <w:p w14:paraId="03911ED1" w14:textId="77777777" w:rsidR="00611676" w:rsidRDefault="00611676" w:rsidP="00611676">
                          <w:r>
                            <w:rPr>
                              <w:color w:val="00A09A"/>
                              <w:u w:val="single"/>
                            </w:rPr>
                            <w:t>Email Rachel</w:t>
                          </w:r>
                          <w:r>
                            <w:rPr>
                              <w:color w:val="auto"/>
                            </w:rPr>
                            <w:t xml:space="preserve"> or reach her on </w:t>
                          </w:r>
                          <w:r>
                            <w:rPr>
                              <w:color w:val="00A09A"/>
                              <w:u w:val="single"/>
                            </w:rPr>
                            <w:t>LinkedIn</w:t>
                          </w:r>
                          <w:r>
                            <w:rPr>
                              <w:color w:val="00A09A"/>
                            </w:rPr>
                            <w:t xml:space="preserve"> </w:t>
                          </w:r>
                          <w:r>
                            <w:rPr>
                              <w:color w:val="auto"/>
                            </w:rPr>
                            <w:t xml:space="preserve">or </w:t>
                          </w:r>
                          <w:r>
                            <w:rPr>
                              <w:color w:val="00A09A"/>
                              <w:u w:val="single"/>
                            </w:rPr>
                            <w:t>Twitter</w:t>
                          </w:r>
                          <w:r>
                            <w:rPr>
                              <w:color w:val="00A09A"/>
                            </w:rPr>
                            <w:t>.</w:t>
                          </w:r>
                        </w:p>
                        <w:p w14:paraId="7157EC86" w14:textId="77777777" w:rsidR="00611676" w:rsidRDefault="00611676" w:rsidP="00611676">
                          <w:pPr>
                            <w:spacing w:after="240" w:line="240" w:lineRule="auto"/>
                          </w:pPr>
                        </w:p>
                      </w:txbxContent>
                    </v:textbox>
                  </v:rect>
                </v:group>
                <v:shapetype id="_x0000_t202" coordsize="21600,21600" o:spt="202" path="m,l,21600r21600,l21600,xe">
                  <v:stroke joinstyle="miter"/>
                  <v:path gradientshapeok="t" o:connecttype="rect"/>
                </v:shapetype>
                <v:shape id="Text Box 6" o:spid="_x0000_s1032" type="#_x0000_t202" style="position:absolute;left:62546;top:23019;width:85537;height:495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" filled="f" stroked="f">
                  <v:textbox inset="2.53958mm,2.53958mm,2.53958mm,2.53958mm">
                    <w:txbxContent>
                      <w:p w14:paraId="57A0A02E" w14:textId="77777777" w:rsidR="00611676" w:rsidRDefault="00611676" w:rsidP="00611676">
                        <w:pPr>
                          <w:spacing w:line="240" w:lineRule="auto"/>
                        </w:pPr>
                      </w:p>
                    </w:txbxContent>
                  </v:textbox>
                </v:shape>
              </v:group>
            </w:pict>
          </mc:Fallback>
        </mc:AlternateContent>
      </w:r>
      <w:r>
        <w:rPr>
          <w:noProof/>
        </w:rPr>
        <mc:AlternateContent>
          <mc:Choice Requires="wps">
            <w:drawing>
              <wp:anchor distT="0" distB="0" distL="114300" distR="114300" simplePos="0" relativeHeight="251658240" behindDoc="0" locked="0" layoutInCell="1" allowOverlap="1" wp14:anchorId="2AA53810" wp14:editId="7300893F">
                <wp:simplePos x="0" y="0"/>
                <wp:positionH relativeFrom="column">
                  <wp:posOffset>3898900</wp:posOffset>
                </wp:positionH>
                <wp:positionV relativeFrom="paragraph">
                  <wp:posOffset>2092325</wp:posOffset>
                </wp:positionV>
                <wp:extent cx="2773680" cy="1859280"/>
                <wp:effectExtent l="3175" t="0" r="4445" b="1270"/>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773680" cy="185928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E4F737" w14:textId="77777777" w:rsidR="00611676" w:rsidRDefault="00611676" w:rsidP="00611676">
                            <w:pPr>
                              <w:spacing w:after="240" w:line="240" w:lineRule="auto"/>
                            </w:pPr>
                          </w:p>
                        </w:txbxContent>
                      </wps:txbx>
                      <wps:bodyPr rot="0" vert="horz" wrap="square" lIns="91425" tIns="45698" rIns="91425" bIns="45698"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AA53810" id="Rectangle 13" o:spid="_x0000_s1033" style="position:absolute;margin-left:307pt;margin-top:164.75pt;width:218.4pt;height:14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" filled="f" stroked="f">
                <v:textbox inset="2.53958mm,1.2694mm,2.53958mm,1.2694mm">
                  <w:txbxContent>
                    <w:p w14:paraId="22E4F737" w14:textId="77777777" w:rsidR="00611676" w:rsidRDefault="00611676" w:rsidP="00611676">
                      <w:pPr>
                        <w:spacing w:after="240" w:line="240" w:lineRule="auto"/>
                      </w:pPr>
                    </w:p>
                  </w:txbxContent>
                </v:textbox>
              </v:rect>
            </w:pict>
          </mc:Fallback>
        </mc:AlternateContent>
      </w:r>
      <w:r>
        <w:rPr>
          <w:noProof/>
        </w:rPr>
        <mc:AlternateContent>
          <mc:Choice Requires="wps">
            <w:drawing>
              <wp:anchor distT="0" distB="0" distL="114300" distR="114300" simplePos="0" relativeHeight="251656192" behindDoc="0" locked="0" layoutInCell="1" allowOverlap="1" wp14:anchorId="79C09F9B" wp14:editId="488B2616">
                <wp:simplePos x="0" y="0"/>
                <wp:positionH relativeFrom="column">
                  <wp:posOffset>114300</wp:posOffset>
                </wp:positionH>
                <wp:positionV relativeFrom="paragraph">
                  <wp:posOffset>6718300</wp:posOffset>
                </wp:positionV>
                <wp:extent cx="5473065" cy="1699260"/>
                <wp:effectExtent l="0" t="3175" r="3810" b="254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5473065" cy="169926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8ACB9FA" w14:textId="77777777" w:rsidR="00611676" w:rsidRDefault="00611676" w:rsidP="00611676">
                            <w:pPr>
                              <w:pStyle w:val="NormalWeb"/>
                              <w:spacing w:before="240" w:beforeAutospacing="0"/>
                              <w:jc w:val="both"/>
                              <w:textAlignment w:val="baseline"/>
                              <w:rPr>
                                <w:rFonts w:ascii="Arial" w:hAnsi="Arial" w:cs="Arial"/>
                                <w:color w:val="595959" w:themeColor="text1" w:themeTint="A6"/>
                                <w:sz w:val="22"/>
                                <w:szCs w:val="22"/>
                              </w:rPr>
                            </w:pPr>
                            <w:r>
                              <w:rPr>
                                <w:rFonts w:ascii="Arial" w:hAnsi="Arial" w:cs="Arial"/>
                                <w:color w:val="595959" w:themeColor="text1" w:themeTint="A6"/>
                                <w:sz w:val="22"/>
                                <w:szCs w:val="22"/>
                              </w:rPr>
                              <w:t xml:space="preserve">Listen to more episodes from the You’re Not </w:t>
                            </w:r>
                            <w:proofErr w:type="gramStart"/>
                            <w:r>
                              <w:rPr>
                                <w:rFonts w:ascii="Arial" w:hAnsi="Arial" w:cs="Arial"/>
                                <w:color w:val="595959" w:themeColor="text1" w:themeTint="A6"/>
                                <w:sz w:val="22"/>
                                <w:szCs w:val="22"/>
                              </w:rPr>
                              <w:t>A</w:t>
                            </w:r>
                            <w:proofErr w:type="gramEnd"/>
                            <w:r>
                              <w:rPr>
                                <w:rFonts w:ascii="Arial" w:hAnsi="Arial" w:cs="Arial"/>
                                <w:color w:val="595959" w:themeColor="text1" w:themeTint="A6"/>
                                <w:sz w:val="22"/>
                                <w:szCs w:val="22"/>
                              </w:rPr>
                              <w:t xml:space="preserve"> Frog Podcast: </w:t>
                            </w:r>
                          </w:p>
                          <w:p w14:paraId="35675E79" w14:textId="77777777" w:rsidR="00611676" w:rsidRDefault="00000000" w:rsidP="00611676">
                            <w:pPr>
                              <w:pStyle w:val="NormalWeb"/>
                              <w:spacing w:before="240" w:beforeAutospacing="0"/>
                              <w:jc w:val="both"/>
                              <w:textAlignment w:val="baseline"/>
                              <w:rPr>
                                <w:rFonts w:ascii="Arial" w:hAnsi="Arial" w:cs="Arial"/>
                                <w:color w:val="00A09A"/>
                                <w:sz w:val="22"/>
                                <w:szCs w:val="22"/>
                              </w:rPr>
                            </w:pPr>
                            <w:hyperlink r:id="rId31" w:history="1">
                              <w:r w:rsidR="00611676">
                                <w:rPr>
                                  <w:rStyle w:val="Hyperlink"/>
                                  <w:rFonts w:ascii="Arial" w:hAnsi="Arial" w:cs="Arial"/>
                                  <w:color w:val="00A09A"/>
                                  <w:sz w:val="22"/>
                                  <w:szCs w:val="22"/>
                                </w:rPr>
                                <w:t xml:space="preserve">Episode 130: How to Say F**k It and Become Ridiculously Relaxed (Even about Stuff That REALLY Matters) with John C. </w:t>
                              </w:r>
                              <w:proofErr w:type="spellStart"/>
                              <w:r w:rsidR="00611676">
                                <w:rPr>
                                  <w:rStyle w:val="Hyperlink"/>
                                  <w:rFonts w:ascii="Arial" w:hAnsi="Arial" w:cs="Arial"/>
                                  <w:color w:val="00A09A"/>
                                  <w:sz w:val="22"/>
                                  <w:szCs w:val="22"/>
                                </w:rPr>
                                <w:t>Parkins</w:t>
                              </w:r>
                              <w:proofErr w:type="spellEnd"/>
                            </w:hyperlink>
                          </w:p>
                          <w:p w14:paraId="59A019B4" w14:textId="77777777" w:rsidR="00611676" w:rsidRDefault="00000000" w:rsidP="00611676">
                            <w:pPr>
                              <w:pStyle w:val="NormalWeb"/>
                              <w:spacing w:before="240" w:beforeAutospacing="0"/>
                              <w:jc w:val="both"/>
                              <w:textAlignment w:val="baseline"/>
                              <w:rPr>
                                <w:rFonts w:ascii="Arial" w:hAnsi="Arial" w:cs="Arial"/>
                                <w:color w:val="00A09A"/>
                                <w:sz w:val="22"/>
                                <w:szCs w:val="22"/>
                              </w:rPr>
                            </w:pPr>
                            <w:hyperlink r:id="rId32" w:history="1">
                              <w:r w:rsidR="00611676">
                                <w:rPr>
                                  <w:rStyle w:val="Hyperlink"/>
                                  <w:rFonts w:ascii="Arial" w:hAnsi="Arial" w:cs="Arial"/>
                                  <w:color w:val="00A09A"/>
                                  <w:sz w:val="22"/>
                                  <w:szCs w:val="22"/>
                                </w:rPr>
                                <w:t>Episode 15: Eff It Living. An evidence-based way to beat stress and change your life. With John C. Parkin</w:t>
                              </w:r>
                            </w:hyperlink>
                            <w:r w:rsidR="00611676">
                              <w:rPr>
                                <w:rFonts w:ascii="Arial" w:hAnsi="Arial" w:cs="Arial"/>
                                <w:color w:val="00A09A"/>
                                <w:sz w:val="22"/>
                                <w:szCs w:val="22"/>
                              </w:rPr>
                              <w:t>  </w:t>
                            </w:r>
                          </w:p>
                          <w:p w14:paraId="6E06EEBF" w14:textId="77777777" w:rsidR="00611676" w:rsidRDefault="00000000" w:rsidP="00611676">
                            <w:pPr>
                              <w:pStyle w:val="NormalWeb"/>
                              <w:spacing w:before="240" w:beforeAutospacing="0"/>
                              <w:jc w:val="both"/>
                              <w:textAlignment w:val="baseline"/>
                              <w:rPr>
                                <w:rFonts w:ascii="Arial" w:hAnsi="Arial" w:cs="Arial"/>
                                <w:color w:val="00A09A"/>
                                <w:sz w:val="22"/>
                                <w:szCs w:val="22"/>
                              </w:rPr>
                            </w:pPr>
                            <w:hyperlink r:id="rId33" w:history="1">
                              <w:r w:rsidR="00611676">
                                <w:rPr>
                                  <w:rStyle w:val="Hyperlink"/>
                                  <w:rFonts w:ascii="Arial" w:hAnsi="Arial" w:cs="Arial"/>
                                  <w:color w:val="00A09A"/>
                                  <w:sz w:val="22"/>
                                  <w:szCs w:val="22"/>
                                </w:rPr>
                                <w:t>THRIVE Weekly Planner</w:t>
                              </w:r>
                            </w:hyperlink>
                          </w:p>
                          <w:p w14:paraId="1B0205DB" w14:textId="77777777" w:rsidR="00611676" w:rsidRDefault="00611676" w:rsidP="00611676">
                            <w:pPr>
                              <w:spacing w:after="240" w:line="240" w:lineRule="auto"/>
                            </w:pPr>
                          </w:p>
                        </w:txbxContent>
                      </wps:txbx>
                      <wps:bodyPr rot="0" vert="horz" wrap="square" lIns="91425" tIns="45698" rIns="91425" bIns="45698" anchor="t" anchorCtr="0" upright="1">
                        <a:noAutofit/>
                      </wps:bodyPr>
                    </wps:wsp>
                  </a:graphicData>
                </a:graphic>
                <wp14:sizeRelH relativeFrom="margin">
                  <wp14:pctWidth>0</wp14:pctWidth>
                </wp14:sizeRelH>
                <wp14:sizeRelV relativeFrom="margin">
                  <wp14:pctHeight>0</wp14:pctHeight>
                </wp14:sizeRelV>
              </wp:anchor>
            </w:drawing>
          </mc:Choice>
          <mc:Fallback>
            <w:pict>
              <v:rect w14:anchorId="79C09F9B" id="Rectangle 8" o:spid="_x0000_s1034" style="position:absolute;margin-left:9pt;margin-top:529pt;width:430.95pt;height:133.8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" filled="f" stroked="f">
                <v:textbox inset="2.53958mm,1.2694mm,2.53958mm,1.2694mm">
                  <w:txbxContent>
                    <w:p w14:paraId="18ACB9FA" w14:textId="77777777" w:rsidR="00611676" w:rsidRDefault="00611676" w:rsidP="00611676">
                      <w:pPr>
                        <w:pStyle w:val="NormalWeb"/>
                        <w:spacing w:before="240" w:beforeAutospacing="0"/>
                        <w:jc w:val="both"/>
                        <w:textAlignment w:val="baseline"/>
                        <w:rPr>
                          <w:rFonts w:ascii="Arial" w:hAnsi="Arial" w:cs="Arial"/>
                          <w:color w:val="595959" w:themeColor="text1" w:themeTint="A6"/>
                          <w:sz w:val="22"/>
                          <w:szCs w:val="22"/>
                        </w:rPr>
                      </w:pPr>
                      <w:r>
                        <w:rPr>
                          <w:rFonts w:ascii="Arial" w:hAnsi="Arial" w:cs="Arial"/>
                          <w:color w:val="595959" w:themeColor="text1" w:themeTint="A6"/>
                          <w:sz w:val="22"/>
                          <w:szCs w:val="22"/>
                        </w:rPr>
                        <w:t xml:space="preserve">Listen to more episodes from the You’re Not </w:t>
                      </w:r>
                      <w:proofErr w:type="gramStart"/>
                      <w:r>
                        <w:rPr>
                          <w:rFonts w:ascii="Arial" w:hAnsi="Arial" w:cs="Arial"/>
                          <w:color w:val="595959" w:themeColor="text1" w:themeTint="A6"/>
                          <w:sz w:val="22"/>
                          <w:szCs w:val="22"/>
                        </w:rPr>
                        <w:t>A</w:t>
                      </w:r>
                      <w:proofErr w:type="gramEnd"/>
                      <w:r>
                        <w:rPr>
                          <w:rFonts w:ascii="Arial" w:hAnsi="Arial" w:cs="Arial"/>
                          <w:color w:val="595959" w:themeColor="text1" w:themeTint="A6"/>
                          <w:sz w:val="22"/>
                          <w:szCs w:val="22"/>
                        </w:rPr>
                        <w:t xml:space="preserve"> Frog Podcast: </w:t>
                      </w:r>
                    </w:p>
                    <w:p w14:paraId="35675E79" w14:textId="77777777" w:rsidR="00611676" w:rsidRDefault="00000000" w:rsidP="00611676">
                      <w:pPr>
                        <w:pStyle w:val="NormalWeb"/>
                        <w:spacing w:before="240" w:beforeAutospacing="0"/>
                        <w:jc w:val="both"/>
                        <w:textAlignment w:val="baseline"/>
                        <w:rPr>
                          <w:rFonts w:ascii="Arial" w:hAnsi="Arial" w:cs="Arial"/>
                          <w:color w:val="00A09A"/>
                          <w:sz w:val="22"/>
                          <w:szCs w:val="22"/>
                        </w:rPr>
                      </w:pPr>
                      <w:hyperlink r:id="rId34" w:history="1">
                        <w:r w:rsidR="00611676">
                          <w:rPr>
                            <w:rStyle w:val="Hyperlink"/>
                            <w:rFonts w:ascii="Arial" w:hAnsi="Arial" w:cs="Arial"/>
                            <w:color w:val="00A09A"/>
                            <w:sz w:val="22"/>
                            <w:szCs w:val="22"/>
                          </w:rPr>
                          <w:t xml:space="preserve">Episode 130: How to Say F**k It and Become Ridiculously Relaxed (Even about Stuff That REALLY Matters) with John C. </w:t>
                        </w:r>
                        <w:proofErr w:type="spellStart"/>
                        <w:r w:rsidR="00611676">
                          <w:rPr>
                            <w:rStyle w:val="Hyperlink"/>
                            <w:rFonts w:ascii="Arial" w:hAnsi="Arial" w:cs="Arial"/>
                            <w:color w:val="00A09A"/>
                            <w:sz w:val="22"/>
                            <w:szCs w:val="22"/>
                          </w:rPr>
                          <w:t>Parkins</w:t>
                        </w:r>
                        <w:proofErr w:type="spellEnd"/>
                      </w:hyperlink>
                    </w:p>
                    <w:p w14:paraId="59A019B4" w14:textId="77777777" w:rsidR="00611676" w:rsidRDefault="00000000" w:rsidP="00611676">
                      <w:pPr>
                        <w:pStyle w:val="NormalWeb"/>
                        <w:spacing w:before="240" w:beforeAutospacing="0"/>
                        <w:jc w:val="both"/>
                        <w:textAlignment w:val="baseline"/>
                        <w:rPr>
                          <w:rFonts w:ascii="Arial" w:hAnsi="Arial" w:cs="Arial"/>
                          <w:color w:val="00A09A"/>
                          <w:sz w:val="22"/>
                          <w:szCs w:val="22"/>
                        </w:rPr>
                      </w:pPr>
                      <w:hyperlink r:id="rId35" w:history="1">
                        <w:r w:rsidR="00611676">
                          <w:rPr>
                            <w:rStyle w:val="Hyperlink"/>
                            <w:rFonts w:ascii="Arial" w:hAnsi="Arial" w:cs="Arial"/>
                            <w:color w:val="00A09A"/>
                            <w:sz w:val="22"/>
                            <w:szCs w:val="22"/>
                          </w:rPr>
                          <w:t>Episode 15: Eff It Living. An evidence-based way to beat stress and change your life. With John C. Parkin</w:t>
                        </w:r>
                      </w:hyperlink>
                      <w:r w:rsidR="00611676">
                        <w:rPr>
                          <w:rFonts w:ascii="Arial" w:hAnsi="Arial" w:cs="Arial"/>
                          <w:color w:val="00A09A"/>
                          <w:sz w:val="22"/>
                          <w:szCs w:val="22"/>
                        </w:rPr>
                        <w:t>  </w:t>
                      </w:r>
                    </w:p>
                    <w:p w14:paraId="6E06EEBF" w14:textId="77777777" w:rsidR="00611676" w:rsidRDefault="00000000" w:rsidP="00611676">
                      <w:pPr>
                        <w:pStyle w:val="NormalWeb"/>
                        <w:spacing w:before="240" w:beforeAutospacing="0"/>
                        <w:jc w:val="both"/>
                        <w:textAlignment w:val="baseline"/>
                        <w:rPr>
                          <w:rFonts w:ascii="Arial" w:hAnsi="Arial" w:cs="Arial"/>
                          <w:color w:val="00A09A"/>
                          <w:sz w:val="22"/>
                          <w:szCs w:val="22"/>
                        </w:rPr>
                      </w:pPr>
                      <w:hyperlink r:id="rId36" w:history="1">
                        <w:r w:rsidR="00611676">
                          <w:rPr>
                            <w:rStyle w:val="Hyperlink"/>
                            <w:rFonts w:ascii="Arial" w:hAnsi="Arial" w:cs="Arial"/>
                            <w:color w:val="00A09A"/>
                            <w:sz w:val="22"/>
                            <w:szCs w:val="22"/>
                          </w:rPr>
                          <w:t>THRIVE Weekly Planner</w:t>
                        </w:r>
                      </w:hyperlink>
                    </w:p>
                    <w:p w14:paraId="1B0205DB" w14:textId="77777777" w:rsidR="00611676" w:rsidRDefault="00611676" w:rsidP="00611676">
                      <w:pPr>
                        <w:spacing w:after="240" w:line="240" w:lineRule="auto"/>
                      </w:pPr>
                    </w:p>
                  </w:txbxContent>
                </v:textbox>
              </v:rect>
            </w:pict>
          </mc:Fallback>
        </mc:AlternateContent>
      </w:r>
    </w:p>
    <w:p w14:paraId="296143F5" w14:textId="77777777" w:rsidR="00611676" w:rsidRDefault="00611676" w:rsidP="00611676"/>
    <w:p w14:paraId="1378DB8F" w14:textId="77777777" w:rsidR="00611676" w:rsidRDefault="00611676" w:rsidP="00611676"/>
    <w:p w14:paraId="1E8BB05A" w14:textId="77777777" w:rsidR="00611676" w:rsidRDefault="00611676" w:rsidP="00611676"/>
    <w:p w14:paraId="6FF93765" w14:textId="77777777" w:rsidR="00611676" w:rsidRDefault="00611676" w:rsidP="00611676"/>
    <w:p w14:paraId="46CF2191" w14:textId="77777777" w:rsidR="00611676" w:rsidRDefault="00611676" w:rsidP="00611676"/>
    <w:p w14:paraId="13478588" w14:textId="77777777" w:rsidR="00611676" w:rsidRDefault="00611676" w:rsidP="00611676"/>
    <w:p w14:paraId="39DA5B51" w14:textId="77777777" w:rsidR="00611676" w:rsidRDefault="00611676" w:rsidP="00611676"/>
    <w:p w14:paraId="08EE1303" w14:textId="77777777" w:rsidR="00611676" w:rsidRDefault="00611676" w:rsidP="00611676"/>
    <w:p w14:paraId="305C12BD" w14:textId="77777777" w:rsidR="00611676" w:rsidRDefault="00611676" w:rsidP="00611676"/>
    <w:p w14:paraId="57479C6C" w14:textId="77777777" w:rsidR="00611676" w:rsidRDefault="00611676" w:rsidP="00611676"/>
    <w:p w14:paraId="7148CB2D" w14:textId="77777777" w:rsidR="00611676" w:rsidRDefault="00611676" w:rsidP="00611676"/>
    <w:p w14:paraId="10A7656D" w14:textId="77777777" w:rsidR="00611676" w:rsidRDefault="00611676" w:rsidP="00611676"/>
    <w:p w14:paraId="00EAC59E" w14:textId="77777777" w:rsidR="00611676" w:rsidRDefault="00611676" w:rsidP="00611676"/>
    <w:p w14:paraId="49ABE8A8" w14:textId="77777777" w:rsidR="00611676" w:rsidRDefault="00611676" w:rsidP="00611676"/>
    <w:p w14:paraId="63095FF4" w14:textId="77777777" w:rsidR="00611676" w:rsidRDefault="00611676" w:rsidP="00611676"/>
    <w:p w14:paraId="79B300A8" w14:textId="77777777" w:rsidR="00611676" w:rsidRDefault="00611676" w:rsidP="00611676"/>
    <w:p w14:paraId="632D383F" w14:textId="77777777" w:rsidR="00611676" w:rsidRDefault="00611676" w:rsidP="00611676"/>
    <w:p w14:paraId="58D3B59B" w14:textId="77777777" w:rsidR="00611676" w:rsidRDefault="00611676" w:rsidP="00611676"/>
    <w:p w14:paraId="4CEAEAA7" w14:textId="77777777" w:rsidR="00611676" w:rsidRDefault="00611676" w:rsidP="00611676"/>
    <w:p w14:paraId="460BF86A" w14:textId="5D8212D7" w:rsidR="00611676" w:rsidRDefault="00611676" w:rsidP="00611676">
      <w:pPr>
        <w:spacing w:line="240" w:lineRule="auto"/>
      </w:pPr>
    </w:p>
    <w:p w14:paraId="62199B0B" w14:textId="77777777" w:rsidR="00611676" w:rsidRDefault="00611676" w:rsidP="00611676">
      <w:pPr>
        <w:spacing w:line="240" w:lineRule="auto"/>
        <w:rPr>
          <w:b/>
          <w:color w:val="00A09A"/>
        </w:rPr>
      </w:pPr>
    </w:p>
    <w:p w14:paraId="5445E14F" w14:textId="77777777" w:rsidR="00611676" w:rsidRDefault="00611676" w:rsidP="00611676">
      <w:pPr>
        <w:spacing w:line="240" w:lineRule="auto"/>
        <w:jc w:val="center"/>
        <w:rPr>
          <w:b/>
          <w:sz w:val="26"/>
          <w:szCs w:val="26"/>
        </w:rPr>
      </w:pPr>
      <w:r>
        <w:rPr>
          <w:b/>
          <w:color w:val="00A09A"/>
        </w:rPr>
        <w:lastRenderedPageBreak/>
        <w:t>Quote to remember:</w:t>
      </w:r>
    </w:p>
    <w:p w14:paraId="17E175A2" w14:textId="3170426D" w:rsidR="00611676" w:rsidRDefault="00611676" w:rsidP="00611676">
      <w:pPr>
        <w:spacing w:before="200" w:after="160" w:line="276" w:lineRule="auto"/>
        <w:ind w:left="709" w:right="804"/>
        <w:jc w:val="center"/>
        <w:rPr>
          <w:b/>
          <w:i/>
          <w:color w:val="7F7F7F"/>
          <w:sz w:val="30"/>
          <w:szCs w:val="30"/>
        </w:rPr>
      </w:pPr>
      <w:r>
        <w:rPr>
          <w:rStyle w:val="transcript-snippetcontentbodyword"/>
          <w:b/>
          <w:i/>
          <w:color w:val="7F7F7F" w:themeColor="text1" w:themeTint="80"/>
          <w:sz w:val="32"/>
          <w:szCs w:val="26"/>
        </w:rPr>
        <w:t xml:space="preserve">“That pause button is your friend, because when we're in that fight flight, freeze, or fawn response, the first thing we want to do is respond --- to either make it </w:t>
      </w:r>
      <w:r w:rsidR="007847C4">
        <w:rPr>
          <w:rStyle w:val="transcript-snippetcontentbodyword"/>
          <w:b/>
          <w:i/>
          <w:color w:val="7F7F7F" w:themeColor="text1" w:themeTint="80"/>
          <w:sz w:val="32"/>
          <w:szCs w:val="26"/>
        </w:rPr>
        <w:t>better, or</w:t>
      </w:r>
      <w:r>
        <w:rPr>
          <w:rStyle w:val="transcript-snippetcontentbodyword"/>
          <w:b/>
          <w:i/>
          <w:color w:val="7F7F7F" w:themeColor="text1" w:themeTint="80"/>
          <w:sz w:val="32"/>
          <w:szCs w:val="26"/>
        </w:rPr>
        <w:t xml:space="preserve"> to make that person know exactly what they've done to us. We need to take that break and we need to pause. Often, we need to pause for a lot longer than we think we need it for.”</w:t>
      </w:r>
      <w:r>
        <w:rPr>
          <w:b/>
          <w:i/>
          <w:color w:val="7F7F7F"/>
          <w:sz w:val="36"/>
          <w:szCs w:val="30"/>
        </w:rPr>
        <w:t xml:space="preserve"> </w:t>
      </w:r>
    </w:p>
    <w:p w14:paraId="3F6A8AD6" w14:textId="77777777" w:rsidR="00611676" w:rsidRDefault="00611676" w:rsidP="00611676">
      <w:pPr>
        <w:pStyle w:val="Heading1"/>
      </w:pPr>
      <w:r>
        <w:t>What You Will Learn</w:t>
      </w:r>
    </w:p>
    <w:p w14:paraId="755D1C6A" w14:textId="3919A4AA" w:rsidR="00611676" w:rsidRDefault="00611676" w:rsidP="00611676">
      <w:pPr>
        <w:spacing w:line="276" w:lineRule="auto"/>
        <w:jc w:val="both"/>
        <w:rPr>
          <w:bCs/>
          <w:shd w:val="clear" w:color="auto" w:fill="FFFFFF"/>
          <w:lang w:val="en-PH"/>
        </w:rPr>
      </w:pPr>
      <w:r>
        <w:rPr>
          <w:bCs/>
          <w:shd w:val="clear" w:color="auto" w:fill="FFFFFF"/>
          <w:lang w:val="en-PH"/>
        </w:rPr>
        <w:t xml:space="preserve">It’s not easy to control emotions and our reactions when we’re in the heat of the moment. </w:t>
      </w:r>
    </w:p>
    <w:p w14:paraId="10180533" w14:textId="77777777" w:rsidR="00611676" w:rsidRDefault="00611676" w:rsidP="00611676">
      <w:pPr>
        <w:spacing w:line="276" w:lineRule="auto"/>
        <w:jc w:val="both"/>
        <w:rPr>
          <w:bCs/>
          <w:shd w:val="clear" w:color="auto" w:fill="FFFFFF"/>
          <w:lang w:val="en-PH"/>
        </w:rPr>
      </w:pPr>
    </w:p>
    <w:p w14:paraId="048C1E38" w14:textId="77777777" w:rsidR="00611676" w:rsidRDefault="00611676" w:rsidP="00611676">
      <w:pPr>
        <w:spacing w:line="276" w:lineRule="auto"/>
        <w:jc w:val="both"/>
        <w:rPr>
          <w:bCs/>
          <w:shd w:val="clear" w:color="auto" w:fill="FFFFFF"/>
          <w:lang w:val="en-PH"/>
        </w:rPr>
      </w:pPr>
      <w:r>
        <w:rPr>
          <w:bCs/>
          <w:shd w:val="clear" w:color="auto" w:fill="FFFFFF"/>
          <w:lang w:val="en-PH"/>
        </w:rPr>
        <w:t xml:space="preserve">The way we respond to problems and irritations are often the same even if the situation itself is not. As Rachel shares in the episode, not everything is a tiger. Some are cats that we don’t need to stress over. There’s no magic nor instant way to become calm, it takes intentional practice. The more you can distinguish the tigers from the cats, the better you’ll be able to respond to the situation. </w:t>
      </w:r>
    </w:p>
    <w:p w14:paraId="0E6FEFA9" w14:textId="77777777" w:rsidR="00611676" w:rsidRDefault="00611676" w:rsidP="00611676">
      <w:pPr>
        <w:spacing w:line="276" w:lineRule="auto"/>
        <w:jc w:val="both"/>
        <w:rPr>
          <w:bCs/>
          <w:shd w:val="clear" w:color="auto" w:fill="FFFFFF"/>
          <w:lang w:val="en-PH"/>
        </w:rPr>
      </w:pPr>
    </w:p>
    <w:p w14:paraId="7749EB67" w14:textId="77777777" w:rsidR="00611676" w:rsidRDefault="00611676" w:rsidP="00611676">
      <w:pPr>
        <w:spacing w:line="276" w:lineRule="auto"/>
        <w:jc w:val="both"/>
        <w:rPr>
          <w:bCs/>
          <w:shd w:val="clear" w:color="auto" w:fill="FFFFFF"/>
          <w:lang w:val="en-PH"/>
        </w:rPr>
      </w:pPr>
      <w:r>
        <w:rPr>
          <w:bCs/>
          <w:shd w:val="clear" w:color="auto" w:fill="FFFFFF"/>
          <w:lang w:val="en-PH"/>
        </w:rPr>
        <w:t xml:space="preserve">Completing this exercise is a kind of self-coaching. You’ll be assessing your past experiences and get a better grasp on what matters to you. By carefully observing your reactions, you’ll be able to catch yourself when you’re becoming too affected. The more you practice, the better you’ll be at controlling your responses and emotions. </w:t>
      </w:r>
    </w:p>
    <w:p w14:paraId="69D8B36B" w14:textId="77777777" w:rsidR="00611676" w:rsidRDefault="00611676" w:rsidP="00611676">
      <w:pPr>
        <w:spacing w:line="276" w:lineRule="auto"/>
        <w:jc w:val="both"/>
        <w:rPr>
          <w:bCs/>
          <w:shd w:val="clear" w:color="auto" w:fill="FFFFFF"/>
          <w:lang w:val="en-PH"/>
        </w:rPr>
      </w:pPr>
    </w:p>
    <w:p w14:paraId="39680A61" w14:textId="77777777" w:rsidR="00611676" w:rsidRDefault="00611676" w:rsidP="00611676">
      <w:pPr>
        <w:pStyle w:val="Heading2"/>
        <w:spacing w:line="480" w:lineRule="auto"/>
        <w:rPr>
          <w:color w:val="00A09A"/>
          <w:sz w:val="44"/>
          <w:szCs w:val="44"/>
        </w:rPr>
      </w:pPr>
      <w:r>
        <w:rPr>
          <w:color w:val="00A09A"/>
          <w:sz w:val="44"/>
          <w:szCs w:val="44"/>
        </w:rPr>
        <w:t xml:space="preserve">Activity: Distinguish Your Tigers </w:t>
      </w:r>
    </w:p>
    <w:p w14:paraId="67630467" w14:textId="77777777" w:rsidR="00611676" w:rsidRDefault="00611676" w:rsidP="00611676">
      <w:pPr>
        <w:spacing w:line="276" w:lineRule="auto"/>
        <w:jc w:val="both"/>
        <w:rPr>
          <w:b/>
        </w:rPr>
      </w:pPr>
      <w:r>
        <w:rPr>
          <w:b/>
        </w:rPr>
        <w:t xml:space="preserve">Q1. Describe how you typically react to irritations and frustrations. </w:t>
      </w:r>
    </w:p>
    <w:p w14:paraId="5CACC31A" w14:textId="77777777" w:rsidR="00611676" w:rsidRDefault="00611676" w:rsidP="00611676">
      <w:pPr>
        <w:spacing w:line="276" w:lineRule="auto"/>
        <w:jc w:val="both"/>
        <w:rPr>
          <w:rFonts w:ascii="Open Sans Light" w:eastAsia="Open Sans Light" w:hAnsi="Open Sans Light" w:cs="Open Sans Light"/>
        </w:rPr>
      </w:pPr>
    </w:p>
    <w:p w14:paraId="6AC5948F" w14:textId="77777777" w:rsidR="00611676" w:rsidRDefault="00611676" w:rsidP="00611676">
      <w:pPr>
        <w:spacing w:line="276" w:lineRule="auto"/>
        <w:jc w:val="both"/>
        <w:rPr>
          <w:rFonts w:ascii="Open Sans Light" w:eastAsia="Open Sans Light" w:hAnsi="Open Sans Light" w:cs="Open Sans Light"/>
        </w:rPr>
      </w:pPr>
    </w:p>
    <w:p w14:paraId="38E1232B" w14:textId="77777777" w:rsidR="00611676" w:rsidRDefault="00611676" w:rsidP="00611676">
      <w:pPr>
        <w:spacing w:line="276" w:lineRule="auto"/>
        <w:jc w:val="both"/>
        <w:rPr>
          <w:rFonts w:ascii="Open Sans Light" w:eastAsia="Open Sans Light" w:hAnsi="Open Sans Light" w:cs="Open Sans Light"/>
        </w:rPr>
      </w:pPr>
    </w:p>
    <w:p w14:paraId="300EEDC8" w14:textId="77777777" w:rsidR="00611676" w:rsidRDefault="00611676" w:rsidP="00611676">
      <w:pPr>
        <w:spacing w:line="276" w:lineRule="auto"/>
        <w:jc w:val="both"/>
        <w:rPr>
          <w:rFonts w:ascii="Open Sans Light" w:eastAsia="Open Sans Light" w:hAnsi="Open Sans Light" w:cs="Open Sans Light"/>
        </w:rPr>
      </w:pPr>
    </w:p>
    <w:p w14:paraId="47C4DE3C" w14:textId="77777777" w:rsidR="00611676" w:rsidRDefault="00611676" w:rsidP="00611676">
      <w:pPr>
        <w:spacing w:line="276" w:lineRule="auto"/>
        <w:jc w:val="both"/>
        <w:rPr>
          <w:rFonts w:ascii="Open Sans Light" w:eastAsia="Open Sans Light" w:hAnsi="Open Sans Light" w:cs="Open Sans Light"/>
        </w:rPr>
      </w:pPr>
    </w:p>
    <w:p w14:paraId="668E6FB2" w14:textId="77777777" w:rsidR="00611676" w:rsidRDefault="00611676" w:rsidP="00611676">
      <w:pPr>
        <w:spacing w:line="276" w:lineRule="auto"/>
        <w:jc w:val="both"/>
        <w:rPr>
          <w:rFonts w:ascii="Open Sans Light" w:eastAsia="Open Sans Light" w:hAnsi="Open Sans Light" w:cs="Open Sans Light"/>
        </w:rPr>
      </w:pPr>
    </w:p>
    <w:p w14:paraId="015FFFF2" w14:textId="77777777" w:rsidR="00611676" w:rsidRDefault="00611676" w:rsidP="00611676">
      <w:pPr>
        <w:spacing w:line="276" w:lineRule="auto"/>
        <w:jc w:val="both"/>
        <w:rPr>
          <w:rFonts w:ascii="Open Sans Light" w:eastAsia="Open Sans Light" w:hAnsi="Open Sans Light" w:cs="Open Sans Light"/>
          <w:b/>
          <w:bCs/>
        </w:rPr>
      </w:pPr>
    </w:p>
    <w:p w14:paraId="5AEA9931" w14:textId="77777777" w:rsidR="00611676" w:rsidRDefault="00611676" w:rsidP="00611676">
      <w:pPr>
        <w:spacing w:line="276" w:lineRule="auto"/>
        <w:jc w:val="both"/>
        <w:rPr>
          <w:b/>
        </w:rPr>
      </w:pPr>
      <w:r>
        <w:rPr>
          <w:b/>
        </w:rPr>
        <w:t xml:space="preserve">Q2. Let’s look at extremes. Recall a time when you reacted so badly that it had negative repercussions. Describe your reactions and the situation as much as possible.  </w:t>
      </w:r>
    </w:p>
    <w:p w14:paraId="7503C211" w14:textId="77777777" w:rsidR="00611676" w:rsidRDefault="00611676" w:rsidP="00611676">
      <w:pPr>
        <w:spacing w:line="276" w:lineRule="auto"/>
        <w:jc w:val="both"/>
        <w:rPr>
          <w:b/>
        </w:rPr>
      </w:pPr>
    </w:p>
    <w:p w14:paraId="2C39069B" w14:textId="77777777" w:rsidR="00611676" w:rsidRDefault="00611676" w:rsidP="00611676">
      <w:pPr>
        <w:spacing w:line="276" w:lineRule="auto"/>
        <w:jc w:val="both"/>
        <w:rPr>
          <w:b/>
        </w:rPr>
      </w:pPr>
    </w:p>
    <w:p w14:paraId="22BF28AD" w14:textId="77777777" w:rsidR="00611676" w:rsidRDefault="00611676" w:rsidP="00611676">
      <w:pPr>
        <w:spacing w:line="276" w:lineRule="auto"/>
        <w:jc w:val="both"/>
        <w:rPr>
          <w:b/>
        </w:rPr>
      </w:pPr>
    </w:p>
    <w:p w14:paraId="1A882973" w14:textId="77777777" w:rsidR="00611676" w:rsidRDefault="00611676" w:rsidP="00611676">
      <w:pPr>
        <w:spacing w:line="276" w:lineRule="auto"/>
        <w:jc w:val="both"/>
        <w:rPr>
          <w:b/>
        </w:rPr>
      </w:pPr>
    </w:p>
    <w:p w14:paraId="74AAE7E2" w14:textId="77777777" w:rsidR="00611676" w:rsidRDefault="00611676" w:rsidP="00611676">
      <w:pPr>
        <w:spacing w:line="276" w:lineRule="auto"/>
        <w:jc w:val="both"/>
        <w:rPr>
          <w:b/>
        </w:rPr>
      </w:pPr>
    </w:p>
    <w:p w14:paraId="5B8EB166" w14:textId="77777777" w:rsidR="00611676" w:rsidRDefault="00611676" w:rsidP="00611676">
      <w:pPr>
        <w:spacing w:line="276" w:lineRule="auto"/>
        <w:jc w:val="both"/>
        <w:rPr>
          <w:b/>
        </w:rPr>
      </w:pPr>
    </w:p>
    <w:p w14:paraId="0C389044" w14:textId="77777777" w:rsidR="00611676" w:rsidRDefault="00611676" w:rsidP="00611676">
      <w:pPr>
        <w:spacing w:line="276" w:lineRule="auto"/>
        <w:jc w:val="both"/>
        <w:rPr>
          <w:b/>
        </w:rPr>
      </w:pPr>
    </w:p>
    <w:p w14:paraId="71033DFE" w14:textId="28E0B502" w:rsidR="00611676" w:rsidRDefault="00611676" w:rsidP="00611676">
      <w:pPr>
        <w:spacing w:line="276" w:lineRule="auto"/>
        <w:jc w:val="both"/>
        <w:rPr>
          <w:b/>
        </w:rPr>
      </w:pPr>
      <w:r>
        <w:rPr>
          <w:b/>
        </w:rPr>
        <w:t xml:space="preserve">Q3. Now, let’s look at the opposite. Recall a time when you reacted </w:t>
      </w:r>
      <w:r w:rsidR="007847C4">
        <w:rPr>
          <w:b/>
        </w:rPr>
        <w:t xml:space="preserve">so </w:t>
      </w:r>
      <w:r>
        <w:rPr>
          <w:b/>
        </w:rPr>
        <w:t xml:space="preserve">well that it led to positive repercussions or feedback. Describe your reactions and the situation as much as possible.  </w:t>
      </w:r>
    </w:p>
    <w:p w14:paraId="246E2971" w14:textId="77777777" w:rsidR="00611676" w:rsidRDefault="00611676" w:rsidP="00611676">
      <w:pPr>
        <w:spacing w:line="276" w:lineRule="auto"/>
        <w:jc w:val="both"/>
        <w:rPr>
          <w:b/>
        </w:rPr>
      </w:pPr>
    </w:p>
    <w:p w14:paraId="3138AABE" w14:textId="77777777" w:rsidR="00611676" w:rsidRDefault="00611676" w:rsidP="00611676">
      <w:pPr>
        <w:spacing w:line="276" w:lineRule="auto"/>
        <w:jc w:val="both"/>
        <w:rPr>
          <w:b/>
        </w:rPr>
      </w:pPr>
    </w:p>
    <w:p w14:paraId="65FB1AEE" w14:textId="77777777" w:rsidR="00611676" w:rsidRDefault="00611676" w:rsidP="00611676">
      <w:pPr>
        <w:spacing w:line="276" w:lineRule="auto"/>
        <w:jc w:val="both"/>
        <w:rPr>
          <w:b/>
        </w:rPr>
      </w:pPr>
    </w:p>
    <w:p w14:paraId="6D45097B" w14:textId="77777777" w:rsidR="00611676" w:rsidRDefault="00611676" w:rsidP="00611676">
      <w:pPr>
        <w:spacing w:line="276" w:lineRule="auto"/>
        <w:jc w:val="both"/>
        <w:rPr>
          <w:b/>
        </w:rPr>
      </w:pPr>
    </w:p>
    <w:p w14:paraId="0C89988A" w14:textId="77777777" w:rsidR="00611676" w:rsidRDefault="00611676" w:rsidP="00611676">
      <w:pPr>
        <w:spacing w:line="276" w:lineRule="auto"/>
        <w:jc w:val="both"/>
        <w:rPr>
          <w:b/>
        </w:rPr>
      </w:pPr>
    </w:p>
    <w:p w14:paraId="15ADAC7E" w14:textId="77777777" w:rsidR="00611676" w:rsidRDefault="00611676" w:rsidP="00611676">
      <w:pPr>
        <w:spacing w:line="276" w:lineRule="auto"/>
        <w:jc w:val="both"/>
        <w:rPr>
          <w:b/>
        </w:rPr>
      </w:pPr>
    </w:p>
    <w:p w14:paraId="42BF26C1" w14:textId="77777777" w:rsidR="00611676" w:rsidRDefault="00611676" w:rsidP="00611676">
      <w:pPr>
        <w:spacing w:line="276" w:lineRule="auto"/>
        <w:jc w:val="both"/>
        <w:rPr>
          <w:b/>
        </w:rPr>
      </w:pPr>
    </w:p>
    <w:p w14:paraId="3A3E90CE" w14:textId="77777777" w:rsidR="00611676" w:rsidRDefault="00611676" w:rsidP="00611676">
      <w:pPr>
        <w:spacing w:line="276" w:lineRule="auto"/>
        <w:jc w:val="both"/>
        <w:rPr>
          <w:b/>
        </w:rPr>
      </w:pPr>
    </w:p>
    <w:p w14:paraId="0D460EBF" w14:textId="77777777" w:rsidR="00611676" w:rsidRDefault="00611676" w:rsidP="00611676">
      <w:pPr>
        <w:spacing w:line="276" w:lineRule="auto"/>
        <w:jc w:val="both"/>
        <w:rPr>
          <w:b/>
        </w:rPr>
      </w:pPr>
    </w:p>
    <w:p w14:paraId="53B07C0B" w14:textId="69A84DD9" w:rsidR="00611676" w:rsidRDefault="00611676" w:rsidP="00611676">
      <w:pPr>
        <w:spacing w:line="276" w:lineRule="auto"/>
        <w:jc w:val="both"/>
        <w:rPr>
          <w:b/>
        </w:rPr>
      </w:pPr>
      <w:r>
        <w:rPr>
          <w:b/>
        </w:rPr>
        <w:t xml:space="preserve">Q4. What do you feel about the way you typically respond? Do you think you react more negatively than you do positively? Feel free to describe your feelings through words or </w:t>
      </w:r>
      <w:r w:rsidR="007847C4">
        <w:rPr>
          <w:b/>
        </w:rPr>
        <w:t xml:space="preserve">a </w:t>
      </w:r>
      <w:r>
        <w:rPr>
          <w:b/>
        </w:rPr>
        <w:t xml:space="preserve">scale </w:t>
      </w:r>
      <w:r>
        <w:rPr>
          <w:b/>
          <w:bCs/>
          <w:shd w:val="clear" w:color="auto" w:fill="FFFFFF"/>
        </w:rPr>
        <w:t>—</w:t>
      </w:r>
      <w:r>
        <w:rPr>
          <w:shd w:val="clear" w:color="auto" w:fill="FFFFFF"/>
        </w:rPr>
        <w:t xml:space="preserve"> </w:t>
      </w:r>
      <w:r>
        <w:rPr>
          <w:b/>
        </w:rPr>
        <w:t>whichever you’re most comfortable with.</w:t>
      </w:r>
    </w:p>
    <w:p w14:paraId="349396DA" w14:textId="77777777" w:rsidR="00611676" w:rsidRDefault="00611676" w:rsidP="00611676">
      <w:pPr>
        <w:spacing w:line="276" w:lineRule="auto"/>
        <w:rPr>
          <w:b/>
        </w:rPr>
      </w:pPr>
    </w:p>
    <w:p w14:paraId="1D0EEF68" w14:textId="77777777" w:rsidR="00611676" w:rsidRDefault="00611676" w:rsidP="00611676">
      <w:pPr>
        <w:spacing w:line="276" w:lineRule="auto"/>
        <w:rPr>
          <w:rFonts w:ascii="Open Sans Light" w:eastAsia="Open Sans Light" w:hAnsi="Open Sans Light" w:cs="Open Sans Light"/>
        </w:rPr>
      </w:pPr>
    </w:p>
    <w:p w14:paraId="610323D3" w14:textId="77777777" w:rsidR="00611676" w:rsidRDefault="00611676" w:rsidP="00611676">
      <w:pPr>
        <w:spacing w:line="276" w:lineRule="auto"/>
        <w:rPr>
          <w:rFonts w:ascii="Open Sans Light" w:eastAsia="Open Sans Light" w:hAnsi="Open Sans Light" w:cs="Open Sans Light"/>
        </w:rPr>
      </w:pPr>
    </w:p>
    <w:p w14:paraId="50823496" w14:textId="77777777" w:rsidR="00611676" w:rsidRDefault="00611676" w:rsidP="00611676">
      <w:pPr>
        <w:spacing w:line="276" w:lineRule="auto"/>
        <w:rPr>
          <w:rFonts w:ascii="Open Sans Light" w:eastAsia="Open Sans Light" w:hAnsi="Open Sans Light" w:cs="Open Sans Light"/>
        </w:rPr>
      </w:pPr>
    </w:p>
    <w:p w14:paraId="2E283DA7" w14:textId="77777777" w:rsidR="00611676" w:rsidRDefault="00611676" w:rsidP="00611676">
      <w:pPr>
        <w:spacing w:line="276" w:lineRule="auto"/>
        <w:rPr>
          <w:rFonts w:ascii="Open Sans Light" w:eastAsia="Open Sans Light" w:hAnsi="Open Sans Light" w:cs="Open Sans Light"/>
        </w:rPr>
      </w:pPr>
    </w:p>
    <w:p w14:paraId="58D1FD5E" w14:textId="4B0E87C7" w:rsidR="00611676" w:rsidRDefault="00611676" w:rsidP="00611676">
      <w:pPr>
        <w:spacing w:line="276" w:lineRule="auto"/>
        <w:jc w:val="both"/>
        <w:rPr>
          <w:rFonts w:ascii="Open Sans Light" w:eastAsia="Open Sans Light" w:hAnsi="Open Sans Light" w:cs="Open Sans Light"/>
        </w:rPr>
      </w:pPr>
      <w:r>
        <w:rPr>
          <w:b/>
        </w:rPr>
        <w:t xml:space="preserve">Q5. </w:t>
      </w:r>
      <w:r>
        <w:rPr>
          <w:b/>
          <w:bCs/>
        </w:rPr>
        <w:t>After listening to the episode, what do you now understand about</w:t>
      </w:r>
      <w:r w:rsidR="007847C4">
        <w:rPr>
          <w:b/>
          <w:bCs/>
        </w:rPr>
        <w:t xml:space="preserve"> your emotional</w:t>
      </w:r>
      <w:r>
        <w:rPr>
          <w:b/>
          <w:bCs/>
        </w:rPr>
        <w:t xml:space="preserve"> </w:t>
      </w:r>
      <w:r w:rsidR="007847C4">
        <w:rPr>
          <w:b/>
          <w:bCs/>
        </w:rPr>
        <w:t>‘</w:t>
      </w:r>
      <w:r>
        <w:rPr>
          <w:b/>
          <w:bCs/>
        </w:rPr>
        <w:t>tigers</w:t>
      </w:r>
      <w:r w:rsidR="007847C4">
        <w:rPr>
          <w:b/>
          <w:bCs/>
        </w:rPr>
        <w:t>’</w:t>
      </w:r>
      <w:r>
        <w:rPr>
          <w:b/>
          <w:bCs/>
        </w:rPr>
        <w:t xml:space="preserve">? </w:t>
      </w:r>
    </w:p>
    <w:p w14:paraId="0AF1E6DA" w14:textId="77777777" w:rsidR="00611676" w:rsidRDefault="00611676" w:rsidP="00611676">
      <w:pPr>
        <w:jc w:val="both"/>
      </w:pPr>
    </w:p>
    <w:p w14:paraId="7D31FBA7" w14:textId="77777777" w:rsidR="00611676" w:rsidRDefault="00611676" w:rsidP="00611676">
      <w:pPr>
        <w:jc w:val="both"/>
      </w:pPr>
    </w:p>
    <w:p w14:paraId="01903A4C" w14:textId="77777777" w:rsidR="00611676" w:rsidRDefault="00611676" w:rsidP="00611676">
      <w:pPr>
        <w:jc w:val="both"/>
      </w:pPr>
    </w:p>
    <w:p w14:paraId="15191635" w14:textId="77777777" w:rsidR="00611676" w:rsidRDefault="00611676" w:rsidP="00611676">
      <w:pPr>
        <w:jc w:val="both"/>
      </w:pPr>
    </w:p>
    <w:p w14:paraId="7E75A340" w14:textId="77777777" w:rsidR="00611676" w:rsidRDefault="00611676" w:rsidP="00611676">
      <w:pPr>
        <w:jc w:val="both"/>
      </w:pPr>
    </w:p>
    <w:p w14:paraId="0204DC35" w14:textId="77777777" w:rsidR="00611676" w:rsidRDefault="00611676" w:rsidP="00611676">
      <w:pPr>
        <w:jc w:val="both"/>
      </w:pPr>
    </w:p>
    <w:p w14:paraId="0F808232" w14:textId="77777777" w:rsidR="00611676" w:rsidRDefault="00611676" w:rsidP="00611676">
      <w:pPr>
        <w:jc w:val="both"/>
      </w:pPr>
    </w:p>
    <w:p w14:paraId="500F80B2" w14:textId="77777777" w:rsidR="00611676" w:rsidRDefault="00611676" w:rsidP="00611676">
      <w:pPr>
        <w:spacing w:line="276" w:lineRule="auto"/>
        <w:jc w:val="both"/>
        <w:rPr>
          <w:b/>
          <w:bCs/>
        </w:rPr>
      </w:pPr>
      <w:r>
        <w:rPr>
          <w:b/>
        </w:rPr>
        <w:t xml:space="preserve">Q6. </w:t>
      </w:r>
      <w:r>
        <w:rPr>
          <w:b/>
          <w:bCs/>
        </w:rPr>
        <w:t xml:space="preserve">From the previous questions, let’s look at whether they are really tigers. In the space below, write down the situation, what kind of tiger/threat you think it is, and whether it’s really a tiger you need to be worried about. </w:t>
      </w:r>
    </w:p>
    <w:p w14:paraId="7DC916E9" w14:textId="77777777" w:rsidR="00611676" w:rsidRDefault="00611676" w:rsidP="00611676">
      <w:pPr>
        <w:spacing w:line="276" w:lineRule="auto"/>
        <w:jc w:val="both"/>
        <w:rPr>
          <w:b/>
          <w:bCs/>
        </w:rPr>
      </w:pPr>
    </w:p>
    <w:tbl>
      <w:tblPr>
        <w:tblStyle w:val="TableGrid"/>
        <w:tblW w:w="0" w:type="auto"/>
        <w:tblLook w:val="04A0" w:firstRow="1" w:lastRow="0" w:firstColumn="1" w:lastColumn="0" w:noHBand="0" w:noVBand="1"/>
      </w:tblPr>
      <w:tblGrid>
        <w:gridCol w:w="3015"/>
        <w:gridCol w:w="3003"/>
        <w:gridCol w:w="2998"/>
      </w:tblGrid>
      <w:tr w:rsidR="00611676" w14:paraId="758F2CB6" w14:textId="77777777" w:rsidTr="00611676">
        <w:tc>
          <w:tcPr>
            <w:tcW w:w="3080" w:type="dxa"/>
            <w:tcBorders>
              <w:top w:val="single" w:sz="4" w:space="0" w:color="auto"/>
              <w:left w:val="single" w:sz="4" w:space="0" w:color="auto"/>
              <w:bottom w:val="single" w:sz="4" w:space="0" w:color="auto"/>
              <w:right w:val="single" w:sz="4" w:space="0" w:color="auto"/>
            </w:tcBorders>
            <w:hideMark/>
          </w:tcPr>
          <w:p w14:paraId="2680D837" w14:textId="77777777" w:rsidR="00611676" w:rsidRDefault="00611676">
            <w:pPr>
              <w:spacing w:line="276" w:lineRule="auto"/>
              <w:jc w:val="both"/>
              <w:rPr>
                <w:b/>
                <w:bCs/>
              </w:rPr>
            </w:pPr>
            <w:r>
              <w:rPr>
                <w:b/>
                <w:bCs/>
              </w:rPr>
              <w:t xml:space="preserve">Situations </w:t>
            </w:r>
          </w:p>
        </w:tc>
        <w:tc>
          <w:tcPr>
            <w:tcW w:w="3081" w:type="dxa"/>
            <w:tcBorders>
              <w:top w:val="single" w:sz="4" w:space="0" w:color="auto"/>
              <w:left w:val="single" w:sz="4" w:space="0" w:color="auto"/>
              <w:bottom w:val="single" w:sz="4" w:space="0" w:color="auto"/>
              <w:right w:val="single" w:sz="4" w:space="0" w:color="auto"/>
            </w:tcBorders>
            <w:hideMark/>
          </w:tcPr>
          <w:p w14:paraId="37F37B4A" w14:textId="11D438A1" w:rsidR="00611676" w:rsidRDefault="00611676" w:rsidP="007847C4">
            <w:pPr>
              <w:spacing w:line="276" w:lineRule="auto"/>
              <w:rPr>
                <w:b/>
                <w:bCs/>
              </w:rPr>
            </w:pPr>
            <w:r>
              <w:rPr>
                <w:b/>
                <w:bCs/>
              </w:rPr>
              <w:t>What kind of</w:t>
            </w:r>
            <w:r w:rsidR="007847C4">
              <w:rPr>
                <w:b/>
                <w:bCs/>
              </w:rPr>
              <w:t xml:space="preserve"> </w:t>
            </w:r>
            <w:r>
              <w:rPr>
                <w:b/>
                <w:bCs/>
              </w:rPr>
              <w:t>tiger</w:t>
            </w:r>
            <w:r w:rsidR="007847C4">
              <w:rPr>
                <w:b/>
                <w:bCs/>
              </w:rPr>
              <w:t xml:space="preserve"> or </w:t>
            </w:r>
            <w:r>
              <w:rPr>
                <w:b/>
                <w:bCs/>
              </w:rPr>
              <w:t>threat?</w:t>
            </w:r>
          </w:p>
        </w:tc>
        <w:tc>
          <w:tcPr>
            <w:tcW w:w="3081" w:type="dxa"/>
            <w:tcBorders>
              <w:top w:val="single" w:sz="4" w:space="0" w:color="auto"/>
              <w:left w:val="single" w:sz="4" w:space="0" w:color="auto"/>
              <w:bottom w:val="single" w:sz="4" w:space="0" w:color="auto"/>
              <w:right w:val="single" w:sz="4" w:space="0" w:color="auto"/>
            </w:tcBorders>
            <w:hideMark/>
          </w:tcPr>
          <w:p w14:paraId="12CDA066" w14:textId="77777777" w:rsidR="00611676" w:rsidRDefault="00611676">
            <w:pPr>
              <w:spacing w:line="276" w:lineRule="auto"/>
              <w:jc w:val="both"/>
              <w:rPr>
                <w:b/>
                <w:bCs/>
              </w:rPr>
            </w:pPr>
            <w:r>
              <w:rPr>
                <w:b/>
                <w:bCs/>
              </w:rPr>
              <w:t xml:space="preserve">Is it really a tiger? </w:t>
            </w:r>
          </w:p>
        </w:tc>
      </w:tr>
      <w:tr w:rsidR="00611676" w14:paraId="37E7DD37" w14:textId="77777777" w:rsidTr="00611676">
        <w:tc>
          <w:tcPr>
            <w:tcW w:w="3080" w:type="dxa"/>
            <w:tcBorders>
              <w:top w:val="single" w:sz="4" w:space="0" w:color="auto"/>
              <w:left w:val="single" w:sz="4" w:space="0" w:color="auto"/>
              <w:bottom w:val="single" w:sz="4" w:space="0" w:color="auto"/>
              <w:right w:val="single" w:sz="4" w:space="0" w:color="auto"/>
            </w:tcBorders>
          </w:tcPr>
          <w:p w14:paraId="10B34326"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4823B430"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1CC475CC" w14:textId="77777777" w:rsidR="00611676" w:rsidRDefault="00611676">
            <w:pPr>
              <w:spacing w:line="276" w:lineRule="auto"/>
              <w:jc w:val="both"/>
              <w:rPr>
                <w:b/>
                <w:bCs/>
              </w:rPr>
            </w:pPr>
          </w:p>
        </w:tc>
      </w:tr>
      <w:tr w:rsidR="00611676" w14:paraId="04F1DA99" w14:textId="77777777" w:rsidTr="00611676">
        <w:tc>
          <w:tcPr>
            <w:tcW w:w="3080" w:type="dxa"/>
            <w:tcBorders>
              <w:top w:val="single" w:sz="4" w:space="0" w:color="auto"/>
              <w:left w:val="single" w:sz="4" w:space="0" w:color="auto"/>
              <w:bottom w:val="single" w:sz="4" w:space="0" w:color="auto"/>
              <w:right w:val="single" w:sz="4" w:space="0" w:color="auto"/>
            </w:tcBorders>
          </w:tcPr>
          <w:p w14:paraId="551E531B"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076721A2"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1A81E9C5" w14:textId="77777777" w:rsidR="00611676" w:rsidRDefault="00611676">
            <w:pPr>
              <w:spacing w:line="276" w:lineRule="auto"/>
              <w:jc w:val="both"/>
              <w:rPr>
                <w:b/>
                <w:bCs/>
              </w:rPr>
            </w:pPr>
          </w:p>
        </w:tc>
      </w:tr>
      <w:tr w:rsidR="00611676" w14:paraId="181A4FB5" w14:textId="77777777" w:rsidTr="00611676">
        <w:tc>
          <w:tcPr>
            <w:tcW w:w="3080" w:type="dxa"/>
            <w:tcBorders>
              <w:top w:val="single" w:sz="4" w:space="0" w:color="auto"/>
              <w:left w:val="single" w:sz="4" w:space="0" w:color="auto"/>
              <w:bottom w:val="single" w:sz="4" w:space="0" w:color="auto"/>
              <w:right w:val="single" w:sz="4" w:space="0" w:color="auto"/>
            </w:tcBorders>
          </w:tcPr>
          <w:p w14:paraId="4D5BE39E"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5937FB8A"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53B9C07D" w14:textId="77777777" w:rsidR="00611676" w:rsidRDefault="00611676">
            <w:pPr>
              <w:spacing w:line="276" w:lineRule="auto"/>
              <w:jc w:val="both"/>
              <w:rPr>
                <w:b/>
                <w:bCs/>
              </w:rPr>
            </w:pPr>
          </w:p>
        </w:tc>
      </w:tr>
      <w:tr w:rsidR="00611676" w14:paraId="43A266A4" w14:textId="77777777" w:rsidTr="00611676">
        <w:tc>
          <w:tcPr>
            <w:tcW w:w="3080" w:type="dxa"/>
            <w:tcBorders>
              <w:top w:val="single" w:sz="4" w:space="0" w:color="auto"/>
              <w:left w:val="single" w:sz="4" w:space="0" w:color="auto"/>
              <w:bottom w:val="single" w:sz="4" w:space="0" w:color="auto"/>
              <w:right w:val="single" w:sz="4" w:space="0" w:color="auto"/>
            </w:tcBorders>
          </w:tcPr>
          <w:p w14:paraId="4470937E"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2DD72037"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30FBB6D9" w14:textId="77777777" w:rsidR="00611676" w:rsidRDefault="00611676">
            <w:pPr>
              <w:spacing w:line="276" w:lineRule="auto"/>
              <w:jc w:val="both"/>
              <w:rPr>
                <w:b/>
                <w:bCs/>
              </w:rPr>
            </w:pPr>
          </w:p>
        </w:tc>
      </w:tr>
      <w:tr w:rsidR="00611676" w14:paraId="26EDF4A3" w14:textId="77777777" w:rsidTr="00611676">
        <w:tc>
          <w:tcPr>
            <w:tcW w:w="3080" w:type="dxa"/>
            <w:tcBorders>
              <w:top w:val="single" w:sz="4" w:space="0" w:color="auto"/>
              <w:left w:val="single" w:sz="4" w:space="0" w:color="auto"/>
              <w:bottom w:val="single" w:sz="4" w:space="0" w:color="auto"/>
              <w:right w:val="single" w:sz="4" w:space="0" w:color="auto"/>
            </w:tcBorders>
          </w:tcPr>
          <w:p w14:paraId="48488A2E"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21E9D011" w14:textId="77777777" w:rsidR="00611676" w:rsidRDefault="00611676">
            <w:pPr>
              <w:spacing w:line="276" w:lineRule="auto"/>
              <w:jc w:val="both"/>
              <w:rPr>
                <w:b/>
                <w:bCs/>
              </w:rPr>
            </w:pPr>
          </w:p>
        </w:tc>
        <w:tc>
          <w:tcPr>
            <w:tcW w:w="3081" w:type="dxa"/>
            <w:tcBorders>
              <w:top w:val="single" w:sz="4" w:space="0" w:color="auto"/>
              <w:left w:val="single" w:sz="4" w:space="0" w:color="auto"/>
              <w:bottom w:val="single" w:sz="4" w:space="0" w:color="auto"/>
              <w:right w:val="single" w:sz="4" w:space="0" w:color="auto"/>
            </w:tcBorders>
          </w:tcPr>
          <w:p w14:paraId="21DFEF59" w14:textId="77777777" w:rsidR="00611676" w:rsidRDefault="00611676">
            <w:pPr>
              <w:spacing w:line="276" w:lineRule="auto"/>
              <w:jc w:val="both"/>
              <w:rPr>
                <w:b/>
                <w:bCs/>
              </w:rPr>
            </w:pPr>
          </w:p>
        </w:tc>
      </w:tr>
    </w:tbl>
    <w:p w14:paraId="11CED9C0" w14:textId="77777777" w:rsidR="00611676" w:rsidRDefault="00611676" w:rsidP="00611676">
      <w:pPr>
        <w:spacing w:line="276" w:lineRule="auto"/>
        <w:jc w:val="both"/>
      </w:pPr>
    </w:p>
    <w:p w14:paraId="478447A2" w14:textId="77777777" w:rsidR="00611676" w:rsidRDefault="00611676" w:rsidP="00611676">
      <w:pPr>
        <w:spacing w:line="276" w:lineRule="auto"/>
        <w:jc w:val="both"/>
      </w:pPr>
      <w:r>
        <w:rPr>
          <w:b/>
        </w:rPr>
        <w:t xml:space="preserve">Q7. </w:t>
      </w:r>
      <w:r>
        <w:rPr>
          <w:b/>
          <w:bCs/>
        </w:rPr>
        <w:t xml:space="preserve">What do you observe about the way you respond? What kinds of tigers/threats trigger you the most? </w:t>
      </w:r>
    </w:p>
    <w:p w14:paraId="38BCE420" w14:textId="77777777" w:rsidR="00611676" w:rsidRDefault="00611676" w:rsidP="00611676">
      <w:pPr>
        <w:spacing w:line="276" w:lineRule="auto"/>
        <w:jc w:val="both"/>
      </w:pPr>
    </w:p>
    <w:p w14:paraId="41886409" w14:textId="77777777" w:rsidR="00611676" w:rsidRDefault="00611676" w:rsidP="00611676">
      <w:pPr>
        <w:spacing w:line="276" w:lineRule="auto"/>
        <w:jc w:val="both"/>
      </w:pPr>
    </w:p>
    <w:p w14:paraId="287280E4" w14:textId="77777777" w:rsidR="00611676" w:rsidRDefault="00611676" w:rsidP="00611676">
      <w:pPr>
        <w:spacing w:line="276" w:lineRule="auto"/>
        <w:jc w:val="both"/>
      </w:pPr>
    </w:p>
    <w:p w14:paraId="3E8FF8EF" w14:textId="77777777" w:rsidR="00611676" w:rsidRDefault="00611676" w:rsidP="00611676">
      <w:pPr>
        <w:spacing w:line="276" w:lineRule="auto"/>
        <w:jc w:val="both"/>
      </w:pPr>
    </w:p>
    <w:p w14:paraId="344DBE52" w14:textId="77777777" w:rsidR="00611676" w:rsidRDefault="00611676" w:rsidP="00611676">
      <w:pPr>
        <w:spacing w:line="276" w:lineRule="auto"/>
        <w:jc w:val="both"/>
      </w:pPr>
    </w:p>
    <w:p w14:paraId="258B0CEF" w14:textId="77777777" w:rsidR="00611676" w:rsidRDefault="00611676" w:rsidP="00611676">
      <w:pPr>
        <w:spacing w:line="276" w:lineRule="auto"/>
        <w:jc w:val="both"/>
        <w:rPr>
          <w:rFonts w:ascii="Open Sans Light" w:eastAsia="Open Sans Light" w:hAnsi="Open Sans Light" w:cs="Open Sans Light"/>
        </w:rPr>
      </w:pPr>
    </w:p>
    <w:p w14:paraId="2727CBD3" w14:textId="77777777" w:rsidR="00611676" w:rsidRDefault="00611676" w:rsidP="00611676">
      <w:pPr>
        <w:spacing w:line="276" w:lineRule="auto"/>
        <w:jc w:val="both"/>
      </w:pPr>
    </w:p>
    <w:p w14:paraId="3CC3171F" w14:textId="03817083" w:rsidR="00611676" w:rsidRDefault="00611676" w:rsidP="00611676">
      <w:pPr>
        <w:spacing w:line="276" w:lineRule="auto"/>
        <w:jc w:val="both"/>
        <w:rPr>
          <w:b/>
          <w:bCs/>
        </w:rPr>
      </w:pPr>
      <w:r>
        <w:rPr>
          <w:b/>
          <w:bCs/>
        </w:rPr>
        <w:t>Q</w:t>
      </w:r>
      <w:r w:rsidR="007847C4">
        <w:rPr>
          <w:b/>
          <w:bCs/>
        </w:rPr>
        <w:t>8</w:t>
      </w:r>
      <w:r>
        <w:rPr>
          <w:b/>
          <w:bCs/>
        </w:rPr>
        <w:t>.</w:t>
      </w:r>
      <w:r w:rsidR="007847C4">
        <w:rPr>
          <w:b/>
          <w:bCs/>
        </w:rPr>
        <w:t xml:space="preserve"> Over</w:t>
      </w:r>
      <w:r>
        <w:rPr>
          <w:b/>
          <w:bCs/>
        </w:rPr>
        <w:t xml:space="preserve"> the next few day</w:t>
      </w:r>
      <w:r w:rsidR="007847C4">
        <w:rPr>
          <w:b/>
          <w:bCs/>
        </w:rPr>
        <w:t xml:space="preserve">s, </w:t>
      </w:r>
      <w:r>
        <w:rPr>
          <w:b/>
          <w:bCs/>
        </w:rPr>
        <w:t xml:space="preserve">observe your reactions without judgement. In the space below, note down when you think you’ve held onto an irritation far too long and when you were able to calm yourself. </w:t>
      </w:r>
    </w:p>
    <w:p w14:paraId="235AE651" w14:textId="77777777" w:rsidR="00611676" w:rsidRDefault="00611676" w:rsidP="00611676">
      <w:pPr>
        <w:spacing w:line="276" w:lineRule="auto"/>
        <w:jc w:val="both"/>
        <w:rPr>
          <w:b/>
          <w:bCs/>
        </w:rPr>
      </w:pPr>
    </w:p>
    <w:p w14:paraId="71427409" w14:textId="77777777" w:rsidR="00611676" w:rsidRDefault="00611676" w:rsidP="00611676">
      <w:pPr>
        <w:spacing w:line="276" w:lineRule="auto"/>
        <w:jc w:val="both"/>
        <w:rPr>
          <w:b/>
          <w:bCs/>
        </w:rPr>
      </w:pPr>
    </w:p>
    <w:p w14:paraId="1D6A6978" w14:textId="77777777" w:rsidR="00611676" w:rsidRDefault="00611676" w:rsidP="00611676">
      <w:pPr>
        <w:spacing w:line="276" w:lineRule="auto"/>
        <w:jc w:val="both"/>
        <w:rPr>
          <w:b/>
          <w:bCs/>
        </w:rPr>
      </w:pPr>
    </w:p>
    <w:p w14:paraId="165CDF29" w14:textId="77777777" w:rsidR="00611676" w:rsidRDefault="00611676" w:rsidP="00611676">
      <w:pPr>
        <w:spacing w:line="276" w:lineRule="auto"/>
        <w:jc w:val="both"/>
        <w:rPr>
          <w:b/>
          <w:bCs/>
        </w:rPr>
      </w:pPr>
    </w:p>
    <w:p w14:paraId="03E9F513" w14:textId="77777777" w:rsidR="00611676" w:rsidRDefault="00611676" w:rsidP="00611676">
      <w:pPr>
        <w:spacing w:line="276" w:lineRule="auto"/>
        <w:jc w:val="both"/>
        <w:rPr>
          <w:b/>
          <w:bCs/>
        </w:rPr>
      </w:pPr>
    </w:p>
    <w:p w14:paraId="416B90D3" w14:textId="77777777" w:rsidR="00611676" w:rsidRDefault="00611676" w:rsidP="00611676">
      <w:pPr>
        <w:spacing w:line="276" w:lineRule="auto"/>
        <w:jc w:val="both"/>
        <w:rPr>
          <w:b/>
          <w:bCs/>
        </w:rPr>
      </w:pPr>
    </w:p>
    <w:p w14:paraId="569FCDF6" w14:textId="77777777" w:rsidR="00611676" w:rsidRDefault="00611676" w:rsidP="00611676">
      <w:pPr>
        <w:spacing w:line="276" w:lineRule="auto"/>
        <w:jc w:val="both"/>
        <w:rPr>
          <w:b/>
          <w:bCs/>
        </w:rPr>
      </w:pPr>
    </w:p>
    <w:p w14:paraId="4BAD3201" w14:textId="77777777" w:rsidR="00611676" w:rsidRDefault="00611676" w:rsidP="00611676">
      <w:pPr>
        <w:spacing w:line="276" w:lineRule="auto"/>
        <w:jc w:val="both"/>
        <w:rPr>
          <w:b/>
          <w:bCs/>
        </w:rPr>
      </w:pPr>
      <w:r>
        <w:rPr>
          <w:b/>
          <w:bCs/>
        </w:rPr>
        <w:t xml:space="preserve">Q10. Based on your observations, how do you think you can improve? </w:t>
      </w:r>
    </w:p>
    <w:p w14:paraId="4E642FD2" w14:textId="77777777" w:rsidR="00611676" w:rsidRDefault="00611676" w:rsidP="00611676">
      <w:pPr>
        <w:spacing w:line="276" w:lineRule="auto"/>
        <w:jc w:val="both"/>
        <w:rPr>
          <w:b/>
          <w:bCs/>
        </w:rPr>
      </w:pPr>
    </w:p>
    <w:p w14:paraId="748B74DC" w14:textId="77777777" w:rsidR="00611676" w:rsidRDefault="00611676" w:rsidP="00611676">
      <w:pPr>
        <w:spacing w:line="276" w:lineRule="auto"/>
        <w:jc w:val="both"/>
        <w:rPr>
          <w:b/>
          <w:bCs/>
        </w:rPr>
      </w:pPr>
    </w:p>
    <w:p w14:paraId="250F1981" w14:textId="77777777" w:rsidR="00611676" w:rsidRDefault="00611676" w:rsidP="00611676">
      <w:pPr>
        <w:spacing w:line="276" w:lineRule="auto"/>
        <w:jc w:val="both"/>
        <w:rPr>
          <w:b/>
          <w:bCs/>
        </w:rPr>
      </w:pPr>
    </w:p>
    <w:p w14:paraId="4F522DD3" w14:textId="77777777" w:rsidR="00611676" w:rsidRDefault="00611676" w:rsidP="00611676">
      <w:pPr>
        <w:spacing w:line="276" w:lineRule="auto"/>
        <w:jc w:val="both"/>
        <w:rPr>
          <w:b/>
          <w:bCs/>
        </w:rPr>
      </w:pPr>
    </w:p>
    <w:p w14:paraId="1EB4C7D4" w14:textId="77777777" w:rsidR="00611676" w:rsidRDefault="00611676" w:rsidP="00611676">
      <w:pPr>
        <w:spacing w:line="276" w:lineRule="auto"/>
        <w:jc w:val="both"/>
        <w:rPr>
          <w:b/>
          <w:bCs/>
        </w:rPr>
      </w:pPr>
    </w:p>
    <w:p w14:paraId="1862D122" w14:textId="77777777" w:rsidR="00611676" w:rsidRDefault="00611676" w:rsidP="00611676">
      <w:pPr>
        <w:spacing w:line="276" w:lineRule="auto"/>
        <w:jc w:val="both"/>
        <w:rPr>
          <w:b/>
          <w:bCs/>
        </w:rPr>
      </w:pPr>
    </w:p>
    <w:p w14:paraId="21FDB2E9" w14:textId="77777777" w:rsidR="00611676" w:rsidRDefault="00611676" w:rsidP="00611676">
      <w:pPr>
        <w:spacing w:line="276" w:lineRule="auto"/>
        <w:jc w:val="both"/>
      </w:pPr>
    </w:p>
    <w:p w14:paraId="1CC558E8" w14:textId="77777777" w:rsidR="00611676" w:rsidRDefault="00611676" w:rsidP="00611676">
      <w:pPr>
        <w:spacing w:line="276" w:lineRule="auto"/>
        <w:jc w:val="both"/>
      </w:pPr>
    </w:p>
    <w:p w14:paraId="59F081F7" w14:textId="77777777" w:rsidR="00611676" w:rsidRDefault="00611676" w:rsidP="00611676">
      <w:pPr>
        <w:spacing w:line="276" w:lineRule="auto"/>
        <w:jc w:val="both"/>
        <w:rPr>
          <w:rFonts w:ascii="Open Sans Light" w:eastAsia="Open Sans Light" w:hAnsi="Open Sans Light" w:cs="Open Sans Light"/>
        </w:rPr>
      </w:pPr>
    </w:p>
    <w:p w14:paraId="7AB6B7B8" w14:textId="7AEBC146" w:rsidR="00611676" w:rsidRDefault="00611676" w:rsidP="00611676">
      <w:pPr>
        <w:spacing w:line="276" w:lineRule="auto"/>
        <w:jc w:val="both"/>
        <w:rPr>
          <w:rFonts w:ascii="Open Sans Light" w:eastAsia="Open Sans Light" w:hAnsi="Open Sans Light" w:cs="Open Sans Light"/>
        </w:rPr>
      </w:pPr>
      <w:r>
        <w:rPr>
          <w:noProof/>
        </w:rPr>
        <mc:AlternateContent>
          <mc:Choice Requires="wps">
            <w:drawing>
              <wp:anchor distT="0" distB="0" distL="114300" distR="114300" simplePos="0" relativeHeight="251657216" behindDoc="0" locked="0" layoutInCell="1" allowOverlap="1" wp14:anchorId="6DB7E42F" wp14:editId="60B0D517">
                <wp:simplePos x="0" y="0"/>
                <wp:positionH relativeFrom="column">
                  <wp:posOffset>0</wp:posOffset>
                </wp:positionH>
                <wp:positionV relativeFrom="paragraph">
                  <wp:posOffset>254000</wp:posOffset>
                </wp:positionV>
                <wp:extent cx="6042025" cy="1575435"/>
                <wp:effectExtent l="0" t="0" r="0" b="5715"/>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wps:cNvSpPr>
                      <wps:spPr>
                        <a:xfrm>
                          <a:off x="0" y="0"/>
                          <a:ext cx="6042025" cy="1575435"/>
                        </a:xfrm>
                        <a:prstGeom prst="rect">
                          <a:avLst/>
                        </a:prstGeom>
                        <a:solidFill>
                          <a:srgbClr val="F2F2F2"/>
                        </a:solidFill>
                        <a:ln>
                          <a:noFill/>
                        </a:ln>
                      </wps:spPr>
                      <wps:txbx>
                        <w:txbxContent>
                          <w:p w14:paraId="2D50FE44" w14:textId="77777777" w:rsidR="00611676" w:rsidRDefault="00611676" w:rsidP="00611676">
                            <w:pPr>
                              <w:spacing w:before="40"/>
                            </w:pPr>
                            <w:r>
                              <w:rPr>
                                <w:b/>
                                <w:color w:val="00A09A"/>
                                <w:sz w:val="26"/>
                              </w:rPr>
                              <w:t>CPD time claimed:</w:t>
                            </w:r>
                          </w:p>
                          <w:p w14:paraId="17373EDD" w14:textId="77777777" w:rsidR="00611676" w:rsidRDefault="00611676" w:rsidP="00611676">
                            <w:pPr>
                              <w:spacing w:line="273" w:lineRule="auto"/>
                            </w:pPr>
                            <w:r>
                              <w:rPr>
                                <w:i/>
                                <w:color w:val="auto"/>
                              </w:rPr>
                              <w:t xml:space="preserve">For more episodes of You are not a frog, check out our website </w:t>
                            </w:r>
                            <w:r>
                              <w:rPr>
                                <w:i/>
                                <w:color w:val="00A09A"/>
                                <w:u w:val="single"/>
                              </w:rPr>
                              <w:t>www.youarenotafrog.co.uk</w:t>
                            </w:r>
                            <w:r>
                              <w:rPr>
                                <w:i/>
                                <w:color w:val="00A09A"/>
                              </w:rPr>
                              <w:t xml:space="preserve">; </w:t>
                            </w:r>
                            <w:r>
                              <w:rPr>
                                <w:i/>
                                <w:color w:val="auto"/>
                              </w:rPr>
                              <w:t xml:space="preserve">follow Rachel on Twitter @DrRachelMorris and find out more about the </w:t>
                            </w:r>
                            <w:r>
                              <w:rPr>
                                <w:i/>
                                <w:color w:val="0E9C90"/>
                                <w:u w:val="single"/>
                              </w:rPr>
                              <w:t>Permission to Thrive</w:t>
                            </w:r>
                            <w:r>
                              <w:rPr>
                                <w:i/>
                                <w:color w:val="auto"/>
                              </w:rPr>
                              <w:t xml:space="preserve"> CPD membership for doctors and online and face to face courses on surviving and thriving at work at </w:t>
                            </w:r>
                            <w:r>
                              <w:rPr>
                                <w:i/>
                                <w:color w:val="00A09A"/>
                                <w:u w:val="single"/>
                              </w:rPr>
                              <w:t>www.shapestoolkit.com</w:t>
                            </w:r>
                          </w:p>
                        </w:txbxContent>
                      </wps:txbx>
                      <wps:bodyPr spcFirstLastPara="1" wrap="square" lIns="91425" tIns="180000" rIns="91425" bIns="180000" anchor="t" anchorCtr="0"/>
                    </wps:wsp>
                  </a:graphicData>
                </a:graphic>
                <wp14:sizeRelH relativeFrom="page">
                  <wp14:pctWidth>0</wp14:pctWidth>
                </wp14:sizeRelH>
                <wp14:sizeRelV relativeFrom="page">
                  <wp14:pctHeight>0</wp14:pctHeight>
                </wp14:sizeRelV>
              </wp:anchor>
            </w:drawing>
          </mc:Choice>
          <mc:Fallback>
            <w:pict>
              <v:rect w14:anchorId="6DB7E42F" id="Rectangle 3" o:spid="_x0000_s1035" style="position:absolute;left:0;text-align:left;margin-left:0;margin-top:20pt;width:475.75pt;height:124.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" fillcolor="#f2f2f2" stroked="f">
                <v:textbox inset="2.53958mm,5mm,2.53958mm,5mm">
                  <w:txbxContent>
                    <w:p w14:paraId="2D50FE44" w14:textId="77777777" w:rsidR="00611676" w:rsidRDefault="00611676" w:rsidP="00611676">
                      <w:pPr>
                        <w:spacing w:before="40"/>
                      </w:pPr>
                      <w:r>
                        <w:rPr>
                          <w:b/>
                          <w:color w:val="00A09A"/>
                          <w:sz w:val="26"/>
                        </w:rPr>
                        <w:t>CPD time claimed:</w:t>
                      </w:r>
                    </w:p>
                    <w:p w14:paraId="17373EDD" w14:textId="77777777" w:rsidR="00611676" w:rsidRDefault="00611676" w:rsidP="00611676">
                      <w:pPr>
                        <w:spacing w:line="273" w:lineRule="auto"/>
                      </w:pPr>
                      <w:r>
                        <w:rPr>
                          <w:i/>
                          <w:color w:val="auto"/>
                        </w:rPr>
                        <w:t xml:space="preserve">For more episodes of You are not a frog, check out our website </w:t>
                      </w:r>
                      <w:r>
                        <w:rPr>
                          <w:i/>
                          <w:color w:val="00A09A"/>
                          <w:u w:val="single"/>
                        </w:rPr>
                        <w:t>www.youarenotafrog.co.uk</w:t>
                      </w:r>
                      <w:r>
                        <w:rPr>
                          <w:i/>
                          <w:color w:val="00A09A"/>
                        </w:rPr>
                        <w:t xml:space="preserve">; </w:t>
                      </w:r>
                      <w:r>
                        <w:rPr>
                          <w:i/>
                          <w:color w:val="auto"/>
                        </w:rPr>
                        <w:t xml:space="preserve">follow Rachel on Twitter @DrRachelMorris and find out more about the </w:t>
                      </w:r>
                      <w:r>
                        <w:rPr>
                          <w:i/>
                          <w:color w:val="0E9C90"/>
                          <w:u w:val="single"/>
                        </w:rPr>
                        <w:t>Permission to Thrive</w:t>
                      </w:r>
                      <w:r>
                        <w:rPr>
                          <w:i/>
                          <w:color w:val="auto"/>
                        </w:rPr>
                        <w:t xml:space="preserve"> CPD membership for doctors and online and face to face courses on surviving and thriving at work at </w:t>
                      </w:r>
                      <w:r>
                        <w:rPr>
                          <w:i/>
                          <w:color w:val="00A09A"/>
                          <w:u w:val="single"/>
                        </w:rPr>
                        <w:t>www.shapestoolkit.com</w:t>
                      </w:r>
                    </w:p>
                  </w:txbxContent>
                </v:textbox>
              </v:rect>
            </w:pict>
          </mc:Fallback>
        </mc:AlternateContent>
      </w:r>
    </w:p>
    <w:p w14:paraId="4EB309A0" w14:textId="77777777" w:rsidR="00611676" w:rsidRDefault="00611676" w:rsidP="00611676">
      <w:pPr>
        <w:spacing w:line="276" w:lineRule="auto"/>
      </w:pPr>
    </w:p>
    <w:p w14:paraId="3010BF5F" w14:textId="77777777" w:rsidR="006906E7" w:rsidRPr="00611676" w:rsidRDefault="006906E7" w:rsidP="00611676"/>
    <w:sectPr w:rsidR="006906E7" w:rsidRPr="00611676" w:rsidSect="00014FAA">
      <w:headerReference w:type="default" r:id="rId37"/>
      <w:footerReference w:type="default" r:id="rId38"/>
      <w:headerReference w:type="first" r:id="rId39"/>
      <w:footerReference w:type="first" r:id="rId40"/>
      <w:pgSz w:w="11906" w:h="16838"/>
      <w:pgMar w:top="2665" w:right="1440" w:bottom="1440" w:left="1440"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0DBD0C1" w14:textId="77777777" w:rsidR="0051308D" w:rsidRDefault="0051308D" w:rsidP="004979EB">
      <w:pPr>
        <w:spacing w:line="240" w:lineRule="auto"/>
      </w:pPr>
      <w:r>
        <w:separator/>
      </w:r>
    </w:p>
  </w:endnote>
  <w:endnote w:type="continuationSeparator" w:id="0">
    <w:p w14:paraId="6CFF7A25" w14:textId="77777777" w:rsidR="0051308D" w:rsidRDefault="0051308D" w:rsidP="004979E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2F87F" w14:textId="77777777" w:rsidR="00F6086F" w:rsidRDefault="00014FAA">
    <w:pPr>
      <w:pStyle w:val="Footer"/>
    </w:pPr>
    <w:r w:rsidRPr="00014FAA">
      <w:rPr>
        <w:noProof/>
      </w:rPr>
      <mc:AlternateContent>
        <mc:Choice Requires="wps">
          <w:drawing>
            <wp:anchor distT="0" distB="0" distL="114300" distR="114300" simplePos="0" relativeHeight="251688960" behindDoc="0" locked="0" layoutInCell="1" allowOverlap="1" wp14:anchorId="36471BE7" wp14:editId="610640C3">
              <wp:simplePos x="0" y="0"/>
              <wp:positionH relativeFrom="column">
                <wp:posOffset>3483081</wp:posOffset>
              </wp:positionH>
              <wp:positionV relativeFrom="paragraph">
                <wp:posOffset>237490</wp:posOffset>
              </wp:positionV>
              <wp:extent cx="329783" cy="337279"/>
              <wp:effectExtent l="0" t="0" r="0" b="0"/>
              <wp:wrapNone/>
              <wp:docPr id="34" name="Rectangle 34">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329783" cy="337279"/>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4DCD072" id="Rectangle 34" o:spid="_x0000_s1026" href="mailto:hello@youarenotafrog.com" style="position:absolute;margin-left:274.25pt;margin-top:18.7pt;width:25.95pt;height:26.55pt;z-index:2516889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4864" behindDoc="0" locked="0" layoutInCell="1" allowOverlap="1" wp14:anchorId="47EF5C7F" wp14:editId="44BC3DF1">
              <wp:simplePos x="0" y="0"/>
              <wp:positionH relativeFrom="column">
                <wp:posOffset>1918335</wp:posOffset>
              </wp:positionH>
              <wp:positionV relativeFrom="paragraph">
                <wp:posOffset>235585</wp:posOffset>
              </wp:positionV>
              <wp:extent cx="329565" cy="337185"/>
              <wp:effectExtent l="0" t="0" r="0" b="0"/>
              <wp:wrapNone/>
              <wp:docPr id="30" name="Rectangle 30">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10F6A95" id="Rectangle 30" o:spid="_x0000_s1026" href="https://www.facebook.com/DrRachelMorris" style="position:absolute;margin-left:151.05pt;margin-top:18.55pt;width:25.95pt;height:26.55pt;z-index:2516848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5888" behindDoc="0" locked="0" layoutInCell="1" allowOverlap="1" wp14:anchorId="04A11D2C" wp14:editId="33E8D390">
              <wp:simplePos x="0" y="0"/>
              <wp:positionH relativeFrom="column">
                <wp:posOffset>2300605</wp:posOffset>
              </wp:positionH>
              <wp:positionV relativeFrom="paragraph">
                <wp:posOffset>235585</wp:posOffset>
              </wp:positionV>
              <wp:extent cx="329565" cy="337185"/>
              <wp:effectExtent l="0" t="0" r="0" b="0"/>
              <wp:wrapNone/>
              <wp:docPr id="31" name="Rectangle 3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4215013" id="Rectangle 31" o:spid="_x0000_s1026" href="https://twitter.com/drrachelmorris" style="position:absolute;margin-left:181.15pt;margin-top:18.55pt;width:25.95pt;height:26.55pt;z-index:2516858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6912" behindDoc="0" locked="0" layoutInCell="1" allowOverlap="1" wp14:anchorId="06090618" wp14:editId="233B84D6">
              <wp:simplePos x="0" y="0"/>
              <wp:positionH relativeFrom="column">
                <wp:posOffset>2681605</wp:posOffset>
              </wp:positionH>
              <wp:positionV relativeFrom="paragraph">
                <wp:posOffset>235585</wp:posOffset>
              </wp:positionV>
              <wp:extent cx="329565" cy="337185"/>
              <wp:effectExtent l="0" t="0" r="0" b="0"/>
              <wp:wrapNone/>
              <wp:docPr id="32" name="Rectangle 32">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21800761" id="Rectangle 32" o:spid="_x0000_s1026" href="https://www.linkedin.com/in/dr-rachel-morris/" style="position:absolute;margin-left:211.15pt;margin-top:18.55pt;width:25.95pt;height:26.55pt;z-index:2516869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87936" behindDoc="0" locked="0" layoutInCell="1" allowOverlap="1" wp14:anchorId="3D63CF79" wp14:editId="391B249B">
              <wp:simplePos x="0" y="0"/>
              <wp:positionH relativeFrom="column">
                <wp:posOffset>3067050</wp:posOffset>
              </wp:positionH>
              <wp:positionV relativeFrom="paragraph">
                <wp:posOffset>235585</wp:posOffset>
              </wp:positionV>
              <wp:extent cx="329565" cy="337185"/>
              <wp:effectExtent l="0" t="0" r="0" b="0"/>
              <wp:wrapNone/>
              <wp:docPr id="33" name="Rectangle 33">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29565" cy="33718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0C6C2E8" id="Rectangle 33" o:spid="_x0000_s1026" href="https://www.instagram.com/drrachelmorris/" style="position:absolute;margin-left:241.5pt;margin-top:18.55pt;width:25.95pt;height:26.55pt;z-index:2516879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" o:button="t" filled="f" stroked="f" strokeweight="1pt">
              <v:fill o:detectmouseclick="t"/>
            </v:rect>
          </w:pict>
        </mc:Fallback>
      </mc:AlternateContent>
    </w:r>
    <w:r w:rsidRPr="00014FAA">
      <w:rPr>
        <w:noProof/>
      </w:rPr>
      <mc:AlternateContent>
        <mc:Choice Requires="wps">
          <w:drawing>
            <wp:anchor distT="0" distB="0" distL="114300" distR="114300" simplePos="0" relativeHeight="251670528" behindDoc="0" locked="0" layoutInCell="1" allowOverlap="1" wp14:anchorId="61582B5E" wp14:editId="0E84A5EB">
              <wp:simplePos x="0" y="0"/>
              <wp:positionH relativeFrom="column">
                <wp:posOffset>3721100</wp:posOffset>
              </wp:positionH>
              <wp:positionV relativeFrom="paragraph">
                <wp:posOffset>307975</wp:posOffset>
              </wp:positionV>
              <wp:extent cx="2639695" cy="424815"/>
              <wp:effectExtent l="0" t="0" r="0" b="0"/>
              <wp:wrapNone/>
              <wp:docPr id="4" name="Text Box 4"/>
              <wp:cNvGraphicFramePr/>
              <a:graphic xmlns:a="http://schemas.openxmlformats.org/drawingml/2006/main">
                <a:graphicData uri="http://schemas.microsoft.com/office/word/2010/wordprocessingShape">
                  <wps:wsp>
                    <wps:cNvSpPr txBox="1"/>
                    <wps:spPr>
                      <a:xfrm>
                        <a:off x="0" y="0"/>
                        <a:ext cx="2639695" cy="424815"/>
                      </a:xfrm>
                      <a:prstGeom prst="rect">
                        <a:avLst/>
                      </a:prstGeom>
                      <a:noFill/>
                      <a:ln w="6350">
                        <a:noFill/>
                      </a:ln>
                    </wps:spPr>
                    <wps:txbx>
                      <w:txbxContent>
                        <w:p w14:paraId="045E5EBB" w14:textId="77777777" w:rsidR="00014FAA" w:rsidRPr="00014FAA" w:rsidRDefault="00000000" w:rsidP="00014FAA">
                          <w:pPr>
                            <w:jc w:val="right"/>
                            <w:rPr>
                              <w:color w:val="FFFFFF" w:themeColor="background1"/>
                              <w:sz w:val="18"/>
                              <w:szCs w:val="18"/>
                            </w:rPr>
                          </w:pPr>
                          <w:hyperlink r:id="rId6"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61582B5E" id="_x0000_t202" coordsize="21600,21600" o:spt="202" path="m,l,21600r21600,l21600,xe">
              <v:stroke joinstyle="miter"/>
              <v:path gradientshapeok="t" o:connecttype="rect"/>
            </v:shapetype>
            <v:shape id="Text Box 4" o:spid="_x0000_s1036" type="#_x0000_t202" style="position:absolute;margin-left:293pt;margin-top:24.25pt;width:207.85pt;height:33.45pt;z-index:2516705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" filled="f" stroked="f" strokeweight=".5pt">
              <v:textbox>
                <w:txbxContent>
                  <w:p w14:paraId="045E5EBB" w14:textId="77777777" w:rsidR="00014FAA" w:rsidRPr="00014FAA" w:rsidRDefault="00000000" w:rsidP="00014FAA">
                    <w:pPr>
                      <w:jc w:val="right"/>
                      <w:rPr>
                        <w:color w:val="FFFFFF" w:themeColor="background1"/>
                        <w:sz w:val="18"/>
                        <w:szCs w:val="18"/>
                      </w:rPr>
                    </w:pPr>
                    <w:hyperlink r:id="rId7" w:history="1">
                      <w:r w:rsidR="00014FAA" w:rsidRPr="00014FAA">
                        <w:rPr>
                          <w:rStyle w:val="Heading1Char"/>
                          <w:b w:val="0"/>
                          <w:bCs/>
                          <w:color w:val="FFFFFF" w:themeColor="background1"/>
                          <w:sz w:val="18"/>
                          <w:szCs w:val="18"/>
                        </w:rPr>
                        <w:t>Youarenotafrog</w:t>
                      </w:r>
                      <w:r w:rsidR="00014FAA" w:rsidRPr="00014FAA">
                        <w:rPr>
                          <w:rStyle w:val="Heading1Char"/>
                          <w:color w:val="FFFFFF" w:themeColor="background1"/>
                          <w:sz w:val="18"/>
                          <w:szCs w:val="18"/>
                        </w:rPr>
                        <w:t>.com</w:t>
                      </w:r>
                    </w:hyperlink>
                  </w:p>
                </w:txbxContent>
              </v:textbox>
            </v:shape>
          </w:pict>
        </mc:Fallback>
      </mc:AlternateContent>
    </w:r>
    <w:r w:rsidRPr="00014FAA">
      <w:rPr>
        <w:noProof/>
      </w:rPr>
      <mc:AlternateContent>
        <mc:Choice Requires="wps">
          <w:drawing>
            <wp:anchor distT="0" distB="0" distL="114300" distR="114300" simplePos="0" relativeHeight="251669504" behindDoc="0" locked="0" layoutInCell="1" allowOverlap="1" wp14:anchorId="11DDEA03" wp14:editId="09672D11">
              <wp:simplePos x="0" y="0"/>
              <wp:positionH relativeFrom="column">
                <wp:posOffset>-824667</wp:posOffset>
              </wp:positionH>
              <wp:positionV relativeFrom="paragraph">
                <wp:posOffset>296732</wp:posOffset>
              </wp:positionV>
              <wp:extent cx="2639695" cy="437515"/>
              <wp:effectExtent l="0" t="0" r="0" b="0"/>
              <wp:wrapNone/>
              <wp:docPr id="2" name="Text Box 2"/>
              <wp:cNvGraphicFramePr/>
              <a:graphic xmlns:a="http://schemas.openxmlformats.org/drawingml/2006/main">
                <a:graphicData uri="http://schemas.microsoft.com/office/word/2010/wordprocessingShape">
                  <wps:wsp>
                    <wps:cNvSpPr txBox="1"/>
                    <wps:spPr>
                      <a:xfrm>
                        <a:off x="0" y="0"/>
                        <a:ext cx="2639695" cy="437515"/>
                      </a:xfrm>
                      <a:prstGeom prst="rect">
                        <a:avLst/>
                      </a:prstGeom>
                      <a:noFill/>
                      <a:ln w="6350">
                        <a:noFill/>
                      </a:ln>
                    </wps:spPr>
                    <wps:txbx>
                      <w:txbxContent>
                        <w:p w14:paraId="407F6972"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72FD0F15" w14:textId="77777777" w:rsidR="00014FAA" w:rsidRPr="00014FAA" w:rsidRDefault="00014FAA" w:rsidP="00014FAA">
                          <w:pPr>
                            <w:rPr>
                              <w:color w:val="FFFFFF" w:themeColor="background1"/>
                              <w:sz w:val="17"/>
                              <w:szCs w:val="17"/>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11DDEA03" id="Text Box 2" o:spid="_x0000_s1037" type="#_x0000_t202" style="position:absolute;margin-left:-64.95pt;margin-top:23.35pt;width:207.85pt;height:34.4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" filled="f" stroked="f" strokeweight=".5pt">
              <v:textbox>
                <w:txbxContent>
                  <w:p w14:paraId="407F6972" w14:textId="77777777" w:rsidR="00014FAA" w:rsidRPr="00014FAA" w:rsidRDefault="00014FAA" w:rsidP="00014FAA">
                    <w:pPr>
                      <w:tabs>
                        <w:tab w:val="center" w:pos="4678"/>
                        <w:tab w:val="right" w:pos="9356"/>
                      </w:tabs>
                      <w:rPr>
                        <w:bCs/>
                        <w:color w:val="FFFFFF" w:themeColor="background1"/>
                        <w:sz w:val="17"/>
                        <w:szCs w:val="17"/>
                      </w:rPr>
                    </w:pPr>
                    <w:r w:rsidRPr="00014FAA">
                      <w:rPr>
                        <w:rStyle w:val="Heading1Char"/>
                        <w:color w:val="FFFFFF" w:themeColor="background1"/>
                        <w:sz w:val="17"/>
                        <w:szCs w:val="17"/>
                      </w:rPr>
                      <w:fldChar w:fldCharType="begin"/>
                    </w:r>
                    <w:r w:rsidRPr="00014FAA">
                      <w:rPr>
                        <w:rStyle w:val="Heading1Char"/>
                        <w:color w:val="FFFFFF" w:themeColor="background1"/>
                        <w:sz w:val="17"/>
                        <w:szCs w:val="17"/>
                      </w:rPr>
                      <w:instrText xml:space="preserve"> PAGE   \* MERGEFORMAT </w:instrText>
                    </w:r>
                    <w:r w:rsidRPr="00014FAA">
                      <w:rPr>
                        <w:rStyle w:val="Heading1Char"/>
                        <w:color w:val="FFFFFF" w:themeColor="background1"/>
                        <w:sz w:val="17"/>
                        <w:szCs w:val="17"/>
                      </w:rPr>
                      <w:fldChar w:fldCharType="separate"/>
                    </w:r>
                    <w:r w:rsidRPr="00014FAA">
                      <w:rPr>
                        <w:rStyle w:val="Heading1Char"/>
                        <w:color w:val="FFFFFF" w:themeColor="background1"/>
                        <w:sz w:val="17"/>
                        <w:szCs w:val="17"/>
                      </w:rPr>
                      <w:t>2</w:t>
                    </w:r>
                    <w:r w:rsidRPr="00014FAA">
                      <w:rPr>
                        <w:rStyle w:val="Heading1Char"/>
                        <w:noProof/>
                        <w:color w:val="FFFFFF" w:themeColor="background1"/>
                        <w:sz w:val="17"/>
                        <w:szCs w:val="17"/>
                      </w:rPr>
                      <w:fldChar w:fldCharType="end"/>
                    </w:r>
                    <w:r w:rsidRPr="00014FAA">
                      <w:rPr>
                        <w:rStyle w:val="Heading1Char"/>
                        <w:noProof/>
                        <w:color w:val="FFFFFF" w:themeColor="background1"/>
                        <w:sz w:val="17"/>
                        <w:szCs w:val="17"/>
                      </w:rPr>
                      <w:t xml:space="preserve">  |  </w:t>
                    </w:r>
                    <w:r w:rsidRPr="00014FAA">
                      <w:rPr>
                        <w:rStyle w:val="Heading1Char"/>
                        <w:b w:val="0"/>
                        <w:bCs/>
                        <w:noProof/>
                        <w:color w:val="FFFFFF" w:themeColor="background1"/>
                        <w:sz w:val="17"/>
                        <w:szCs w:val="17"/>
                      </w:rPr>
                      <w:t>Workbook, CPD &amp; Reflection log</w:t>
                    </w:r>
                  </w:p>
                  <w:p w14:paraId="72FD0F15" w14:textId="77777777" w:rsidR="00014FAA" w:rsidRPr="00014FAA" w:rsidRDefault="00014FAA" w:rsidP="00014FAA">
                    <w:pPr>
                      <w:rPr>
                        <w:color w:val="FFFFFF" w:themeColor="background1"/>
                        <w:sz w:val="17"/>
                        <w:szCs w:val="17"/>
                      </w:rPr>
                    </w:pPr>
                  </w:p>
                </w:txbxContent>
              </v:textbox>
            </v:shape>
          </w:pict>
        </mc:Fallback>
      </mc:AlternateContent>
    </w:r>
    <w:r w:rsidR="00F6086F">
      <w:rPr>
        <w:noProof/>
      </w:rPr>
      <mc:AlternateContent>
        <mc:Choice Requires="wps">
          <w:drawing>
            <wp:anchor distT="0" distB="0" distL="114300" distR="114300" simplePos="0" relativeHeight="251666432" behindDoc="0" locked="0" layoutInCell="1" allowOverlap="1" wp14:anchorId="56388C96" wp14:editId="52764529">
              <wp:simplePos x="0" y="0"/>
              <wp:positionH relativeFrom="column">
                <wp:posOffset>778193</wp:posOffset>
              </wp:positionH>
              <wp:positionV relativeFrom="paragraph">
                <wp:posOffset>235109</wp:posOffset>
              </wp:positionV>
              <wp:extent cx="342900" cy="328295"/>
              <wp:effectExtent l="0" t="0" r="0" b="0"/>
              <wp:wrapNone/>
              <wp:docPr id="19" name="Rectangle 19">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472B6FA" id="Rectangle 19" o:spid="_x0000_s1026" href="https://www.instagram.com/drrachelmorris/" style="position:absolute;margin-left:61.3pt;margin-top:18.5pt;width:27pt;height:25.85pt;z-index:25166643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4384" behindDoc="0" locked="0" layoutInCell="1" allowOverlap="1" wp14:anchorId="1E481A9A" wp14:editId="4F313E37">
              <wp:simplePos x="0" y="0"/>
              <wp:positionH relativeFrom="column">
                <wp:posOffset>364331</wp:posOffset>
              </wp:positionH>
              <wp:positionV relativeFrom="paragraph">
                <wp:posOffset>229394</wp:posOffset>
              </wp:positionV>
              <wp:extent cx="342900" cy="328295"/>
              <wp:effectExtent l="0" t="0" r="0" b="0"/>
              <wp:wrapNone/>
              <wp:docPr id="18" name="Rectangle 18">
                <a:hlinkClick xmlns:a="http://schemas.openxmlformats.org/drawingml/2006/main" r:id="rId8"/>
              </wp:docPr>
              <wp:cNvGraphicFramePr/>
              <a:graphic xmlns:a="http://schemas.openxmlformats.org/drawingml/2006/main">
                <a:graphicData uri="http://schemas.microsoft.com/office/word/2010/wordprocessingShape">
                  <wps:wsp>
                    <wps:cNvSpPr/>
                    <wps:spPr>
                      <a:xfrm>
                        <a:off x="0" y="0"/>
                        <a:ext cx="342900"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1880FA8" id="Rectangle 18" o:spid="_x0000_s1026" href="https://www.linkedin.com/in/dr-rachel-morris/?originalSubdomain=uk" style="position:absolute;margin-left:28.7pt;margin-top:18.05pt;width:27pt;height:25.85pt;z-index:25166438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3360" behindDoc="0" locked="0" layoutInCell="1" allowOverlap="1" wp14:anchorId="2F2CADA1" wp14:editId="600DD7AC">
              <wp:simplePos x="0" y="0"/>
              <wp:positionH relativeFrom="column">
                <wp:posOffset>-464344</wp:posOffset>
              </wp:positionH>
              <wp:positionV relativeFrom="paragraph">
                <wp:posOffset>229394</wp:posOffset>
              </wp:positionV>
              <wp:extent cx="335757" cy="328295"/>
              <wp:effectExtent l="0" t="0" r="0" b="0"/>
              <wp:wrapNone/>
              <wp:docPr id="17" name="Rectangle 17">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33575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EC919FF" id="Rectangle 17" o:spid="_x0000_s1026" href="https://www.facebook.com/DrRachelMorris" style="position:absolute;margin-left:-36.55pt;margin-top:18.05pt;width:26.45pt;height:25.85pt;z-index:2516633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2336" behindDoc="0" locked="0" layoutInCell="1" allowOverlap="1" wp14:anchorId="0E17C7B1" wp14:editId="41547B7C">
              <wp:simplePos x="0" y="0"/>
              <wp:positionH relativeFrom="column">
                <wp:posOffset>-71437</wp:posOffset>
              </wp:positionH>
              <wp:positionV relativeFrom="paragraph">
                <wp:posOffset>229394</wp:posOffset>
              </wp:positionV>
              <wp:extent cx="357187" cy="328295"/>
              <wp:effectExtent l="0" t="0" r="0" b="0"/>
              <wp:wrapNone/>
              <wp:docPr id="16" name="Rectangle 16">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357187" cy="328295"/>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AB72488" id="Rectangle 16" o:spid="_x0000_s1026" href="https://twitter.com/drrachelmorris" style="position:absolute;margin-left:-5.6pt;margin-top:18.05pt;width:28.1pt;height:25.85pt;z-index:2516623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" o:button="t" filled="f" stroked="f" strokeweight="1pt">
              <v:fill o:detectmouseclick="t"/>
            </v:rect>
          </w:pict>
        </mc:Fallback>
      </mc:AlternateContent>
    </w:r>
    <w:r w:rsidR="00F6086F">
      <w:rPr>
        <w:noProof/>
      </w:rPr>
      <mc:AlternateContent>
        <mc:Choice Requires="wps">
          <w:drawing>
            <wp:anchor distT="0" distB="0" distL="114300" distR="114300" simplePos="0" relativeHeight="251661312" behindDoc="0" locked="0" layoutInCell="1" allowOverlap="1" wp14:anchorId="61122800" wp14:editId="10956DAE">
              <wp:simplePos x="0" y="0"/>
              <wp:positionH relativeFrom="column">
                <wp:posOffset>1207294</wp:posOffset>
              </wp:positionH>
              <wp:positionV relativeFrom="paragraph">
                <wp:posOffset>229394</wp:posOffset>
              </wp:positionV>
              <wp:extent cx="342900" cy="328612"/>
              <wp:effectExtent l="0" t="0" r="0" b="0"/>
              <wp:wrapNone/>
              <wp:docPr id="15" name="Rectangle 15">
                <a:hlinkClick xmlns:a="http://schemas.openxmlformats.org/drawingml/2006/main" r:id="rId9"/>
              </wp:docPr>
              <wp:cNvGraphicFramePr/>
              <a:graphic xmlns:a="http://schemas.openxmlformats.org/drawingml/2006/main">
                <a:graphicData uri="http://schemas.microsoft.com/office/word/2010/wordprocessingShape">
                  <wps:wsp>
                    <wps:cNvSpPr/>
                    <wps:spPr>
                      <a:xfrm>
                        <a:off x="0" y="0"/>
                        <a:ext cx="342900" cy="328612"/>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6FDF30FA" id="Rectangle 15" o:spid="_x0000_s1026" href="mailto:rachel@shapestoolkit.com" style="position:absolute;margin-left:95.05pt;margin-top:18.05pt;width:27pt;height:25.8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" o:button="t" filled="f" stroked="f" strokeweight="1pt">
              <v:fill o:detectmouseclick="t"/>
            </v:rect>
          </w:pict>
        </mc:Fallback>
      </mc:AlternateConten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87B0691" w14:textId="77777777" w:rsidR="002103A7" w:rsidRDefault="002103A7">
    <w:pPr>
      <w:pStyle w:val="Footer"/>
    </w:pPr>
    <w:r>
      <w:rPr>
        <w:noProof/>
      </w:rPr>
      <mc:AlternateContent>
        <mc:Choice Requires="wps">
          <w:drawing>
            <wp:anchor distT="0" distB="0" distL="114300" distR="114300" simplePos="0" relativeHeight="251700224" behindDoc="0" locked="0" layoutInCell="1" allowOverlap="1" wp14:anchorId="31C0B844" wp14:editId="4969DEA5">
              <wp:simplePos x="0" y="0"/>
              <wp:positionH relativeFrom="column">
                <wp:posOffset>3500120</wp:posOffset>
              </wp:positionH>
              <wp:positionV relativeFrom="paragraph">
                <wp:posOffset>229870</wp:posOffset>
              </wp:positionV>
              <wp:extent cx="285115" cy="262890"/>
              <wp:effectExtent l="0" t="0" r="0" b="0"/>
              <wp:wrapNone/>
              <wp:docPr id="23" name="Rectangle 23">
                <a:hlinkClick xmlns:a="http://schemas.openxmlformats.org/drawingml/2006/main" r:id="rId1"/>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9A73C11" w14:textId="77777777" w:rsidR="002103A7" w:rsidRDefault="002103A7" w:rsidP="002103A7">
                          <w:pPr>
                            <w:jc w:val="center"/>
                          </w:pPr>
                          <w:r>
                            <w:t xml:space="preserve"> </w:t>
                          </w:r>
                          <w:r>
                            <w:softHyphen/>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31C0B844" id="Rectangle 23" o:spid="_x0000_s1039" href="mailto:hello@youarenotafrog.com" style="position:absolute;margin-left:275.6pt;margin-top:18.1pt;width:22.45pt;height:20.7pt;z-index:25170022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" o:button="t" filled="f" stroked="f" strokeweight="1pt">
              <v:fill o:detectmouseclick="t"/>
              <v:textbox>
                <w:txbxContent>
                  <w:p w14:paraId="39A73C11" w14:textId="77777777" w:rsidR="002103A7" w:rsidRDefault="002103A7" w:rsidP="002103A7">
                    <w:pPr>
                      <w:jc w:val="center"/>
                    </w:pPr>
                    <w:r>
                      <w:t xml:space="preserve"> </w:t>
                    </w:r>
                    <w:r>
                      <w:softHyphen/>
                    </w:r>
                  </w:p>
                </w:txbxContent>
              </v:textbox>
            </v:rect>
          </w:pict>
        </mc:Fallback>
      </mc:AlternateContent>
    </w:r>
    <w:r>
      <w:rPr>
        <w:noProof/>
      </w:rPr>
      <mc:AlternateContent>
        <mc:Choice Requires="wps">
          <w:drawing>
            <wp:anchor distT="0" distB="0" distL="114300" distR="114300" simplePos="0" relativeHeight="251698176" behindDoc="0" locked="0" layoutInCell="1" allowOverlap="1" wp14:anchorId="7D8F46E4" wp14:editId="7C9F88B1">
              <wp:simplePos x="0" y="0"/>
              <wp:positionH relativeFrom="column">
                <wp:posOffset>3112770</wp:posOffset>
              </wp:positionH>
              <wp:positionV relativeFrom="paragraph">
                <wp:posOffset>233045</wp:posOffset>
              </wp:positionV>
              <wp:extent cx="285115" cy="262890"/>
              <wp:effectExtent l="0" t="0" r="0" b="0"/>
              <wp:wrapNone/>
              <wp:docPr id="22" name="Rectangle 22">
                <a:hlinkClick xmlns:a="http://schemas.openxmlformats.org/drawingml/2006/main" r:id="rId2"/>
              </wp:docPr>
              <wp:cNvGraphicFramePr/>
              <a:graphic xmlns:a="http://schemas.openxmlformats.org/drawingml/2006/main">
                <a:graphicData uri="http://schemas.microsoft.com/office/word/2010/wordprocessingShape">
                  <wps:wsp>
                    <wps:cNvSpPr/>
                    <wps:spPr>
                      <a:xfrm>
                        <a:off x="0" y="0"/>
                        <a:ext cx="285115"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36192F82"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7D8F46E4" id="Rectangle 22" o:spid="_x0000_s1040" href="https://www.instagram.com/drrachelmorris/" style="position:absolute;margin-left:245.1pt;margin-top:18.35pt;width:22.45pt;height:20.7pt;z-index:25169817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" o:button="t" filled="f" stroked="f" strokeweight="1pt">
              <v:fill o:detectmouseclick="t"/>
              <v:textbox>
                <w:txbxContent>
                  <w:p w14:paraId="36192F82"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7152" behindDoc="0" locked="0" layoutInCell="1" allowOverlap="1" wp14:anchorId="0F4BF5D9" wp14:editId="70234FEF">
              <wp:simplePos x="0" y="0"/>
              <wp:positionH relativeFrom="column">
                <wp:posOffset>2729230</wp:posOffset>
              </wp:positionH>
              <wp:positionV relativeFrom="paragraph">
                <wp:posOffset>232410</wp:posOffset>
              </wp:positionV>
              <wp:extent cx="285293" cy="262890"/>
              <wp:effectExtent l="0" t="0" r="0" b="0"/>
              <wp:wrapNone/>
              <wp:docPr id="21" name="Rectangle 21">
                <a:hlinkClick xmlns:a="http://schemas.openxmlformats.org/drawingml/2006/main" r:id="rId3"/>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4556C50"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0F4BF5D9" id="Rectangle 21" o:spid="_x0000_s1041" href="https://www.linkedin.com/in/dr-rachel-morris/" style="position:absolute;margin-left:214.9pt;margin-top:18.3pt;width:22.45pt;height:20.7pt;z-index:25169715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" o:button="t" filled="f" stroked="f" strokeweight="1pt">
              <v:fill o:detectmouseclick="t"/>
              <v:textbox>
                <w:txbxContent>
                  <w:p w14:paraId="64556C50"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5104" behindDoc="0" locked="0" layoutInCell="1" allowOverlap="1" wp14:anchorId="15BE7651" wp14:editId="46CDC9E2">
              <wp:simplePos x="0" y="0"/>
              <wp:positionH relativeFrom="column">
                <wp:posOffset>2343150</wp:posOffset>
              </wp:positionH>
              <wp:positionV relativeFrom="paragraph">
                <wp:posOffset>233680</wp:posOffset>
              </wp:positionV>
              <wp:extent cx="285293" cy="262890"/>
              <wp:effectExtent l="0" t="0" r="0" b="0"/>
              <wp:wrapNone/>
              <wp:docPr id="20" name="Rectangle 20">
                <a:hlinkClick xmlns:a="http://schemas.openxmlformats.org/drawingml/2006/main" r:id="rId4"/>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10D7E1CC"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15BE7651" id="Rectangle 20" o:spid="_x0000_s1042" href="https://twitter.com/drrachelmorris" style="position:absolute;margin-left:184.5pt;margin-top:18.4pt;width:22.45pt;height:20.7pt;z-index:25169510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" o:button="t" filled="f" stroked="f" strokeweight="1pt">
              <v:fill o:detectmouseclick="t"/>
              <v:textbox>
                <w:txbxContent>
                  <w:p w14:paraId="10D7E1CC"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93056" behindDoc="0" locked="0" layoutInCell="1" allowOverlap="1" wp14:anchorId="5FC6AF60" wp14:editId="6442F2A1">
              <wp:simplePos x="0" y="0"/>
              <wp:positionH relativeFrom="column">
                <wp:posOffset>1952625</wp:posOffset>
              </wp:positionH>
              <wp:positionV relativeFrom="paragraph">
                <wp:posOffset>232410</wp:posOffset>
              </wp:positionV>
              <wp:extent cx="285293" cy="262890"/>
              <wp:effectExtent l="0" t="0" r="0" b="0"/>
              <wp:wrapNone/>
              <wp:docPr id="14" name="Rectangle 14">
                <a:hlinkClick xmlns:a="http://schemas.openxmlformats.org/drawingml/2006/main" r:id="rId5"/>
              </wp:docPr>
              <wp:cNvGraphicFramePr/>
              <a:graphic xmlns:a="http://schemas.openxmlformats.org/drawingml/2006/main">
                <a:graphicData uri="http://schemas.microsoft.com/office/word/2010/wordprocessingShape">
                  <wps:wsp>
                    <wps:cNvSpPr/>
                    <wps:spPr>
                      <a:xfrm>
                        <a:off x="0" y="0"/>
                        <a:ext cx="285293" cy="262890"/>
                      </a:xfrm>
                      <a:prstGeom prst="rect">
                        <a:avLst/>
                      </a:prstGeom>
                      <a:noFill/>
                      <a:ln>
                        <a:noFill/>
                      </a:ln>
                    </wps:spPr>
                    <wps:style>
                      <a:lnRef idx="2">
                        <a:schemeClr val="accent1">
                          <a:shade val="50000"/>
                        </a:schemeClr>
                      </a:lnRef>
                      <a:fillRef idx="1">
                        <a:schemeClr val="accent1"/>
                      </a:fillRef>
                      <a:effectRef idx="0">
                        <a:schemeClr val="accent1"/>
                      </a:effectRef>
                      <a:fontRef idx="minor">
                        <a:schemeClr val="lt1"/>
                      </a:fontRef>
                    </wps:style>
                    <wps:txbx>
                      <w:txbxContent>
                        <w:p w14:paraId="60FDB76B" w14:textId="77777777" w:rsidR="002103A7" w:rsidRDefault="002103A7" w:rsidP="002103A7">
                          <w:pPr>
                            <w:jc w:val="center"/>
                          </w:pPr>
                          <w:r>
                            <w:t xml:space="preserve"> </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ect w14:anchorId="5FC6AF60" id="Rectangle 14" o:spid="_x0000_s1043" href="https://www.facebook.com/DrRachelMorris" style="position:absolute;margin-left:153.75pt;margin-top:18.3pt;width:22.45pt;height:20.7pt;z-index:2516930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" o:button="t" filled="f" stroked="f" strokeweight="1pt">
              <v:fill o:detectmouseclick="t"/>
              <v:textbox>
                <w:txbxContent>
                  <w:p w14:paraId="60FDB76B" w14:textId="77777777" w:rsidR="002103A7" w:rsidRDefault="002103A7" w:rsidP="002103A7">
                    <w:pPr>
                      <w:jc w:val="center"/>
                    </w:pPr>
                    <w:r>
                      <w:t xml:space="preserve"> </w:t>
                    </w:r>
                  </w:p>
                </w:txbxContent>
              </v:textbox>
            </v:rect>
          </w:pict>
        </mc:Fallback>
      </mc:AlternateContent>
    </w:r>
    <w:r>
      <w:rPr>
        <w:noProof/>
      </w:rPr>
      <mc:AlternateContent>
        <mc:Choice Requires="wps">
          <w:drawing>
            <wp:anchor distT="0" distB="0" distL="114300" distR="114300" simplePos="0" relativeHeight="251689984" behindDoc="0" locked="0" layoutInCell="1" allowOverlap="1" wp14:anchorId="7762F4E2" wp14:editId="2A597F9C">
              <wp:simplePos x="0" y="0"/>
              <wp:positionH relativeFrom="column">
                <wp:posOffset>-797357</wp:posOffset>
              </wp:positionH>
              <wp:positionV relativeFrom="paragraph">
                <wp:posOffset>254635</wp:posOffset>
              </wp:positionV>
              <wp:extent cx="2282342" cy="263347"/>
              <wp:effectExtent l="0" t="0" r="0" b="0"/>
              <wp:wrapNone/>
              <wp:docPr id="9" name="Text Box 9"/>
              <wp:cNvGraphicFramePr/>
              <a:graphic xmlns:a="http://schemas.openxmlformats.org/drawingml/2006/main">
                <a:graphicData uri="http://schemas.microsoft.com/office/word/2010/wordprocessingShape">
                  <wps:wsp>
                    <wps:cNvSpPr txBox="1"/>
                    <wps:spPr>
                      <a:xfrm>
                        <a:off x="0" y="0"/>
                        <a:ext cx="2282342" cy="263347"/>
                      </a:xfrm>
                      <a:prstGeom prst="rect">
                        <a:avLst/>
                      </a:prstGeom>
                      <a:noFill/>
                      <a:ln w="6350">
                        <a:noFill/>
                      </a:ln>
                    </wps:spPr>
                    <wps:txbx>
                      <w:txbxContent>
                        <w:p w14:paraId="42C62FA5"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481EAD3A" w14:textId="77777777" w:rsidR="002103A7" w:rsidRPr="002103A7" w:rsidRDefault="002103A7">
                          <w:pPr>
                            <w:rPr>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7762F4E2" id="_x0000_t202" coordsize="21600,21600" o:spt="202" path="m,l,21600r21600,l21600,xe">
              <v:stroke joinstyle="miter"/>
              <v:path gradientshapeok="t" o:connecttype="rect"/>
            </v:shapetype>
            <v:shape id="Text Box 9" o:spid="_x0000_s1044" type="#_x0000_t202" style="position:absolute;margin-left:-62.8pt;margin-top:20.05pt;width:179.7pt;height:20.7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" filled="f" stroked="f" strokeweight=".5pt">
              <v:textbox>
                <w:txbxContent>
                  <w:p w14:paraId="42C62FA5" w14:textId="77777777" w:rsidR="002103A7" w:rsidRPr="002103A7" w:rsidRDefault="002103A7" w:rsidP="002103A7">
                    <w:pPr>
                      <w:pStyle w:val="Footer"/>
                      <w:tabs>
                        <w:tab w:val="center" w:pos="4678"/>
                        <w:tab w:val="right" w:pos="9356"/>
                      </w:tabs>
                      <w:rPr>
                        <w:bCs/>
                        <w:color w:val="FFFFFF" w:themeColor="background1"/>
                        <w:sz w:val="18"/>
                        <w:szCs w:val="18"/>
                      </w:rPr>
                    </w:pPr>
                    <w:r w:rsidRPr="002103A7">
                      <w:rPr>
                        <w:rStyle w:val="Hyperlink"/>
                        <w:color w:val="FFFFFF" w:themeColor="background1"/>
                        <w:sz w:val="18"/>
                        <w:szCs w:val="18"/>
                        <w:u w:val="none"/>
                      </w:rPr>
                      <w:fldChar w:fldCharType="begin"/>
                    </w:r>
                    <w:r w:rsidRPr="002103A7">
                      <w:rPr>
                        <w:rStyle w:val="Hyperlink"/>
                        <w:color w:val="FFFFFF" w:themeColor="background1"/>
                        <w:sz w:val="18"/>
                        <w:szCs w:val="18"/>
                        <w:u w:val="none"/>
                      </w:rPr>
                      <w:instrText xml:space="preserve"> PAGE   \* MERGEFORMAT </w:instrText>
                    </w:r>
                    <w:r w:rsidRPr="002103A7">
                      <w:rPr>
                        <w:rStyle w:val="Hyperlink"/>
                        <w:color w:val="FFFFFF" w:themeColor="background1"/>
                        <w:sz w:val="18"/>
                        <w:szCs w:val="18"/>
                        <w:u w:val="none"/>
                      </w:rPr>
                      <w:fldChar w:fldCharType="separate"/>
                    </w:r>
                    <w:r w:rsidRPr="002103A7">
                      <w:rPr>
                        <w:rStyle w:val="Hyperlink"/>
                        <w:color w:val="FFFFFF" w:themeColor="background1"/>
                        <w:sz w:val="18"/>
                        <w:szCs w:val="18"/>
                        <w:u w:val="none"/>
                      </w:rPr>
                      <w:t>2</w:t>
                    </w:r>
                    <w:r w:rsidRPr="002103A7">
                      <w:rPr>
                        <w:rStyle w:val="Hyperlink"/>
                        <w:noProof/>
                        <w:color w:val="FFFFFF" w:themeColor="background1"/>
                        <w:sz w:val="18"/>
                        <w:szCs w:val="18"/>
                        <w:u w:val="none"/>
                      </w:rPr>
                      <w:fldChar w:fldCharType="end"/>
                    </w:r>
                    <w:r w:rsidRPr="002103A7">
                      <w:rPr>
                        <w:rStyle w:val="Hyperlink"/>
                        <w:noProof/>
                        <w:color w:val="FFFFFF" w:themeColor="background1"/>
                        <w:sz w:val="18"/>
                        <w:szCs w:val="18"/>
                        <w:u w:val="none"/>
                      </w:rPr>
                      <w:t xml:space="preserve">  |  </w:t>
                    </w:r>
                    <w:r w:rsidRPr="002103A7">
                      <w:rPr>
                        <w:rStyle w:val="Hyperlink"/>
                        <w:b/>
                        <w:bCs/>
                        <w:noProof/>
                        <w:color w:val="FFFFFF" w:themeColor="background1"/>
                        <w:sz w:val="18"/>
                        <w:szCs w:val="18"/>
                        <w:u w:val="none"/>
                      </w:rPr>
                      <w:t>Workbook, CPD &amp; Reflection log</w:t>
                    </w:r>
                    <w:r w:rsidRPr="002103A7">
                      <w:rPr>
                        <w:rStyle w:val="Hyperlink"/>
                        <w:noProof/>
                        <w:color w:val="FFFFFF" w:themeColor="background1"/>
                        <w:sz w:val="18"/>
                        <w:szCs w:val="18"/>
                        <w:u w:val="none"/>
                      </w:rPr>
                      <w:t xml:space="preserve"> Pack</w:t>
                    </w:r>
                  </w:p>
                  <w:p w14:paraId="481EAD3A" w14:textId="77777777" w:rsidR="002103A7" w:rsidRPr="002103A7" w:rsidRDefault="002103A7">
                    <w:pPr>
                      <w:rPr>
                        <w:sz w:val="18"/>
                        <w:szCs w:val="18"/>
                      </w:rPr>
                    </w:pPr>
                  </w:p>
                </w:txbxContent>
              </v:textbox>
            </v:shape>
          </w:pict>
        </mc:Fallback>
      </mc:AlternateContent>
    </w:r>
    <w:r>
      <w:rPr>
        <w:noProof/>
      </w:rPr>
      <mc:AlternateContent>
        <mc:Choice Requires="wps">
          <w:drawing>
            <wp:anchor distT="0" distB="0" distL="114300" distR="114300" simplePos="0" relativeHeight="251692032" behindDoc="0" locked="0" layoutInCell="1" allowOverlap="1" wp14:anchorId="468140BD" wp14:editId="679D6DEC">
              <wp:simplePos x="0" y="0"/>
              <wp:positionH relativeFrom="column">
                <wp:posOffset>4296563</wp:posOffset>
              </wp:positionH>
              <wp:positionV relativeFrom="paragraph">
                <wp:posOffset>257810</wp:posOffset>
              </wp:positionV>
              <wp:extent cx="2113915" cy="350520"/>
              <wp:effectExtent l="0" t="0" r="0" b="0"/>
              <wp:wrapNone/>
              <wp:docPr id="11" name="Text Box 11"/>
              <wp:cNvGraphicFramePr/>
              <a:graphic xmlns:a="http://schemas.openxmlformats.org/drawingml/2006/main">
                <a:graphicData uri="http://schemas.microsoft.com/office/word/2010/wordprocessingShape">
                  <wps:wsp>
                    <wps:cNvSpPr txBox="1"/>
                    <wps:spPr>
                      <a:xfrm>
                        <a:off x="0" y="0"/>
                        <a:ext cx="2113915" cy="350520"/>
                      </a:xfrm>
                      <a:prstGeom prst="rect">
                        <a:avLst/>
                      </a:prstGeom>
                      <a:noFill/>
                      <a:ln w="6350">
                        <a:noFill/>
                      </a:ln>
                    </wps:spPr>
                    <wps:txbx>
                      <w:txbxContent>
                        <w:p w14:paraId="7B9E86B6" w14:textId="77777777" w:rsidR="002103A7" w:rsidRPr="002103A7" w:rsidRDefault="00000000" w:rsidP="002103A7">
                          <w:pPr>
                            <w:jc w:val="right"/>
                            <w:rPr>
                              <w:color w:val="FFFFFF" w:themeColor="background1"/>
                              <w:sz w:val="18"/>
                              <w:szCs w:val="18"/>
                            </w:rPr>
                          </w:pPr>
                          <w:hyperlink r:id="rId6" w:history="1">
                            <w:r w:rsidR="002103A7" w:rsidRPr="002103A7">
                              <w:rPr>
                                <w:rStyle w:val="Hyperlink"/>
                                <w:color w:val="FFFFFF" w:themeColor="background1"/>
                                <w:sz w:val="18"/>
                                <w:szCs w:val="18"/>
                              </w:rPr>
                              <w:t>youarenotafrog.com</w:t>
                            </w:r>
                          </w:hyperlink>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 w14:anchorId="468140BD" id="Text Box 11" o:spid="_x0000_s1045" type="#_x0000_t202" style="position:absolute;margin-left:338.3pt;margin-top:20.3pt;width:166.45pt;height:27.6pt;z-index:25169203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" filled="f" stroked="f" strokeweight=".5pt">
              <v:textbox>
                <w:txbxContent>
                  <w:p w14:paraId="7B9E86B6" w14:textId="77777777" w:rsidR="002103A7" w:rsidRPr="002103A7" w:rsidRDefault="00000000" w:rsidP="002103A7">
                    <w:pPr>
                      <w:jc w:val="right"/>
                      <w:rPr>
                        <w:color w:val="FFFFFF" w:themeColor="background1"/>
                        <w:sz w:val="18"/>
                        <w:szCs w:val="18"/>
                      </w:rPr>
                    </w:pPr>
                    <w:hyperlink r:id="rId7" w:history="1">
                      <w:r w:rsidR="002103A7" w:rsidRPr="002103A7">
                        <w:rPr>
                          <w:rStyle w:val="Hyperlink"/>
                          <w:color w:val="FFFFFF" w:themeColor="background1"/>
                          <w:sz w:val="18"/>
                          <w:szCs w:val="18"/>
                        </w:rPr>
                        <w:t>youarenotafrog.com</w:t>
                      </w:r>
                    </w:hyperlink>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2474647" w14:textId="77777777" w:rsidR="0051308D" w:rsidRDefault="0051308D" w:rsidP="004979EB">
      <w:pPr>
        <w:spacing w:line="240" w:lineRule="auto"/>
      </w:pPr>
      <w:r>
        <w:separator/>
      </w:r>
    </w:p>
  </w:footnote>
  <w:footnote w:type="continuationSeparator" w:id="0">
    <w:p w14:paraId="5440DC1B" w14:textId="77777777" w:rsidR="0051308D" w:rsidRDefault="0051308D" w:rsidP="004979EB">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E169287" w14:textId="77777777" w:rsidR="004979EB" w:rsidRDefault="00014FAA">
    <w:pPr>
      <w:pStyle w:val="Header"/>
    </w:pPr>
    <w:r>
      <w:rPr>
        <w:noProof/>
      </w:rPr>
      <w:drawing>
        <wp:anchor distT="0" distB="0" distL="114300" distR="114300" simplePos="0" relativeHeight="251658240" behindDoc="0" locked="0" layoutInCell="1" allowOverlap="1" wp14:anchorId="4EE07FF2" wp14:editId="15995463">
          <wp:simplePos x="0" y="0"/>
          <wp:positionH relativeFrom="page">
            <wp:align>left</wp:align>
          </wp:positionH>
          <wp:positionV relativeFrom="page">
            <wp:align>top</wp:align>
          </wp:positionV>
          <wp:extent cx="7541895" cy="10672445"/>
          <wp:effectExtent l="0" t="0" r="190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
                    <a:extLst>
                      <a:ext uri="{28A0092B-C50C-407E-A947-70E740481C1C}">
                        <a14:useLocalDpi xmlns:a14="http://schemas.microsoft.com/office/drawing/2010/main" val="0"/>
                      </a:ext>
                    </a:extLst>
                  </a:blip>
                  <a:stretch>
                    <a:fillRect/>
                  </a:stretch>
                </pic:blipFill>
                <pic:spPr>
                  <a:xfrm>
                    <a:off x="0" y="0"/>
                    <a:ext cx="7541999" cy="10672880"/>
                  </a:xfrm>
                  <a:prstGeom prst="rect">
                    <a:avLst/>
                  </a:prstGeom>
                </pic:spPr>
              </pic:pic>
            </a:graphicData>
          </a:graphic>
          <wp14:sizeRelH relativeFrom="margin">
            <wp14:pctWidth>0</wp14:pctWidth>
          </wp14:sizeRelH>
          <wp14:sizeRelV relativeFrom="margin">
            <wp14:pctHeight>0</wp14:pctHeight>
          </wp14:sizeRelV>
        </wp:anchor>
      </w:drawing>
    </w:r>
    <w:r w:rsidR="003A00E3">
      <w:rPr>
        <w:noProof/>
      </w:rPr>
      <w:softHyphen/>
    </w:r>
    <w:r w:rsidR="006D4A1E">
      <w:softHyphen/>
    </w:r>
    <w:r w:rsidR="006D4A1E">
      <w:softHyphen/>
    </w:r>
    <w:r w:rsidR="006D4A1E">
      <w:softHyphen/>
    </w:r>
    <w:r w:rsidR="006D4A1E">
      <w:softHyphen/>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064EC1C" w14:textId="1D13B035" w:rsidR="00014FAA" w:rsidRDefault="00611676">
    <w:pPr>
      <w:pStyle w:val="Header"/>
    </w:pPr>
    <w:r>
      <w:rPr>
        <w:noProof/>
      </w:rPr>
      <w:drawing>
        <wp:anchor distT="0" distB="0" distL="114300" distR="114300" simplePos="0" relativeHeight="251671552" behindDoc="0" locked="0" layoutInCell="1" allowOverlap="1" wp14:anchorId="1ED69CD7" wp14:editId="71F4F5AE">
          <wp:simplePos x="0" y="0"/>
          <wp:positionH relativeFrom="page">
            <wp:align>left</wp:align>
          </wp:positionH>
          <wp:positionV relativeFrom="page">
            <wp:posOffset>-43765</wp:posOffset>
          </wp:positionV>
          <wp:extent cx="7585075" cy="10734625"/>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Picture 6"/>
                  <pic:cNvPicPr/>
                </pic:nvPicPr>
                <pic:blipFill>
                  <a:blip r:embed="rId1">
                    <a:extLst>
                      <a:ext uri="{28A0092B-C50C-407E-A947-70E740481C1C}">
                        <a14:useLocalDpi xmlns:a14="http://schemas.microsoft.com/office/drawing/2010/main" val="0"/>
                      </a:ext>
                    </a:extLst>
                  </a:blip>
                  <a:stretch>
                    <a:fillRect/>
                  </a:stretch>
                </pic:blipFill>
                <pic:spPr>
                  <a:xfrm>
                    <a:off x="0" y="0"/>
                    <a:ext cx="7585075" cy="10734625"/>
                  </a:xfrm>
                  <a:prstGeom prst="rect">
                    <a:avLst/>
                  </a:prstGeom>
                </pic:spPr>
              </pic:pic>
            </a:graphicData>
          </a:graphic>
          <wp14:sizeRelH relativeFrom="margin">
            <wp14:pctWidth>0</wp14:pctWidth>
          </wp14:sizeRelH>
          <wp14:sizeRelV relativeFrom="margin">
            <wp14:pctHeight>0</wp14:pctHeight>
          </wp14:sizeRelV>
        </wp:anchor>
      </w:drawing>
    </w:r>
    <w:r w:rsidR="00014FAA">
      <w:rPr>
        <w:noProof/>
      </w:rPr>
      <mc:AlternateContent>
        <mc:Choice Requires="wps">
          <w:drawing>
            <wp:anchor distT="0" distB="0" distL="114300" distR="114300" simplePos="0" relativeHeight="251673600" behindDoc="0" locked="0" layoutInCell="1" allowOverlap="1" wp14:anchorId="4F9D7258" wp14:editId="71EBF80B">
              <wp:simplePos x="0" y="0"/>
              <wp:positionH relativeFrom="column">
                <wp:posOffset>-914400</wp:posOffset>
              </wp:positionH>
              <wp:positionV relativeFrom="paragraph">
                <wp:posOffset>-82956</wp:posOffset>
              </wp:positionV>
              <wp:extent cx="7541895" cy="582784"/>
              <wp:effectExtent l="0" t="0" r="0" b="0"/>
              <wp:wrapNone/>
              <wp:docPr id="7" name="Text Box 7"/>
              <wp:cNvGraphicFramePr/>
              <a:graphic xmlns:a="http://schemas.openxmlformats.org/drawingml/2006/main">
                <a:graphicData uri="http://schemas.microsoft.com/office/word/2010/wordprocessingShape">
                  <wps:wsp>
                    <wps:cNvSpPr txBox="1"/>
                    <wps:spPr>
                      <a:xfrm>
                        <a:off x="0" y="0"/>
                        <a:ext cx="7541895" cy="582784"/>
                      </a:xfrm>
                      <a:prstGeom prst="rect">
                        <a:avLst/>
                      </a:prstGeom>
                      <a:noFill/>
                      <a:ln w="6350">
                        <a:noFill/>
                      </a:ln>
                    </wps:spPr>
                    <wps:txbx>
                      <w:txbxContent>
                        <w:p w14:paraId="1F01E688"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F9D7258" id="_x0000_t202" coordsize="21600,21600" o:spt="202" path="m,l,21600r21600,l21600,xe">
              <v:stroke joinstyle="miter"/>
              <v:path gradientshapeok="t" o:connecttype="rect"/>
            </v:shapetype>
            <v:shape id="Text Box 7" o:spid="_x0000_s1038" type="#_x0000_t202" style="position:absolute;margin-left:-1in;margin-top:-6.55pt;width:593.85pt;height:45.9pt;z-index:25167360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" filled="f" stroked="f" strokeweight=".5pt">
              <v:textbox>
                <w:txbxContent>
                  <w:p w14:paraId="1F01E688" w14:textId="77777777" w:rsidR="00014FAA" w:rsidRPr="006D4A1E" w:rsidRDefault="00014FAA" w:rsidP="00014FAA">
                    <w:pPr>
                      <w:jc w:val="center"/>
                      <w:rPr>
                        <w:color w:val="FFFFFF" w:themeColor="background1"/>
                        <w:sz w:val="40"/>
                        <w:szCs w:val="40"/>
                      </w:rPr>
                    </w:pPr>
                    <w:r w:rsidRPr="006D4A1E">
                      <w:rPr>
                        <w:color w:val="FFFFFF" w:themeColor="background1"/>
                        <w:sz w:val="40"/>
                        <w:szCs w:val="40"/>
                      </w:rPr>
                      <w:t>Workbook, CPD &amp; Reflection Log</w:t>
                    </w: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944916"/>
    <w:multiLevelType w:val="multilevel"/>
    <w:tmpl w:val="10DC03B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03F27F02"/>
    <w:multiLevelType w:val="multilevel"/>
    <w:tmpl w:val="829E68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046F4D2C"/>
    <w:multiLevelType w:val="hybridMultilevel"/>
    <w:tmpl w:val="AA2E1C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E767D79"/>
    <w:multiLevelType w:val="hybridMultilevel"/>
    <w:tmpl w:val="C92C0F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26F66D9F"/>
    <w:multiLevelType w:val="multilevel"/>
    <w:tmpl w:val="56C6775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 w15:restartNumberingAfterBreak="0">
    <w:nsid w:val="39C27D59"/>
    <w:multiLevelType w:val="hybridMultilevel"/>
    <w:tmpl w:val="4C000D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E2C3EDE"/>
    <w:multiLevelType w:val="hybridMultilevel"/>
    <w:tmpl w:val="663441C6"/>
    <w:lvl w:ilvl="0" w:tplc="08090017">
      <w:start w:val="1"/>
      <w:numFmt w:val="lowerLetter"/>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4443EBD"/>
    <w:multiLevelType w:val="hybridMultilevel"/>
    <w:tmpl w:val="3FAAD8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C627D0A"/>
    <w:multiLevelType w:val="multilevel"/>
    <w:tmpl w:val="6660FCE2"/>
    <w:lvl w:ilvl="0">
      <w:start w:val="1"/>
      <w:numFmt w:val="bullet"/>
      <w:lvlText w:val="●"/>
      <w:lvlJc w:val="left"/>
      <w:pPr>
        <w:ind w:left="720" w:hanging="360"/>
      </w:pPr>
      <w:rPr>
        <w:color w:val="00000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16cid:durableId="1862471128">
    <w:abstractNumId w:val="8"/>
  </w:num>
  <w:num w:numId="2" w16cid:durableId="1645893835">
    <w:abstractNumId w:val="1"/>
  </w:num>
  <w:num w:numId="3" w16cid:durableId="389035139">
    <w:abstractNumId w:val="0"/>
  </w:num>
  <w:num w:numId="4" w16cid:durableId="1155030820">
    <w:abstractNumId w:val="3"/>
  </w:num>
  <w:num w:numId="5" w16cid:durableId="1833790290">
    <w:abstractNumId w:val="2"/>
  </w:num>
  <w:num w:numId="6" w16cid:durableId="1192262533">
    <w:abstractNumId w:val="7"/>
  </w:num>
  <w:num w:numId="7" w16cid:durableId="1218786089">
    <w:abstractNumId w:val="5"/>
  </w:num>
  <w:num w:numId="8" w16cid:durableId="2035880685">
    <w:abstractNumId w:val="4"/>
  </w:num>
  <w:num w:numId="9" w16cid:durableId="731390338">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11676"/>
    <w:rsid w:val="00014FAA"/>
    <w:rsid w:val="00027C39"/>
    <w:rsid w:val="000D0731"/>
    <w:rsid w:val="000F61F4"/>
    <w:rsid w:val="00151069"/>
    <w:rsid w:val="0017149F"/>
    <w:rsid w:val="002103A7"/>
    <w:rsid w:val="00245E73"/>
    <w:rsid w:val="0025510E"/>
    <w:rsid w:val="00257E20"/>
    <w:rsid w:val="00291C12"/>
    <w:rsid w:val="002F460C"/>
    <w:rsid w:val="003A00E3"/>
    <w:rsid w:val="004979EB"/>
    <w:rsid w:val="004F4906"/>
    <w:rsid w:val="005114DE"/>
    <w:rsid w:val="0051308D"/>
    <w:rsid w:val="00552CC6"/>
    <w:rsid w:val="00556F16"/>
    <w:rsid w:val="00611676"/>
    <w:rsid w:val="006906E7"/>
    <w:rsid w:val="006D3CCD"/>
    <w:rsid w:val="006D4A1E"/>
    <w:rsid w:val="00722DC9"/>
    <w:rsid w:val="007847C4"/>
    <w:rsid w:val="007D7028"/>
    <w:rsid w:val="00905104"/>
    <w:rsid w:val="00A14FD0"/>
    <w:rsid w:val="00A35719"/>
    <w:rsid w:val="00AA05D8"/>
    <w:rsid w:val="00B00141"/>
    <w:rsid w:val="00B71AC9"/>
    <w:rsid w:val="00C21A52"/>
    <w:rsid w:val="00D512DB"/>
    <w:rsid w:val="00DE3554"/>
    <w:rsid w:val="00E408F0"/>
    <w:rsid w:val="00F6086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098C5A3"/>
  <w15:chartTrackingRefBased/>
  <w15:docId w15:val="{5342529F-335F-43AB-9444-A05E95CBA9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1676"/>
    <w:pPr>
      <w:spacing w:line="360" w:lineRule="auto"/>
    </w:pPr>
    <w:rPr>
      <w:rFonts w:ascii="Arial" w:eastAsia="Arial" w:hAnsi="Arial" w:cs="Arial"/>
      <w:color w:val="595959" w:themeColor="text1" w:themeTint="A6"/>
    </w:rPr>
  </w:style>
  <w:style w:type="paragraph" w:styleId="Heading1">
    <w:name w:val="heading 1"/>
    <w:basedOn w:val="Normal"/>
    <w:next w:val="Normal"/>
    <w:link w:val="Heading1Char"/>
    <w:uiPriority w:val="9"/>
    <w:qFormat/>
    <w:rsid w:val="004979EB"/>
    <w:pPr>
      <w:keepNext/>
      <w:keepLines/>
      <w:spacing w:before="240"/>
      <w:outlineLvl w:val="0"/>
    </w:pPr>
    <w:rPr>
      <w:rFonts w:eastAsiaTheme="majorEastAsia" w:cstheme="majorBidi"/>
      <w:b/>
      <w:color w:val="00A09A"/>
      <w:sz w:val="40"/>
      <w:szCs w:val="32"/>
    </w:rPr>
  </w:style>
  <w:style w:type="paragraph" w:styleId="Heading2">
    <w:name w:val="heading 2"/>
    <w:basedOn w:val="Normal"/>
    <w:next w:val="Normal"/>
    <w:link w:val="Heading2Char"/>
    <w:uiPriority w:val="9"/>
    <w:unhideWhenUsed/>
    <w:qFormat/>
    <w:rsid w:val="004979EB"/>
    <w:pPr>
      <w:keepNext/>
      <w:keepLines/>
      <w:spacing w:before="40"/>
      <w:outlineLvl w:val="1"/>
    </w:pPr>
    <w:rPr>
      <w:rFonts w:eastAsiaTheme="majorEastAsia" w:cstheme="majorBidi"/>
      <w:b/>
      <w:sz w:val="26"/>
      <w:szCs w:val="26"/>
    </w:rPr>
  </w:style>
  <w:style w:type="paragraph" w:styleId="Heading3">
    <w:name w:val="heading 3"/>
    <w:basedOn w:val="Normal"/>
    <w:next w:val="Normal"/>
    <w:link w:val="Heading3Char"/>
    <w:uiPriority w:val="9"/>
    <w:semiHidden/>
    <w:unhideWhenUsed/>
    <w:qFormat/>
    <w:rsid w:val="004979EB"/>
    <w:pPr>
      <w:keepNext/>
      <w:keepLines/>
      <w:spacing w:before="40"/>
      <w:outlineLvl w:val="2"/>
    </w:pPr>
    <w:rPr>
      <w:rFonts w:asciiTheme="majorHAnsi" w:eastAsiaTheme="majorEastAsia" w:hAnsiTheme="majorHAnsi" w:cstheme="majorBidi"/>
      <w:color w:val="1F3763" w:themeColor="accent1" w:themeShade="7F"/>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4979EB"/>
    <w:pPr>
      <w:tabs>
        <w:tab w:val="center" w:pos="4513"/>
        <w:tab w:val="right" w:pos="9026"/>
      </w:tabs>
    </w:pPr>
    <w:rPr>
      <w:rFonts w:eastAsiaTheme="minorHAnsi" w:cstheme="minorBidi"/>
    </w:rPr>
  </w:style>
  <w:style w:type="character" w:customStyle="1" w:styleId="HeaderChar">
    <w:name w:val="Header Char"/>
    <w:basedOn w:val="DefaultParagraphFont"/>
    <w:link w:val="Header"/>
    <w:uiPriority w:val="99"/>
    <w:rsid w:val="004979EB"/>
  </w:style>
  <w:style w:type="paragraph" w:styleId="Footer">
    <w:name w:val="footer"/>
    <w:basedOn w:val="Normal"/>
    <w:link w:val="FooterChar"/>
    <w:uiPriority w:val="99"/>
    <w:unhideWhenUsed/>
    <w:rsid w:val="004979EB"/>
    <w:pPr>
      <w:tabs>
        <w:tab w:val="center" w:pos="4513"/>
        <w:tab w:val="right" w:pos="9026"/>
      </w:tabs>
    </w:pPr>
    <w:rPr>
      <w:rFonts w:eastAsiaTheme="minorHAnsi" w:cstheme="minorBidi"/>
    </w:rPr>
  </w:style>
  <w:style w:type="character" w:customStyle="1" w:styleId="FooterChar">
    <w:name w:val="Footer Char"/>
    <w:basedOn w:val="DefaultParagraphFont"/>
    <w:link w:val="Footer"/>
    <w:uiPriority w:val="99"/>
    <w:rsid w:val="004979EB"/>
  </w:style>
  <w:style w:type="character" w:customStyle="1" w:styleId="Heading1Char">
    <w:name w:val="Heading 1 Char"/>
    <w:basedOn w:val="DefaultParagraphFont"/>
    <w:link w:val="Heading1"/>
    <w:uiPriority w:val="9"/>
    <w:rsid w:val="004979EB"/>
    <w:rPr>
      <w:rFonts w:ascii="Arial" w:eastAsiaTheme="majorEastAsia" w:hAnsi="Arial" w:cstheme="majorBidi"/>
      <w:b/>
      <w:color w:val="00A09A"/>
      <w:sz w:val="40"/>
      <w:szCs w:val="32"/>
    </w:rPr>
  </w:style>
  <w:style w:type="character" w:customStyle="1" w:styleId="Heading2Char">
    <w:name w:val="Heading 2 Char"/>
    <w:basedOn w:val="DefaultParagraphFont"/>
    <w:link w:val="Heading2"/>
    <w:uiPriority w:val="9"/>
    <w:rsid w:val="004979EB"/>
    <w:rPr>
      <w:rFonts w:ascii="Arial" w:eastAsiaTheme="majorEastAsia" w:hAnsi="Arial" w:cstheme="majorBidi"/>
      <w:b/>
      <w:color w:val="595959" w:themeColor="text1" w:themeTint="A6"/>
      <w:sz w:val="26"/>
      <w:szCs w:val="26"/>
    </w:rPr>
  </w:style>
  <w:style w:type="table" w:styleId="TableGrid">
    <w:name w:val="Table Grid"/>
    <w:basedOn w:val="TableNormal"/>
    <w:uiPriority w:val="39"/>
    <w:rsid w:val="004979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4979EB"/>
    <w:rPr>
      <w:rFonts w:asciiTheme="majorHAnsi" w:eastAsiaTheme="majorEastAsia" w:hAnsiTheme="majorHAnsi" w:cstheme="majorBidi"/>
      <w:color w:val="1F3763" w:themeColor="accent1" w:themeShade="7F"/>
    </w:rPr>
  </w:style>
  <w:style w:type="paragraph" w:styleId="ListParagraph">
    <w:name w:val="List Paragraph"/>
    <w:basedOn w:val="Normal"/>
    <w:uiPriority w:val="34"/>
    <w:qFormat/>
    <w:rsid w:val="006906E7"/>
    <w:pPr>
      <w:ind w:left="720"/>
      <w:contextualSpacing/>
    </w:pPr>
    <w:rPr>
      <w:rFonts w:eastAsiaTheme="minorHAnsi" w:cstheme="minorBidi"/>
    </w:rPr>
  </w:style>
  <w:style w:type="paragraph" w:styleId="Quote">
    <w:name w:val="Quote"/>
    <w:basedOn w:val="Normal"/>
    <w:next w:val="Normal"/>
    <w:link w:val="QuoteChar"/>
    <w:uiPriority w:val="29"/>
    <w:qFormat/>
    <w:rsid w:val="006906E7"/>
    <w:pPr>
      <w:spacing w:before="200" w:after="160" w:line="240" w:lineRule="auto"/>
      <w:ind w:left="864" w:right="864"/>
      <w:jc w:val="center"/>
    </w:pPr>
    <w:rPr>
      <w:rFonts w:eastAsiaTheme="minorHAnsi" w:cstheme="minorBidi"/>
      <w:i/>
      <w:iCs/>
      <w:color w:val="00A09A"/>
    </w:rPr>
  </w:style>
  <w:style w:type="character" w:customStyle="1" w:styleId="QuoteChar">
    <w:name w:val="Quote Char"/>
    <w:basedOn w:val="DefaultParagraphFont"/>
    <w:link w:val="Quote"/>
    <w:uiPriority w:val="29"/>
    <w:rsid w:val="006906E7"/>
    <w:rPr>
      <w:rFonts w:ascii="Arial" w:hAnsi="Arial"/>
      <w:i/>
      <w:iCs/>
      <w:color w:val="00A09A"/>
    </w:rPr>
  </w:style>
  <w:style w:type="character" w:styleId="Hyperlink">
    <w:name w:val="Hyperlink"/>
    <w:basedOn w:val="DefaultParagraphFont"/>
    <w:uiPriority w:val="99"/>
    <w:unhideWhenUsed/>
    <w:rsid w:val="00F6086F"/>
    <w:rPr>
      <w:color w:val="0563C1" w:themeColor="hyperlink"/>
      <w:u w:val="single"/>
    </w:rPr>
  </w:style>
  <w:style w:type="character" w:styleId="FollowedHyperlink">
    <w:name w:val="FollowedHyperlink"/>
    <w:basedOn w:val="DefaultParagraphFont"/>
    <w:uiPriority w:val="99"/>
    <w:semiHidden/>
    <w:unhideWhenUsed/>
    <w:rsid w:val="00F6086F"/>
    <w:rPr>
      <w:color w:val="954F72" w:themeColor="followedHyperlink"/>
      <w:u w:val="single"/>
    </w:rPr>
  </w:style>
  <w:style w:type="character" w:styleId="UnresolvedMention">
    <w:name w:val="Unresolved Mention"/>
    <w:basedOn w:val="DefaultParagraphFont"/>
    <w:uiPriority w:val="99"/>
    <w:semiHidden/>
    <w:unhideWhenUsed/>
    <w:rsid w:val="00F6086F"/>
    <w:rPr>
      <w:color w:val="605E5C"/>
      <w:shd w:val="clear" w:color="auto" w:fill="E1DFDD"/>
    </w:rPr>
  </w:style>
  <w:style w:type="character" w:styleId="CommentReference">
    <w:name w:val="annotation reference"/>
    <w:basedOn w:val="DefaultParagraphFont"/>
    <w:uiPriority w:val="99"/>
    <w:semiHidden/>
    <w:unhideWhenUsed/>
    <w:rsid w:val="00DE3554"/>
    <w:rPr>
      <w:sz w:val="16"/>
      <w:szCs w:val="16"/>
    </w:rPr>
  </w:style>
  <w:style w:type="paragraph" w:styleId="CommentText">
    <w:name w:val="annotation text"/>
    <w:basedOn w:val="Normal"/>
    <w:link w:val="CommentTextChar"/>
    <w:uiPriority w:val="99"/>
    <w:semiHidden/>
    <w:unhideWhenUsed/>
    <w:rsid w:val="00DE3554"/>
    <w:pPr>
      <w:spacing w:line="240" w:lineRule="auto"/>
    </w:pPr>
    <w:rPr>
      <w:rFonts w:eastAsiaTheme="minorHAnsi" w:cstheme="minorBidi"/>
      <w:sz w:val="20"/>
      <w:szCs w:val="20"/>
    </w:rPr>
  </w:style>
  <w:style w:type="character" w:customStyle="1" w:styleId="CommentTextChar">
    <w:name w:val="Comment Text Char"/>
    <w:basedOn w:val="DefaultParagraphFont"/>
    <w:link w:val="CommentText"/>
    <w:uiPriority w:val="99"/>
    <w:semiHidden/>
    <w:rsid w:val="00DE3554"/>
    <w:rPr>
      <w:rFonts w:ascii="Arial" w:hAnsi="Arial"/>
      <w:color w:val="595959" w:themeColor="text1" w:themeTint="A6"/>
      <w:sz w:val="20"/>
      <w:szCs w:val="20"/>
    </w:rPr>
  </w:style>
  <w:style w:type="paragraph" w:styleId="CommentSubject">
    <w:name w:val="annotation subject"/>
    <w:basedOn w:val="CommentText"/>
    <w:next w:val="CommentText"/>
    <w:link w:val="CommentSubjectChar"/>
    <w:uiPriority w:val="99"/>
    <w:semiHidden/>
    <w:unhideWhenUsed/>
    <w:rsid w:val="00DE3554"/>
    <w:rPr>
      <w:b/>
      <w:bCs/>
    </w:rPr>
  </w:style>
  <w:style w:type="character" w:customStyle="1" w:styleId="CommentSubjectChar">
    <w:name w:val="Comment Subject Char"/>
    <w:basedOn w:val="CommentTextChar"/>
    <w:link w:val="CommentSubject"/>
    <w:uiPriority w:val="99"/>
    <w:semiHidden/>
    <w:rsid w:val="00DE3554"/>
    <w:rPr>
      <w:rFonts w:ascii="Arial" w:hAnsi="Arial"/>
      <w:b/>
      <w:bCs/>
      <w:color w:val="595959" w:themeColor="text1" w:themeTint="A6"/>
      <w:sz w:val="20"/>
      <w:szCs w:val="20"/>
    </w:rPr>
  </w:style>
  <w:style w:type="paragraph" w:styleId="Revision">
    <w:name w:val="Revision"/>
    <w:hidden/>
    <w:uiPriority w:val="99"/>
    <w:semiHidden/>
    <w:rsid w:val="00245E73"/>
    <w:rPr>
      <w:rFonts w:ascii="Arial" w:hAnsi="Arial"/>
      <w:color w:val="595959" w:themeColor="text1" w:themeTint="A6"/>
    </w:rPr>
  </w:style>
  <w:style w:type="paragraph" w:styleId="NormalWeb">
    <w:name w:val="Normal (Web)"/>
    <w:basedOn w:val="Normal"/>
    <w:uiPriority w:val="99"/>
    <w:semiHidden/>
    <w:unhideWhenUsed/>
    <w:rsid w:val="00611676"/>
    <w:pPr>
      <w:spacing w:before="100" w:beforeAutospacing="1" w:after="100" w:afterAutospacing="1" w:line="240" w:lineRule="auto"/>
    </w:pPr>
    <w:rPr>
      <w:rFonts w:ascii="Times New Roman" w:eastAsia="Times New Roman" w:hAnsi="Times New Roman" w:cs="Times New Roman"/>
      <w:color w:val="auto"/>
      <w:lang w:val="en-US"/>
    </w:rPr>
  </w:style>
  <w:style w:type="character" w:customStyle="1" w:styleId="transcript-snippetcontentbodyword">
    <w:name w:val="transcript-snippet__content__body__word"/>
    <w:basedOn w:val="DefaultParagraphFont"/>
    <w:rsid w:val="00611676"/>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98904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hapestoolkit.com/overwhelm-sos" TargetMode="External"/><Relationship Id="rId13" Type="http://schemas.openxmlformats.org/officeDocument/2006/relationships/hyperlink" Target="https://www.shapestoolkit.com/resilient-team-academy" TargetMode="External"/><Relationship Id="rId18" Type="http://schemas.openxmlformats.org/officeDocument/2006/relationships/hyperlink" Target="mailto:hello@youarenotafrog.com" TargetMode="External"/><Relationship Id="rId26" Type="http://schemas.openxmlformats.org/officeDocument/2006/relationships/hyperlink" Target="mailto:hello@youarenotafrog.com" TargetMode="External"/><Relationship Id="rId39" Type="http://schemas.openxmlformats.org/officeDocument/2006/relationships/header" Target="header2.xml"/><Relationship Id="rId3" Type="http://schemas.openxmlformats.org/officeDocument/2006/relationships/settings" Target="settings.xml"/><Relationship Id="rId21" Type="http://schemas.openxmlformats.org/officeDocument/2006/relationships/hyperlink" Target="http://www.permissiontothrive.org/" TargetMode="External"/><Relationship Id="rId34" Type="http://schemas.openxmlformats.org/officeDocument/2006/relationships/hyperlink" Target="https://youarenotafrog.com/episode-130/" TargetMode="External"/><Relationship Id="rId42" Type="http://schemas.openxmlformats.org/officeDocument/2006/relationships/theme" Target="theme/theme1.xml"/><Relationship Id="rId7" Type="http://schemas.openxmlformats.org/officeDocument/2006/relationships/hyperlink" Target="https://www.shapestoolkit.com/selfcoaching" TargetMode="External"/><Relationship Id="rId12" Type="http://schemas.openxmlformats.org/officeDocument/2006/relationships/hyperlink" Target="https://www.facebook.com/groups/2212687302308522/" TargetMode="External"/><Relationship Id="rId17" Type="http://schemas.openxmlformats.org/officeDocument/2006/relationships/hyperlink" Target="https://www.fmlm.ac.uk/" TargetMode="External"/><Relationship Id="rId25" Type="http://schemas.openxmlformats.org/officeDocument/2006/relationships/hyperlink" Target="https://www.shapestoolkit.com/resilient-team-academy" TargetMode="External"/><Relationship Id="rId33" Type="http://schemas.openxmlformats.org/officeDocument/2006/relationships/hyperlink" Target="https://shapes-toolkit.mykajabi.com/thrive-planner" TargetMode="External"/><Relationship Id="rId38" Type="http://schemas.openxmlformats.org/officeDocument/2006/relationships/footer" Target="footer1.xml"/><Relationship Id="rId2" Type="http://schemas.openxmlformats.org/officeDocument/2006/relationships/styles" Target="styles.xml"/><Relationship Id="rId16" Type="http://schemas.openxmlformats.org/officeDocument/2006/relationships/hyperlink" Target="https://twitter.com/DrRachelMorris" TargetMode="External"/><Relationship Id="rId20" Type="http://schemas.openxmlformats.org/officeDocument/2006/relationships/hyperlink" Target="https://www.shapestoolkit.com/overwhelm-sos" TargetMode="External"/><Relationship Id="rId29" Type="http://schemas.openxmlformats.org/officeDocument/2006/relationships/hyperlink" Target="https://www.fmlm.ac.uk/" TargetMode="External"/><Relationship Id="rId41"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shapestoolkit.com/podcast-CPD-forms" TargetMode="External"/><Relationship Id="rId24" Type="http://schemas.openxmlformats.org/officeDocument/2006/relationships/hyperlink" Target="https://www.facebook.com/groups/2212687302308522/" TargetMode="External"/><Relationship Id="rId32" Type="http://schemas.openxmlformats.org/officeDocument/2006/relationships/hyperlink" Target="https://youarenotafrog.com/episode-15-eff-it-living/" TargetMode="External"/><Relationship Id="rId37" Type="http://schemas.openxmlformats.org/officeDocument/2006/relationships/header" Target="header1.xml"/><Relationship Id="rId40" Type="http://schemas.openxmlformats.org/officeDocument/2006/relationships/footer" Target="footer2.xml"/><Relationship Id="rId5" Type="http://schemas.openxmlformats.org/officeDocument/2006/relationships/footnotes" Target="footnotes.xml"/><Relationship Id="rId15" Type="http://schemas.openxmlformats.org/officeDocument/2006/relationships/hyperlink" Target="https://www.linkedin.com/in/dr-rachel-morris/" TargetMode="External"/><Relationship Id="rId23" Type="http://schemas.openxmlformats.org/officeDocument/2006/relationships/hyperlink" Target="https://www.shapestoolkit.com/podcast-CPD-forms" TargetMode="External"/><Relationship Id="rId28" Type="http://schemas.openxmlformats.org/officeDocument/2006/relationships/hyperlink" Target="https://twitter.com/DrRachelMorris" TargetMode="External"/><Relationship Id="rId36" Type="http://schemas.openxmlformats.org/officeDocument/2006/relationships/hyperlink" Target="https://shapes-toolkit.mykajabi.com/thrive-planner" TargetMode="External"/><Relationship Id="rId10" Type="http://schemas.openxmlformats.org/officeDocument/2006/relationships/hyperlink" Target="http://www.shapestoolkit.com/" TargetMode="External"/><Relationship Id="rId19" Type="http://schemas.openxmlformats.org/officeDocument/2006/relationships/hyperlink" Target="https://www.shapestoolkit.com/selfcoaching" TargetMode="External"/><Relationship Id="rId31" Type="http://schemas.openxmlformats.org/officeDocument/2006/relationships/hyperlink" Target="https://youarenotafrog.com/episode-130/" TargetMode="External"/><Relationship Id="rId4" Type="http://schemas.openxmlformats.org/officeDocument/2006/relationships/webSettings" Target="webSettings.xml"/><Relationship Id="rId9" Type="http://schemas.openxmlformats.org/officeDocument/2006/relationships/hyperlink" Target="http://www.permissiontothrive.org/" TargetMode="External"/><Relationship Id="rId14" Type="http://schemas.openxmlformats.org/officeDocument/2006/relationships/hyperlink" Target="mailto:hello@youarenotafrog.com" TargetMode="External"/><Relationship Id="rId22" Type="http://schemas.openxmlformats.org/officeDocument/2006/relationships/hyperlink" Target="http://www.shapestoolkit.com/" TargetMode="External"/><Relationship Id="rId27" Type="http://schemas.openxmlformats.org/officeDocument/2006/relationships/hyperlink" Target="https://www.linkedin.com/in/dr-rachel-morris/" TargetMode="External"/><Relationship Id="rId30" Type="http://schemas.openxmlformats.org/officeDocument/2006/relationships/hyperlink" Target="mailto:hello@youarenotafrog.com" TargetMode="External"/><Relationship Id="rId35" Type="http://schemas.openxmlformats.org/officeDocument/2006/relationships/hyperlink" Target="https://youarenotafrog.com/episode-15-eff-it-living/" TargetMode="External"/></Relationships>
</file>

<file path=word/_rels/footer1.xml.rels><?xml version="1.0" encoding="UTF-8" standalone="yes"?>
<Relationships xmlns="http://schemas.openxmlformats.org/package/2006/relationships"><Relationship Id="rId8" Type="http://schemas.openxmlformats.org/officeDocument/2006/relationships/hyperlink" Target="https://www.linkedin.com/in/dr-rachel-morris/?originalSubdomain=uk" TargetMode="External"/><Relationship Id="rId3" Type="http://schemas.openxmlformats.org/officeDocument/2006/relationships/hyperlink" Target="https://twitter.com/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facebook.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instagram.com/drrachelmorris/" TargetMode="External"/><Relationship Id="rId4" Type="http://schemas.openxmlformats.org/officeDocument/2006/relationships/hyperlink" Target="https://www.linkedin.com/in/dr-rachel-morris/" TargetMode="External"/><Relationship Id="rId9" Type="http://schemas.openxmlformats.org/officeDocument/2006/relationships/hyperlink" Target="mailto:rachel@shapestoolkit.com" TargetMode="External"/></Relationships>
</file>

<file path=word/_rels/footer2.xml.rels><?xml version="1.0" encoding="UTF-8" standalone="yes"?>
<Relationships xmlns="http://schemas.openxmlformats.org/package/2006/relationships"><Relationship Id="rId3" Type="http://schemas.openxmlformats.org/officeDocument/2006/relationships/hyperlink" Target="https://www.linkedin.com/in/dr-rachel-morris/" TargetMode="External"/><Relationship Id="rId7" Type="http://schemas.openxmlformats.org/officeDocument/2006/relationships/hyperlink" Target="https://youarenotafrog.com/" TargetMode="External"/><Relationship Id="rId2" Type="http://schemas.openxmlformats.org/officeDocument/2006/relationships/hyperlink" Target="https://www.instagram.com/drrachelmorris/" TargetMode="External"/><Relationship Id="rId1" Type="http://schemas.openxmlformats.org/officeDocument/2006/relationships/hyperlink" Target="mailto:hello@youarenotafrog.com" TargetMode="External"/><Relationship Id="rId6" Type="http://schemas.openxmlformats.org/officeDocument/2006/relationships/hyperlink" Target="https://youarenotafrog.com/" TargetMode="External"/><Relationship Id="rId5" Type="http://schemas.openxmlformats.org/officeDocument/2006/relationships/hyperlink" Target="https://www.facebook.com/DrRachelMorris" TargetMode="External"/><Relationship Id="rId4" Type="http://schemas.openxmlformats.org/officeDocument/2006/relationships/hyperlink" Target="https://twitter.com/drrachelmorris"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WINDOWS\Downloads\CPD_template_Sept_2021%20(4).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CPD_template_Sept_2021 (4)</Template>
  <TotalTime>0</TotalTime>
  <Pages>5</Pages>
  <Words>526</Words>
  <Characters>3003</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3522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dc:creator>
  <cp:keywords/>
  <dc:description/>
  <cp:lastModifiedBy>kathleen hingan</cp:lastModifiedBy>
  <cp:revision>2</cp:revision>
  <dcterms:created xsi:type="dcterms:W3CDTF">2022-09-13T03:39:00Z</dcterms:created>
  <dcterms:modified xsi:type="dcterms:W3CDTF">2022-09-13T03:39:00Z</dcterms:modified>
</cp:coreProperties>
</file>