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FB01" w14:textId="77777777" w:rsidR="002B4887" w:rsidRDefault="002B4887" w:rsidP="002B4887">
      <w:pPr>
        <w:pStyle w:val="Heading2"/>
        <w:spacing w:before="0" w:after="120" w:line="276" w:lineRule="auto"/>
        <w:rPr>
          <w:b w:val="0"/>
        </w:rPr>
      </w:pPr>
      <w:r>
        <w:rPr>
          <w:color w:val="00A09A"/>
          <w:sz w:val="36"/>
          <w:szCs w:val="36"/>
        </w:rPr>
        <w:t xml:space="preserve">Episode 134: </w:t>
      </w:r>
      <w:r>
        <w:rPr>
          <w:sz w:val="36"/>
          <w:szCs w:val="36"/>
        </w:rPr>
        <w:t>How to Tell People What They Don’t What to Hear</w:t>
      </w:r>
    </w:p>
    <w:p w14:paraId="27773580" w14:textId="10F4AF22" w:rsidR="002B4887" w:rsidRPr="00AB7F8D" w:rsidRDefault="002B4887" w:rsidP="002B4887">
      <w:pPr>
        <w:spacing w:line="280" w:lineRule="auto"/>
        <w:jc w:val="both"/>
        <w:rPr>
          <w:lang w:val="en-PH"/>
        </w:rPr>
      </w:pPr>
      <w:r w:rsidRPr="00AB7F8D">
        <w:rPr>
          <w:lang w:val="en-PH"/>
        </w:rPr>
        <w:t xml:space="preserve">When you’re overworked and a colleague asked you to do more work, what do you say? Many people don’t refuse the additional work. </w:t>
      </w:r>
      <w:r w:rsidR="0062327B">
        <w:rPr>
          <w:lang w:val="en-PH"/>
        </w:rPr>
        <w:t xml:space="preserve">They worry </w:t>
      </w:r>
      <w:r w:rsidRPr="00AB7F8D">
        <w:rPr>
          <w:lang w:val="en-PH"/>
        </w:rPr>
        <w:t>what saying no may cause. Unfortunately, this can lead many professionals to experience stress and burnout.</w:t>
      </w:r>
    </w:p>
    <w:p w14:paraId="234C24B3" w14:textId="77777777" w:rsidR="002B4887" w:rsidRDefault="002B4887" w:rsidP="002B4887">
      <w:pPr>
        <w:spacing w:line="280" w:lineRule="auto"/>
        <w:jc w:val="both"/>
      </w:pPr>
    </w:p>
    <w:p w14:paraId="3B28BF85" w14:textId="65089EBE" w:rsidR="002B4887" w:rsidRDefault="002B4887" w:rsidP="002B4887">
      <w:pPr>
        <w:spacing w:line="280" w:lineRule="auto"/>
        <w:jc w:val="both"/>
      </w:pPr>
      <w:r>
        <w:t xml:space="preserve">Saying no can be a challenge, especially for high-stress professionals. However, you need to be able to do </w:t>
      </w:r>
      <w:r w:rsidR="0062327B">
        <w:t>so</w:t>
      </w:r>
      <w:r>
        <w:t xml:space="preserve">. When you know how to refuse, you can say no and set your boundaries for a healthier, more resilient you. </w:t>
      </w:r>
    </w:p>
    <w:p w14:paraId="254818A6" w14:textId="77777777" w:rsidR="002B4887" w:rsidRDefault="002B4887" w:rsidP="002B4887">
      <w:pPr>
        <w:spacing w:line="280" w:lineRule="auto"/>
        <w:jc w:val="both"/>
      </w:pPr>
    </w:p>
    <w:p w14:paraId="59E66F25" w14:textId="77777777" w:rsidR="002B4887" w:rsidRDefault="002B4887" w:rsidP="002B4887">
      <w:pPr>
        <w:spacing w:line="280" w:lineRule="auto"/>
        <w:jc w:val="both"/>
      </w:pPr>
      <w:r>
        <w:t>Learn how you can find the best way possible to tell people what they don’t want to hear. Stop worrying about negative reactions and upsetting others. With the help of this workbook, you can clearly and unbudgingly say no the next time someone asks.</w:t>
      </w:r>
    </w:p>
    <w:p w14:paraId="7842CC48" w14:textId="5A56010E" w:rsidR="002B4887" w:rsidRDefault="002B4887" w:rsidP="002B4887">
      <w:r>
        <w:rPr>
          <w:noProof/>
        </w:rPr>
        <mc:AlternateContent>
          <mc:Choice Requires="wpg">
            <w:drawing>
              <wp:anchor distT="0" distB="0" distL="114300" distR="114300" simplePos="0" relativeHeight="251659264" behindDoc="0" locked="0" layoutInCell="1" allowOverlap="1" wp14:anchorId="75997520" wp14:editId="78727741">
                <wp:simplePos x="0" y="0"/>
                <wp:positionH relativeFrom="column">
                  <wp:posOffset>19050</wp:posOffset>
                </wp:positionH>
                <wp:positionV relativeFrom="paragraph">
                  <wp:posOffset>87630</wp:posOffset>
                </wp:positionV>
                <wp:extent cx="5783580" cy="4381500"/>
                <wp:effectExtent l="0" t="3810" r="7620" b="571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580" cy="4381500"/>
                          <a:chOff x="24865" y="23019"/>
                          <a:chExt cx="124612" cy="57056"/>
                        </a:xfrm>
                      </wpg:grpSpPr>
                      <wpg:grpSp>
                        <wpg:cNvPr id="13" name="Group 1"/>
                        <wpg:cNvGrpSpPr>
                          <a:grpSpLocks/>
                        </wpg:cNvGrpSpPr>
                        <wpg:grpSpPr bwMode="auto">
                          <a:xfrm>
                            <a:off x="24865" y="24812"/>
                            <a:ext cx="124613" cy="55264"/>
                            <a:chOff x="0" y="-588"/>
                            <a:chExt cx="124612" cy="55263"/>
                          </a:xfrm>
                        </wpg:grpSpPr>
                        <wps:wsp>
                          <wps:cNvPr id="24"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5E965" w14:textId="77777777" w:rsidR="002B4887" w:rsidRDefault="002B4887" w:rsidP="002B4887">
                                <w:pPr>
                                  <w:spacing w:line="240" w:lineRule="auto"/>
                                </w:pPr>
                              </w:p>
                            </w:txbxContent>
                          </wps:txbx>
                          <wps:bodyPr rot="0" vert="horz" wrap="square" lIns="91425" tIns="91425" rIns="91425" bIns="91425" anchor="ctr" anchorCtr="0" upright="1">
                            <a:noAutofit/>
                          </wps:bodyPr>
                        </wps:wsp>
                        <wps:wsp>
                          <wps:cNvPr id="25" name="Rectangle 3"/>
                          <wps:cNvSpPr>
                            <a:spLocks noChangeArrowheads="1"/>
                          </wps:cNvSpPr>
                          <wps:spPr bwMode="auto">
                            <a:xfrm>
                              <a:off x="0" y="-588"/>
                              <a:ext cx="124612" cy="55263"/>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79C10" w14:textId="77777777" w:rsidR="002B4887" w:rsidRDefault="002B4887" w:rsidP="002B4887">
                                <w:pPr>
                                  <w:spacing w:line="240" w:lineRule="auto"/>
                                </w:pPr>
                              </w:p>
                            </w:txbxContent>
                          </wps:txbx>
                          <wps:bodyPr rot="0" vert="horz" wrap="square" lIns="91425" tIns="91425" rIns="91425" bIns="91425" anchor="ctr" anchorCtr="0" upright="1">
                            <a:noAutofit/>
                          </wps:bodyPr>
                        </wps:wsp>
                        <wps:wsp>
                          <wps:cNvPr id="26" name="Rectangle 4"/>
                          <wps:cNvSpPr>
                            <a:spLocks noChangeArrowheads="1"/>
                          </wps:cNvSpPr>
                          <wps:spPr bwMode="auto">
                            <a:xfrm>
                              <a:off x="1389" y="0"/>
                              <a:ext cx="54948"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796A4" w14:textId="77777777" w:rsidR="002B4887" w:rsidRDefault="002B4887" w:rsidP="002B4887">
                                <w:pPr>
                                  <w:spacing w:before="40"/>
                                </w:pPr>
                                <w:r>
                                  <w:rPr>
                                    <w:b/>
                                    <w:color w:val="595959"/>
                                    <w:sz w:val="26"/>
                                  </w:rPr>
                                  <w:t>Podcast links</w:t>
                                </w:r>
                              </w:p>
                            </w:txbxContent>
                          </wps:txbx>
                          <wps:bodyPr rot="0" vert="horz" wrap="square" lIns="91425" tIns="45698" rIns="91425" bIns="45698" anchor="t" anchorCtr="0" upright="1">
                            <a:noAutofit/>
                          </wps:bodyPr>
                        </wps:wsp>
                        <wps:wsp>
                          <wps:cNvPr id="27" name="Rectangle 5"/>
                          <wps:cNvSpPr>
                            <a:spLocks noChangeArrowheads="1"/>
                          </wps:cNvSpPr>
                          <wps:spPr bwMode="auto">
                            <a:xfrm>
                              <a:off x="1097" y="5115"/>
                              <a:ext cx="122694" cy="49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F7CCB" w14:textId="77777777" w:rsidR="002B4887" w:rsidRDefault="002B4887" w:rsidP="002B4887">
                                <w:pPr>
                                  <w:pStyle w:val="NormalWeb"/>
                                  <w:spacing w:beforeAutospacing="0" w:after="240" w:afterAutospacing="0"/>
                                  <w:jc w:val="both"/>
                                  <w:rPr>
                                    <w:rFonts w:ascii="Arial" w:hAnsi="Arial" w:cs="Arial"/>
                                    <w:color w:val="535353"/>
                                    <w:lang w:val="en-GB"/>
                                  </w:rPr>
                                </w:pPr>
                                <w:r w:rsidRPr="00B40266">
                                  <w:rPr>
                                    <w:rFonts w:ascii="Arial" w:hAnsi="Arial" w:cs="Arial"/>
                                    <w:color w:val="535353"/>
                                    <w:lang w:val="en-GB"/>
                                  </w:rPr>
                                  <w:t xml:space="preserve">Sign up for </w:t>
                                </w:r>
                                <w:r>
                                  <w:rPr>
                                    <w:rFonts w:ascii="Arial" w:hAnsi="Arial" w:cs="Arial"/>
                                    <w:color w:val="535353"/>
                                    <w:lang w:val="en-GB"/>
                                  </w:rPr>
                                  <w:t>the</w:t>
                                </w:r>
                                <w:r w:rsidRPr="00294990">
                                  <w:rPr>
                                    <w:rFonts w:ascii="Arial" w:hAnsi="Arial" w:cs="Arial"/>
                                    <w:color w:val="00B0F0"/>
                                    <w:lang w:val="en-GB"/>
                                  </w:rPr>
                                  <w:t xml:space="preserve"> </w:t>
                                </w:r>
                                <w:hyperlink r:id="rId7" w:history="1">
                                  <w:r w:rsidRPr="002B4887">
                                    <w:rPr>
                                      <w:rStyle w:val="Hyperlink"/>
                                      <w:rFonts w:ascii="Arial" w:hAnsi="Arial" w:cs="Arial"/>
                                      <w:color w:val="009999"/>
                                      <w:lang w:val="en-GB"/>
                                    </w:rPr>
                                    <w:t>Overwhelm Buster Toolkit</w:t>
                                  </w:r>
                                </w:hyperlink>
                                <w:r w:rsidRPr="00B40266">
                                  <w:rPr>
                                    <w:rFonts w:ascii="Arial" w:hAnsi="Arial" w:cs="Arial"/>
                                    <w:color w:val="535353"/>
                                    <w:lang w:val="en-GB"/>
                                  </w:rPr>
                                  <w:t>!</w:t>
                                </w:r>
                              </w:p>
                              <w:p w14:paraId="1C434BBE" w14:textId="77777777" w:rsidR="002B4887" w:rsidRDefault="002B4887" w:rsidP="002B4887">
                                <w:pPr>
                                  <w:pStyle w:val="NormalWeb"/>
                                  <w:spacing w:beforeAutospacing="0" w:after="240" w:afterAutospacing="0"/>
                                  <w:jc w:val="both"/>
                                  <w:rPr>
                                    <w:rFonts w:ascii="Arial" w:hAnsi="Arial" w:cs="Arial"/>
                                    <w:color w:val="535353"/>
                                    <w:lang w:val="en-GB"/>
                                  </w:rPr>
                                </w:pPr>
                                <w:r>
                                  <w:rPr>
                                    <w:rFonts w:ascii="Arial" w:hAnsi="Arial" w:cs="Arial"/>
                                    <w:color w:val="535353"/>
                                    <w:lang w:val="en-GB"/>
                                  </w:rPr>
                                  <w:t>More Episodes of You Are Not a Frog:</w:t>
                                </w:r>
                              </w:p>
                              <w:p w14:paraId="5CBD8340" w14:textId="77777777" w:rsidR="002B4887" w:rsidRPr="002B4887" w:rsidRDefault="00000000" w:rsidP="002B4887">
                                <w:pPr>
                                  <w:pStyle w:val="NormalWeb"/>
                                  <w:numPr>
                                    <w:ilvl w:val="0"/>
                                    <w:numId w:val="10"/>
                                  </w:numPr>
                                  <w:spacing w:before="240" w:beforeAutospacing="0" w:afterAutospacing="0"/>
                                  <w:ind w:left="1440"/>
                                  <w:jc w:val="both"/>
                                  <w:textAlignment w:val="baseline"/>
                                  <w:rPr>
                                    <w:rFonts w:ascii="Arial" w:hAnsi="Arial" w:cs="Arial"/>
                                    <w:color w:val="009999"/>
                                  </w:rPr>
                                </w:pPr>
                                <w:hyperlink r:id="rId8" w:history="1">
                                  <w:r w:rsidR="002B4887" w:rsidRPr="002B4887">
                                    <w:rPr>
                                      <w:rStyle w:val="Hyperlink"/>
                                      <w:rFonts w:ascii="Arial" w:hAnsi="Arial" w:cs="Arial"/>
                                      <w:color w:val="009999"/>
                                    </w:rPr>
                                    <w:t xml:space="preserve">Episode 123: How to Live </w:t>
                                  </w:r>
                                  <w:proofErr w:type="gramStart"/>
                                  <w:r w:rsidR="002B4887" w:rsidRPr="002B4887">
                                    <w:rPr>
                                      <w:rStyle w:val="Hyperlink"/>
                                      <w:rFonts w:ascii="Arial" w:hAnsi="Arial" w:cs="Arial"/>
                                      <w:color w:val="009999"/>
                                    </w:rPr>
                                    <w:t>With</w:t>
                                  </w:r>
                                  <w:proofErr w:type="gramEnd"/>
                                  <w:r w:rsidR="002B4887" w:rsidRPr="002B4887">
                                    <w:rPr>
                                      <w:rStyle w:val="Hyperlink"/>
                                      <w:rFonts w:ascii="Arial" w:hAnsi="Arial" w:cs="Arial"/>
                                      <w:color w:val="009999"/>
                                    </w:rPr>
                                    <w:t xml:space="preserve"> No Regrets with Georgina Scull</w:t>
                                  </w:r>
                                </w:hyperlink>
                              </w:p>
                              <w:p w14:paraId="6D61162C" w14:textId="77777777" w:rsidR="002B4887" w:rsidRPr="002B4887" w:rsidRDefault="00000000" w:rsidP="002B4887">
                                <w:pPr>
                                  <w:pStyle w:val="NormalWeb"/>
                                  <w:numPr>
                                    <w:ilvl w:val="0"/>
                                    <w:numId w:val="10"/>
                                  </w:numPr>
                                  <w:spacing w:before="240" w:beforeAutospacing="0" w:afterAutospacing="0"/>
                                  <w:ind w:left="1440"/>
                                  <w:jc w:val="both"/>
                                  <w:textAlignment w:val="baseline"/>
                                  <w:rPr>
                                    <w:rFonts w:ascii="Arial" w:hAnsi="Arial" w:cs="Arial"/>
                                    <w:color w:val="009999"/>
                                  </w:rPr>
                                </w:pPr>
                                <w:hyperlink r:id="rId9" w:history="1">
                                  <w:r w:rsidR="002B4887" w:rsidRPr="002B4887">
                                    <w:rPr>
                                      <w:rStyle w:val="Hyperlink"/>
                                      <w:rFonts w:ascii="Arial" w:hAnsi="Arial" w:cs="Arial"/>
                                      <w:color w:val="009999"/>
                                    </w:rPr>
                                    <w:t>Episode 130: How to Say F**k It and Become Ridiculously Relaxed (Even about Stuff That REALLY Matters) with John C. Parkin</w:t>
                                  </w:r>
                                </w:hyperlink>
                              </w:p>
                              <w:p w14:paraId="409C93B7" w14:textId="77777777" w:rsidR="002B4887" w:rsidRPr="00294990" w:rsidRDefault="002B4887" w:rsidP="002B4887">
                                <w:pPr>
                                  <w:pStyle w:val="NormalWeb"/>
                                  <w:spacing w:before="240" w:beforeAutospacing="0" w:afterAutospacing="0"/>
                                  <w:jc w:val="both"/>
                                  <w:textAlignment w:val="baseline"/>
                                  <w:rPr>
                                    <w:rFonts w:ascii="Arial" w:hAnsi="Arial" w:cs="Arial"/>
                                    <w:color w:val="595959" w:themeColor="text1" w:themeTint="A6"/>
                                  </w:rPr>
                                </w:pPr>
                                <w:r w:rsidRPr="00294990">
                                  <w:rPr>
                                    <w:rFonts w:ascii="Arial" w:hAnsi="Arial" w:cs="Arial"/>
                                    <w:color w:val="595959" w:themeColor="text1" w:themeTint="A6"/>
                                  </w:rPr>
                                  <w:t>Other You Are Not a Frog episodes with Jane Gunn</w:t>
                                </w:r>
                              </w:p>
                              <w:p w14:paraId="51DBA587" w14:textId="77777777" w:rsidR="002B4887" w:rsidRPr="002B4887" w:rsidRDefault="00000000" w:rsidP="002B4887">
                                <w:pPr>
                                  <w:pStyle w:val="NormalWeb"/>
                                  <w:numPr>
                                    <w:ilvl w:val="1"/>
                                    <w:numId w:val="11"/>
                                  </w:numPr>
                                  <w:spacing w:before="240" w:beforeAutospacing="0" w:afterAutospacing="0"/>
                                  <w:jc w:val="both"/>
                                  <w:textAlignment w:val="baseline"/>
                                  <w:rPr>
                                    <w:rFonts w:ascii="Arial" w:hAnsi="Arial" w:cs="Arial"/>
                                    <w:color w:val="009999"/>
                                  </w:rPr>
                                </w:pPr>
                                <w:hyperlink r:id="rId10" w:history="1">
                                  <w:r w:rsidR="002B4887" w:rsidRPr="002B4887">
                                    <w:rPr>
                                      <w:rStyle w:val="Hyperlink"/>
                                      <w:rFonts w:ascii="Arial" w:hAnsi="Arial" w:cs="Arial"/>
                                      <w:color w:val="009999"/>
                                    </w:rPr>
                                    <w:t>Episode 23: How to Do Conflict Well with Jane Gunn</w:t>
                                  </w:r>
                                </w:hyperlink>
                              </w:p>
                              <w:p w14:paraId="726A01E8" w14:textId="77777777" w:rsidR="002B4887" w:rsidRPr="002B4887" w:rsidRDefault="00000000" w:rsidP="002B4887">
                                <w:pPr>
                                  <w:pStyle w:val="NormalWeb"/>
                                  <w:numPr>
                                    <w:ilvl w:val="1"/>
                                    <w:numId w:val="11"/>
                                  </w:numPr>
                                  <w:spacing w:before="240" w:beforeAutospacing="0" w:afterAutospacing="0"/>
                                  <w:jc w:val="both"/>
                                  <w:textAlignment w:val="baseline"/>
                                  <w:rPr>
                                    <w:rFonts w:ascii="Arial" w:hAnsi="Arial" w:cs="Arial"/>
                                    <w:color w:val="009999"/>
                                  </w:rPr>
                                </w:pPr>
                                <w:hyperlink r:id="rId11" w:history="1">
                                  <w:r w:rsidR="002B4887" w:rsidRPr="002B4887">
                                    <w:rPr>
                                      <w:rStyle w:val="Hyperlink"/>
                                      <w:rFonts w:ascii="Arial" w:hAnsi="Arial" w:cs="Arial"/>
                                      <w:color w:val="009999"/>
                                    </w:rPr>
                                    <w:t>Episode 37: How to Manage Conflict During COVID with Jane Gunn</w:t>
                                  </w:r>
                                </w:hyperlink>
                              </w:p>
                              <w:p w14:paraId="67D827A0" w14:textId="77777777" w:rsidR="002B4887" w:rsidRPr="002B4887" w:rsidRDefault="00000000" w:rsidP="002B4887">
                                <w:pPr>
                                  <w:pStyle w:val="NormalWeb"/>
                                  <w:numPr>
                                    <w:ilvl w:val="1"/>
                                    <w:numId w:val="11"/>
                                  </w:numPr>
                                  <w:spacing w:before="240" w:beforeAutospacing="0" w:afterAutospacing="0"/>
                                  <w:jc w:val="both"/>
                                  <w:textAlignment w:val="baseline"/>
                                  <w:rPr>
                                    <w:rFonts w:ascii="Arial" w:hAnsi="Arial" w:cs="Arial"/>
                                    <w:color w:val="009999"/>
                                  </w:rPr>
                                </w:pPr>
                                <w:hyperlink r:id="rId12" w:history="1">
                                  <w:r w:rsidR="002B4887" w:rsidRPr="002B4887">
                                    <w:rPr>
                                      <w:rStyle w:val="Hyperlink"/>
                                      <w:rFonts w:ascii="Arial" w:hAnsi="Arial" w:cs="Arial"/>
                                      <w:color w:val="009999"/>
                                    </w:rPr>
                                    <w:t xml:space="preserve">Episode 96: How to Deal </w:t>
                                  </w:r>
                                  <w:proofErr w:type="gramStart"/>
                                  <w:r w:rsidR="002B4887" w:rsidRPr="002B4887">
                                    <w:rPr>
                                      <w:rStyle w:val="Hyperlink"/>
                                      <w:rFonts w:ascii="Arial" w:hAnsi="Arial" w:cs="Arial"/>
                                      <w:color w:val="009999"/>
                                    </w:rPr>
                                    <w:t>With</w:t>
                                  </w:r>
                                  <w:proofErr w:type="gramEnd"/>
                                  <w:r w:rsidR="002B4887" w:rsidRPr="002B4887">
                                    <w:rPr>
                                      <w:rStyle w:val="Hyperlink"/>
                                      <w:rFonts w:ascii="Arial" w:hAnsi="Arial" w:cs="Arial"/>
                                      <w:color w:val="009999"/>
                                    </w:rPr>
                                    <w:t xml:space="preserve"> Difficult Meetings with Jane Gunn</w:t>
                                  </w:r>
                                </w:hyperlink>
                              </w:p>
                              <w:p w14:paraId="6A751930" w14:textId="77777777" w:rsidR="002B4887" w:rsidRDefault="00000000" w:rsidP="002B4887">
                                <w:pPr>
                                  <w:pStyle w:val="NormalWeb"/>
                                  <w:spacing w:beforeAutospacing="0" w:after="240" w:afterAutospacing="0"/>
                                  <w:jc w:val="both"/>
                                  <w:rPr>
                                    <w:rFonts w:ascii="Arial" w:hAnsi="Arial" w:cs="Arial"/>
                                    <w:color w:val="535353"/>
                                  </w:rPr>
                                </w:pPr>
                                <w:hyperlink r:id="rId13" w:history="1">
                                  <w:r w:rsidR="002B4887" w:rsidRPr="002B4887">
                                    <w:rPr>
                                      <w:rStyle w:val="Hyperlink"/>
                                      <w:rFonts w:ascii="Arial" w:hAnsi="Arial" w:cs="Arial"/>
                                      <w:i/>
                                      <w:iCs/>
                                      <w:color w:val="009999"/>
                                    </w:rPr>
                                    <w:t>Regrets of the Dying</w:t>
                                  </w:r>
                                </w:hyperlink>
                                <w:r w:rsidR="002B4887" w:rsidRPr="00934285">
                                  <w:rPr>
                                    <w:rFonts w:ascii="Arial" w:hAnsi="Arial" w:cs="Arial"/>
                                    <w:color w:val="00B0F0"/>
                                  </w:rPr>
                                  <w:t xml:space="preserve"> </w:t>
                                </w:r>
                                <w:r w:rsidR="002B4887">
                                  <w:rPr>
                                    <w:rFonts w:ascii="Arial" w:hAnsi="Arial" w:cs="Arial"/>
                                    <w:color w:val="535353"/>
                                  </w:rPr>
                                  <w:t>by Georgina Scull</w:t>
                                </w:r>
                              </w:p>
                              <w:p w14:paraId="29542E24" w14:textId="77777777" w:rsidR="002B4887" w:rsidRDefault="00000000" w:rsidP="002B4887">
                                <w:pPr>
                                  <w:pStyle w:val="NormalWeb"/>
                                  <w:spacing w:beforeAutospacing="0" w:after="240" w:afterAutospacing="0"/>
                                  <w:jc w:val="both"/>
                                  <w:rPr>
                                    <w:rFonts w:ascii="Arial" w:hAnsi="Arial" w:cs="Arial"/>
                                    <w:color w:val="535353"/>
                                  </w:rPr>
                                </w:pPr>
                                <w:hyperlink r:id="rId14" w:history="1">
                                  <w:r w:rsidR="002B4887" w:rsidRPr="002B4887">
                                    <w:rPr>
                                      <w:rStyle w:val="Hyperlink"/>
                                      <w:rFonts w:ascii="Arial" w:hAnsi="Arial" w:cs="Arial"/>
                                      <w:i/>
                                      <w:iCs/>
                                      <w:color w:val="009999"/>
                                    </w:rPr>
                                    <w:t>F**k It</w:t>
                                  </w:r>
                                </w:hyperlink>
                                <w:r w:rsidR="002B4887">
                                  <w:rPr>
                                    <w:rFonts w:ascii="Arial" w:hAnsi="Arial" w:cs="Arial"/>
                                    <w:color w:val="535353"/>
                                  </w:rPr>
                                  <w:t xml:space="preserve"> by John C Parkin</w:t>
                                </w:r>
                              </w:p>
                              <w:p w14:paraId="1D7ADD8B" w14:textId="77777777" w:rsidR="002B4887" w:rsidRPr="00294990" w:rsidRDefault="00000000" w:rsidP="002B4887">
                                <w:pPr>
                                  <w:pStyle w:val="NormalWeb"/>
                                  <w:spacing w:beforeAutospacing="0" w:after="240" w:afterAutospacing="0"/>
                                  <w:jc w:val="both"/>
                                  <w:rPr>
                                    <w:rFonts w:ascii="Arial" w:hAnsi="Arial" w:cs="Arial"/>
                                    <w:color w:val="00A09A"/>
                                  </w:rPr>
                                </w:pPr>
                                <w:hyperlink r:id="rId15" w:history="1">
                                  <w:r w:rsidR="002B4887">
                                    <w:rPr>
                                      <w:rStyle w:val="Hyperlink"/>
                                      <w:rFonts w:ascii="Arial" w:hAnsi="Arial" w:cs="Arial"/>
                                      <w:color w:val="00A09A"/>
                                    </w:rPr>
                                    <w:t>Email Rachel</w:t>
                                  </w:r>
                                </w:hyperlink>
                                <w:r w:rsidR="002B4887">
                                  <w:rPr>
                                    <w:rFonts w:ascii="Arial" w:hAnsi="Arial" w:cs="Arial"/>
                                    <w:color w:val="595959"/>
                                  </w:rPr>
                                  <w:t xml:space="preserve"> or reach her on </w:t>
                                </w:r>
                                <w:hyperlink r:id="rId16" w:history="1">
                                  <w:r w:rsidR="002B4887">
                                    <w:rPr>
                                      <w:rStyle w:val="Hyperlink"/>
                                      <w:rFonts w:ascii="Arial" w:hAnsi="Arial" w:cs="Arial"/>
                                      <w:color w:val="00A09A"/>
                                    </w:rPr>
                                    <w:t>LinkedIn</w:t>
                                  </w:r>
                                </w:hyperlink>
                                <w:r w:rsidR="002B4887">
                                  <w:rPr>
                                    <w:rFonts w:ascii="Arial" w:hAnsi="Arial" w:cs="Arial"/>
                                    <w:color w:val="00A09A"/>
                                  </w:rPr>
                                  <w:t xml:space="preserve"> </w:t>
                                </w:r>
                                <w:r w:rsidR="002B4887">
                                  <w:rPr>
                                    <w:rFonts w:ascii="Arial" w:hAnsi="Arial" w:cs="Arial"/>
                                    <w:color w:val="595959"/>
                                  </w:rPr>
                                  <w:t xml:space="preserve">or </w:t>
                                </w:r>
                                <w:hyperlink r:id="rId17" w:history="1">
                                  <w:r w:rsidR="002B4887">
                                    <w:rPr>
                                      <w:rStyle w:val="Hyperlink"/>
                                      <w:rFonts w:ascii="Arial" w:hAnsi="Arial" w:cs="Arial"/>
                                      <w:color w:val="00A09A"/>
                                    </w:rPr>
                                    <w:t>Twitter</w:t>
                                  </w:r>
                                </w:hyperlink>
                                <w:r w:rsidR="002B4887">
                                  <w:rPr>
                                    <w:rFonts w:ascii="Arial" w:hAnsi="Arial" w:cs="Arial"/>
                                    <w:color w:val="00A09A"/>
                                  </w:rPr>
                                  <w:t>.</w:t>
                                </w:r>
                              </w:p>
                              <w:p w14:paraId="0D91D565" w14:textId="77777777" w:rsidR="002B4887" w:rsidRDefault="002B4887" w:rsidP="002B4887">
                                <w:r>
                                  <w:rPr>
                                    <w:color w:val="00A09A"/>
                                  </w:rPr>
                                  <w:t>.</w:t>
                                </w:r>
                              </w:p>
                              <w:p w14:paraId="2EB44A80" w14:textId="77777777" w:rsidR="002B4887" w:rsidRDefault="002B4887" w:rsidP="002B4887">
                                <w:pPr>
                                  <w:spacing w:after="240" w:line="240" w:lineRule="auto"/>
                                </w:pPr>
                              </w:p>
                            </w:txbxContent>
                          </wps:txbx>
                          <wps:bodyPr rot="0" vert="horz" wrap="square" lIns="91425" tIns="45698" rIns="91425" bIns="45698" anchor="t" anchorCtr="0" upright="1">
                            <a:noAutofit/>
                          </wps:bodyPr>
                        </wps:wsp>
                      </wpg:grpSp>
                      <wps:wsp>
                        <wps:cNvPr id="28" name="Text Box 6"/>
                        <wps:cNvSpPr txBox="1">
                          <a:spLocks noChangeArrowheads="1"/>
                        </wps:cNvSpPr>
                        <wps:spPr bwMode="auto">
                          <a:xfrm>
                            <a:off x="62546" y="23019"/>
                            <a:ext cx="85537" cy="4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A546E" w14:textId="77777777" w:rsidR="002B4887" w:rsidRDefault="002B4887" w:rsidP="002B4887">
                              <w:pPr>
                                <w:spacing w:line="240" w:lineRule="auto"/>
                              </w:pPr>
                            </w:p>
                          </w:txbxContent>
                        </wps:txbx>
                        <wps:bodyPr rot="0" vert="horz" wrap="square" lIns="91425" tIns="91425" rIns="91425" bIns="9142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5997520" id="Group 12" o:spid="_x0000_s1026" style="position:absolute;margin-left:1.5pt;margin-top:6.9pt;width:455.4pt;height:345pt;z-index:251659264;mso-width-relative:margin;mso-height-relative:margin" coordorigin="24865,23019" coordsize="124612,57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">
                <v:group id="Group 1" o:spid="_x0000_s1027" style="position:absolute;left:24865;top:24812;width:124613;height:55264" coordorigin=",-588" coordsize="124612,5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3565E965" w14:textId="77777777" w:rsidR="002B4887" w:rsidRDefault="002B4887" w:rsidP="002B4887">
                          <w:pPr>
                            <w:spacing w:line="240" w:lineRule="auto"/>
                          </w:pPr>
                        </w:p>
                      </w:txbxContent>
                    </v:textbox>
                  </v:rect>
                  <v:rect id="_x0000_s1029" style="position:absolute;top:-588;width:124612;height:5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" fillcolor="#0e9c90" stroked="f">
                    <v:fill opacity="6425f"/>
                    <v:textbox inset="2.53958mm,2.53958mm,2.53958mm,2.53958mm">
                      <w:txbxContent>
                        <w:p w14:paraId="21B79C10" w14:textId="77777777" w:rsidR="002B4887" w:rsidRDefault="002B4887" w:rsidP="002B4887">
                          <w:pPr>
                            <w:spacing w:line="240" w:lineRule="auto"/>
                          </w:pPr>
                        </w:p>
                      </w:txbxContent>
                    </v:textbox>
                  </v:rect>
                  <v:rect id="Rectangle 4" o:sp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" filled="f" stroked="f">
                    <v:textbox inset="2.53958mm,1.2694mm,2.53958mm,1.2694mm">
                      <w:txbxContent>
                        <w:p w14:paraId="1BA796A4" w14:textId="77777777" w:rsidR="002B4887" w:rsidRDefault="002B4887" w:rsidP="002B4887">
                          <w:pPr>
                            <w:spacing w:before="40"/>
                          </w:pPr>
                          <w:r>
                            <w:rPr>
                              <w:b/>
                              <w:color w:val="595959"/>
                              <w:sz w:val="26"/>
                            </w:rPr>
                            <w:t>Podcast links</w:t>
                          </w:r>
                        </w:p>
                      </w:txbxContent>
                    </v:textbox>
                  </v:rect>
                  <v:rect id="Rectangle 5" o:spid="_x0000_s1031" style="position:absolute;left:1097;top:5115;width:122694;height:49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" filled="f" stroked="f">
                    <v:textbox inset="2.53958mm,1.2694mm,2.53958mm,1.2694mm">
                      <w:txbxContent>
                        <w:p w14:paraId="5A5F7CCB" w14:textId="77777777" w:rsidR="002B4887" w:rsidRDefault="002B4887" w:rsidP="002B4887">
                          <w:pPr>
                            <w:pStyle w:val="NormalWeb"/>
                            <w:spacing w:beforeAutospacing="0" w:after="240" w:afterAutospacing="0"/>
                            <w:jc w:val="both"/>
                            <w:rPr>
                              <w:rFonts w:ascii="Arial" w:hAnsi="Arial" w:cs="Arial"/>
                              <w:color w:val="535353"/>
                              <w:lang w:val="en-GB"/>
                            </w:rPr>
                          </w:pPr>
                          <w:r w:rsidRPr="00B40266">
                            <w:rPr>
                              <w:rFonts w:ascii="Arial" w:hAnsi="Arial" w:cs="Arial"/>
                              <w:color w:val="535353"/>
                              <w:lang w:val="en-GB"/>
                            </w:rPr>
                            <w:t xml:space="preserve">Sign up for </w:t>
                          </w:r>
                          <w:r>
                            <w:rPr>
                              <w:rFonts w:ascii="Arial" w:hAnsi="Arial" w:cs="Arial"/>
                              <w:color w:val="535353"/>
                              <w:lang w:val="en-GB"/>
                            </w:rPr>
                            <w:t>the</w:t>
                          </w:r>
                          <w:r w:rsidRPr="00294990">
                            <w:rPr>
                              <w:rFonts w:ascii="Arial" w:hAnsi="Arial" w:cs="Arial"/>
                              <w:color w:val="00B0F0"/>
                              <w:lang w:val="en-GB"/>
                            </w:rPr>
                            <w:t xml:space="preserve"> </w:t>
                          </w:r>
                          <w:hyperlink r:id="rId18" w:history="1">
                            <w:r w:rsidRPr="002B4887">
                              <w:rPr>
                                <w:rStyle w:val="Hyperlink"/>
                                <w:rFonts w:ascii="Arial" w:hAnsi="Arial" w:cs="Arial"/>
                                <w:color w:val="009999"/>
                                <w:lang w:val="en-GB"/>
                              </w:rPr>
                              <w:t>Overwhelm Buster Toolkit</w:t>
                            </w:r>
                          </w:hyperlink>
                          <w:r w:rsidRPr="00B40266">
                            <w:rPr>
                              <w:rFonts w:ascii="Arial" w:hAnsi="Arial" w:cs="Arial"/>
                              <w:color w:val="535353"/>
                              <w:lang w:val="en-GB"/>
                            </w:rPr>
                            <w:t>!</w:t>
                          </w:r>
                        </w:p>
                        <w:p w14:paraId="1C434BBE" w14:textId="77777777" w:rsidR="002B4887" w:rsidRDefault="002B4887" w:rsidP="002B4887">
                          <w:pPr>
                            <w:pStyle w:val="NormalWeb"/>
                            <w:spacing w:beforeAutospacing="0" w:after="240" w:afterAutospacing="0"/>
                            <w:jc w:val="both"/>
                            <w:rPr>
                              <w:rFonts w:ascii="Arial" w:hAnsi="Arial" w:cs="Arial"/>
                              <w:color w:val="535353"/>
                              <w:lang w:val="en-GB"/>
                            </w:rPr>
                          </w:pPr>
                          <w:r>
                            <w:rPr>
                              <w:rFonts w:ascii="Arial" w:hAnsi="Arial" w:cs="Arial"/>
                              <w:color w:val="535353"/>
                              <w:lang w:val="en-GB"/>
                            </w:rPr>
                            <w:t>More Episodes of You Are Not a Frog:</w:t>
                          </w:r>
                        </w:p>
                        <w:p w14:paraId="5CBD8340" w14:textId="77777777" w:rsidR="002B4887" w:rsidRPr="002B4887" w:rsidRDefault="002B4887" w:rsidP="002B4887">
                          <w:pPr>
                            <w:pStyle w:val="NormalWeb"/>
                            <w:numPr>
                              <w:ilvl w:val="0"/>
                              <w:numId w:val="10"/>
                            </w:numPr>
                            <w:spacing w:before="240" w:beforeAutospacing="0" w:afterAutospacing="0"/>
                            <w:ind w:left="1440"/>
                            <w:jc w:val="both"/>
                            <w:textAlignment w:val="baseline"/>
                            <w:rPr>
                              <w:rFonts w:ascii="Arial" w:hAnsi="Arial" w:cs="Arial"/>
                              <w:color w:val="009999"/>
                            </w:rPr>
                          </w:pPr>
                          <w:hyperlink r:id="rId19" w:history="1">
                            <w:r w:rsidRPr="002B4887">
                              <w:rPr>
                                <w:rStyle w:val="Hyperlink"/>
                                <w:rFonts w:ascii="Arial" w:hAnsi="Arial" w:cs="Arial"/>
                                <w:color w:val="009999"/>
                              </w:rPr>
                              <w:t xml:space="preserve">Episode 123: How to Live </w:t>
                            </w:r>
                            <w:proofErr w:type="gramStart"/>
                            <w:r w:rsidRPr="002B4887">
                              <w:rPr>
                                <w:rStyle w:val="Hyperlink"/>
                                <w:rFonts w:ascii="Arial" w:hAnsi="Arial" w:cs="Arial"/>
                                <w:color w:val="009999"/>
                              </w:rPr>
                              <w:t>With</w:t>
                            </w:r>
                            <w:proofErr w:type="gramEnd"/>
                            <w:r w:rsidRPr="002B4887">
                              <w:rPr>
                                <w:rStyle w:val="Hyperlink"/>
                                <w:rFonts w:ascii="Arial" w:hAnsi="Arial" w:cs="Arial"/>
                                <w:color w:val="009999"/>
                              </w:rPr>
                              <w:t xml:space="preserve"> No Regrets with Georgina Scull</w:t>
                            </w:r>
                          </w:hyperlink>
                        </w:p>
                        <w:p w14:paraId="6D61162C" w14:textId="77777777" w:rsidR="002B4887" w:rsidRPr="002B4887" w:rsidRDefault="002B4887" w:rsidP="002B4887">
                          <w:pPr>
                            <w:pStyle w:val="NormalWeb"/>
                            <w:numPr>
                              <w:ilvl w:val="0"/>
                              <w:numId w:val="10"/>
                            </w:numPr>
                            <w:spacing w:before="240" w:beforeAutospacing="0" w:afterAutospacing="0"/>
                            <w:ind w:left="1440"/>
                            <w:jc w:val="both"/>
                            <w:textAlignment w:val="baseline"/>
                            <w:rPr>
                              <w:rFonts w:ascii="Arial" w:hAnsi="Arial" w:cs="Arial"/>
                              <w:color w:val="009999"/>
                            </w:rPr>
                          </w:pPr>
                          <w:hyperlink r:id="rId20" w:history="1">
                            <w:r w:rsidRPr="002B4887">
                              <w:rPr>
                                <w:rStyle w:val="Hyperlink"/>
                                <w:rFonts w:ascii="Arial" w:hAnsi="Arial" w:cs="Arial"/>
                                <w:color w:val="009999"/>
                              </w:rPr>
                              <w:t>Episode 130: How to Say F**k It and Become Ridiculously Relaxed (Even about Stuff That REALLY Matters) with John C. Parkin</w:t>
                            </w:r>
                          </w:hyperlink>
                        </w:p>
                        <w:p w14:paraId="409C93B7" w14:textId="77777777" w:rsidR="002B4887" w:rsidRPr="00294990" w:rsidRDefault="002B4887" w:rsidP="002B4887">
                          <w:pPr>
                            <w:pStyle w:val="NormalWeb"/>
                            <w:spacing w:before="240" w:beforeAutospacing="0" w:afterAutospacing="0"/>
                            <w:jc w:val="both"/>
                            <w:textAlignment w:val="baseline"/>
                            <w:rPr>
                              <w:rFonts w:ascii="Arial" w:hAnsi="Arial" w:cs="Arial"/>
                              <w:color w:val="595959" w:themeColor="text1" w:themeTint="A6"/>
                            </w:rPr>
                          </w:pPr>
                          <w:r w:rsidRPr="00294990">
                            <w:rPr>
                              <w:rFonts w:ascii="Arial" w:hAnsi="Arial" w:cs="Arial"/>
                              <w:color w:val="595959" w:themeColor="text1" w:themeTint="A6"/>
                            </w:rPr>
                            <w:t>Other You Are Not a Frog episodes with Jane Gunn</w:t>
                          </w:r>
                        </w:p>
                        <w:p w14:paraId="51DBA587" w14:textId="77777777" w:rsidR="002B4887" w:rsidRPr="002B4887" w:rsidRDefault="002B4887" w:rsidP="002B4887">
                          <w:pPr>
                            <w:pStyle w:val="NormalWeb"/>
                            <w:numPr>
                              <w:ilvl w:val="1"/>
                              <w:numId w:val="11"/>
                            </w:numPr>
                            <w:spacing w:before="240" w:beforeAutospacing="0" w:afterAutospacing="0"/>
                            <w:jc w:val="both"/>
                            <w:textAlignment w:val="baseline"/>
                            <w:rPr>
                              <w:rFonts w:ascii="Arial" w:hAnsi="Arial" w:cs="Arial"/>
                              <w:color w:val="009999"/>
                            </w:rPr>
                          </w:pPr>
                          <w:hyperlink r:id="rId21" w:history="1">
                            <w:r w:rsidRPr="002B4887">
                              <w:rPr>
                                <w:rStyle w:val="Hyperlink"/>
                                <w:rFonts w:ascii="Arial" w:hAnsi="Arial" w:cs="Arial"/>
                                <w:color w:val="009999"/>
                              </w:rPr>
                              <w:t>Episode 23: How to Do Conflict Well with Jane Gunn</w:t>
                            </w:r>
                          </w:hyperlink>
                        </w:p>
                        <w:p w14:paraId="726A01E8" w14:textId="77777777" w:rsidR="002B4887" w:rsidRPr="002B4887" w:rsidRDefault="002B4887" w:rsidP="002B4887">
                          <w:pPr>
                            <w:pStyle w:val="NormalWeb"/>
                            <w:numPr>
                              <w:ilvl w:val="1"/>
                              <w:numId w:val="11"/>
                            </w:numPr>
                            <w:spacing w:before="240" w:beforeAutospacing="0" w:afterAutospacing="0"/>
                            <w:jc w:val="both"/>
                            <w:textAlignment w:val="baseline"/>
                            <w:rPr>
                              <w:rFonts w:ascii="Arial" w:hAnsi="Arial" w:cs="Arial"/>
                              <w:color w:val="009999"/>
                            </w:rPr>
                          </w:pPr>
                          <w:hyperlink r:id="rId22" w:history="1">
                            <w:r w:rsidRPr="002B4887">
                              <w:rPr>
                                <w:rStyle w:val="Hyperlink"/>
                                <w:rFonts w:ascii="Arial" w:hAnsi="Arial" w:cs="Arial"/>
                                <w:color w:val="009999"/>
                              </w:rPr>
                              <w:t>Episode 37: How to Manage Conflict During COVID with Jane Gunn</w:t>
                            </w:r>
                          </w:hyperlink>
                        </w:p>
                        <w:p w14:paraId="67D827A0" w14:textId="77777777" w:rsidR="002B4887" w:rsidRPr="002B4887" w:rsidRDefault="002B4887" w:rsidP="002B4887">
                          <w:pPr>
                            <w:pStyle w:val="NormalWeb"/>
                            <w:numPr>
                              <w:ilvl w:val="1"/>
                              <w:numId w:val="11"/>
                            </w:numPr>
                            <w:spacing w:before="240" w:beforeAutospacing="0" w:afterAutospacing="0"/>
                            <w:jc w:val="both"/>
                            <w:textAlignment w:val="baseline"/>
                            <w:rPr>
                              <w:rFonts w:ascii="Arial" w:hAnsi="Arial" w:cs="Arial"/>
                              <w:color w:val="009999"/>
                            </w:rPr>
                          </w:pPr>
                          <w:hyperlink r:id="rId23" w:history="1">
                            <w:r w:rsidRPr="002B4887">
                              <w:rPr>
                                <w:rStyle w:val="Hyperlink"/>
                                <w:rFonts w:ascii="Arial" w:hAnsi="Arial" w:cs="Arial"/>
                                <w:color w:val="009999"/>
                              </w:rPr>
                              <w:t xml:space="preserve">Episode 96: How to Deal </w:t>
                            </w:r>
                            <w:proofErr w:type="gramStart"/>
                            <w:r w:rsidRPr="002B4887">
                              <w:rPr>
                                <w:rStyle w:val="Hyperlink"/>
                                <w:rFonts w:ascii="Arial" w:hAnsi="Arial" w:cs="Arial"/>
                                <w:color w:val="009999"/>
                              </w:rPr>
                              <w:t>With</w:t>
                            </w:r>
                            <w:proofErr w:type="gramEnd"/>
                            <w:r w:rsidRPr="002B4887">
                              <w:rPr>
                                <w:rStyle w:val="Hyperlink"/>
                                <w:rFonts w:ascii="Arial" w:hAnsi="Arial" w:cs="Arial"/>
                                <w:color w:val="009999"/>
                              </w:rPr>
                              <w:t xml:space="preserve"> Difficult Meetings with Jane Gunn</w:t>
                            </w:r>
                          </w:hyperlink>
                        </w:p>
                        <w:p w14:paraId="6A751930" w14:textId="77777777" w:rsidR="002B4887" w:rsidRDefault="002B4887" w:rsidP="002B4887">
                          <w:pPr>
                            <w:pStyle w:val="NormalWeb"/>
                            <w:spacing w:beforeAutospacing="0" w:after="240" w:afterAutospacing="0"/>
                            <w:jc w:val="both"/>
                            <w:rPr>
                              <w:rFonts w:ascii="Arial" w:hAnsi="Arial" w:cs="Arial"/>
                              <w:color w:val="535353"/>
                            </w:rPr>
                          </w:pPr>
                          <w:hyperlink r:id="rId24" w:history="1">
                            <w:r w:rsidRPr="002B4887">
                              <w:rPr>
                                <w:rStyle w:val="Hyperlink"/>
                                <w:rFonts w:ascii="Arial" w:hAnsi="Arial" w:cs="Arial"/>
                                <w:i/>
                                <w:iCs/>
                                <w:color w:val="009999"/>
                              </w:rPr>
                              <w:t>Regrets of the Dying</w:t>
                            </w:r>
                          </w:hyperlink>
                          <w:r w:rsidRPr="00934285">
                            <w:rPr>
                              <w:rFonts w:ascii="Arial" w:hAnsi="Arial" w:cs="Arial"/>
                              <w:color w:val="00B0F0"/>
                            </w:rPr>
                            <w:t xml:space="preserve"> </w:t>
                          </w:r>
                          <w:r>
                            <w:rPr>
                              <w:rFonts w:ascii="Arial" w:hAnsi="Arial" w:cs="Arial"/>
                              <w:color w:val="535353"/>
                            </w:rPr>
                            <w:t>by Georgina Scull</w:t>
                          </w:r>
                        </w:p>
                        <w:p w14:paraId="29542E24" w14:textId="77777777" w:rsidR="002B4887" w:rsidRDefault="002B4887" w:rsidP="002B4887">
                          <w:pPr>
                            <w:pStyle w:val="NormalWeb"/>
                            <w:spacing w:beforeAutospacing="0" w:after="240" w:afterAutospacing="0"/>
                            <w:jc w:val="both"/>
                            <w:rPr>
                              <w:rFonts w:ascii="Arial" w:hAnsi="Arial" w:cs="Arial"/>
                              <w:color w:val="535353"/>
                            </w:rPr>
                          </w:pPr>
                          <w:hyperlink r:id="rId25" w:history="1">
                            <w:r w:rsidRPr="002B4887">
                              <w:rPr>
                                <w:rStyle w:val="Hyperlink"/>
                                <w:rFonts w:ascii="Arial" w:hAnsi="Arial" w:cs="Arial"/>
                                <w:i/>
                                <w:iCs/>
                                <w:color w:val="009999"/>
                              </w:rPr>
                              <w:t>F**k It</w:t>
                            </w:r>
                          </w:hyperlink>
                          <w:r>
                            <w:rPr>
                              <w:rFonts w:ascii="Arial" w:hAnsi="Arial" w:cs="Arial"/>
                              <w:color w:val="535353"/>
                            </w:rPr>
                            <w:t xml:space="preserve"> by John C Parkin</w:t>
                          </w:r>
                        </w:p>
                        <w:p w14:paraId="1D7ADD8B" w14:textId="77777777" w:rsidR="002B4887" w:rsidRPr="00294990" w:rsidRDefault="002B4887" w:rsidP="002B4887">
                          <w:pPr>
                            <w:pStyle w:val="NormalWeb"/>
                            <w:spacing w:beforeAutospacing="0" w:after="240" w:afterAutospacing="0"/>
                            <w:jc w:val="both"/>
                            <w:rPr>
                              <w:rFonts w:ascii="Arial" w:hAnsi="Arial" w:cs="Arial"/>
                              <w:color w:val="00A09A"/>
                            </w:rPr>
                          </w:pPr>
                          <w:hyperlink r:id="rId26" w:history="1">
                            <w:r>
                              <w:rPr>
                                <w:rStyle w:val="Hyperlink"/>
                                <w:rFonts w:ascii="Arial" w:hAnsi="Arial" w:cs="Arial"/>
                                <w:color w:val="00A09A"/>
                              </w:rPr>
                              <w:t>Email Rachel</w:t>
                            </w:r>
                          </w:hyperlink>
                          <w:r>
                            <w:rPr>
                              <w:rFonts w:ascii="Arial" w:hAnsi="Arial" w:cs="Arial"/>
                              <w:color w:val="595959"/>
                            </w:rPr>
                            <w:t xml:space="preserve"> or reach her on </w:t>
                          </w:r>
                          <w:hyperlink r:id="rId27" w:history="1">
                            <w:r>
                              <w:rPr>
                                <w:rStyle w:val="Hyperlink"/>
                                <w:rFonts w:ascii="Arial" w:hAnsi="Arial" w:cs="Arial"/>
                                <w:color w:val="00A09A"/>
                              </w:rPr>
                              <w:t>LinkedIn</w:t>
                            </w:r>
                          </w:hyperlink>
                          <w:r>
                            <w:rPr>
                              <w:rFonts w:ascii="Arial" w:hAnsi="Arial" w:cs="Arial"/>
                              <w:color w:val="00A09A"/>
                            </w:rPr>
                            <w:t xml:space="preserve"> </w:t>
                          </w:r>
                          <w:r>
                            <w:rPr>
                              <w:rFonts w:ascii="Arial" w:hAnsi="Arial" w:cs="Arial"/>
                              <w:color w:val="595959"/>
                            </w:rPr>
                            <w:t xml:space="preserve">or </w:t>
                          </w:r>
                          <w:hyperlink r:id="rId28" w:history="1">
                            <w:r>
                              <w:rPr>
                                <w:rStyle w:val="Hyperlink"/>
                                <w:rFonts w:ascii="Arial" w:hAnsi="Arial" w:cs="Arial"/>
                                <w:color w:val="00A09A"/>
                              </w:rPr>
                              <w:t>Twitter</w:t>
                            </w:r>
                          </w:hyperlink>
                          <w:r>
                            <w:rPr>
                              <w:rFonts w:ascii="Arial" w:hAnsi="Arial" w:cs="Arial"/>
                              <w:color w:val="00A09A"/>
                            </w:rPr>
                            <w:t>.</w:t>
                          </w:r>
                        </w:p>
                        <w:p w14:paraId="0D91D565" w14:textId="77777777" w:rsidR="002B4887" w:rsidRDefault="002B4887" w:rsidP="002B4887">
                          <w:r>
                            <w:rPr>
                              <w:color w:val="00A09A"/>
                            </w:rPr>
                            <w:t>.</w:t>
                          </w:r>
                        </w:p>
                        <w:p w14:paraId="2EB44A80" w14:textId="77777777" w:rsidR="002B4887" w:rsidRDefault="002B4887" w:rsidP="002B4887">
                          <w:pPr>
                            <w:spacing w:after="240" w:line="240" w:lineRule="auto"/>
                          </w:pP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" filled="f" stroked="f">
                  <v:textbox inset="2.53958mm,2.53958mm,2.53958mm,2.53958mm">
                    <w:txbxContent>
                      <w:p w14:paraId="311A546E" w14:textId="77777777" w:rsidR="002B4887" w:rsidRDefault="002B4887" w:rsidP="002B4887">
                        <w:pPr>
                          <w:spacing w:line="240" w:lineRule="auto"/>
                        </w:pPr>
                      </w:p>
                    </w:txbxContent>
                  </v:textbox>
                </v:shape>
              </v:group>
            </w:pict>
          </mc:Fallback>
        </mc:AlternateContent>
      </w:r>
    </w:p>
    <w:p w14:paraId="35A3F14D" w14:textId="77777777" w:rsidR="002B4887" w:rsidRDefault="002B4887" w:rsidP="002B4887"/>
    <w:p w14:paraId="6D6CD649" w14:textId="77777777" w:rsidR="002B4887" w:rsidRDefault="002B4887" w:rsidP="002B4887"/>
    <w:p w14:paraId="03659B05" w14:textId="77777777" w:rsidR="002B4887" w:rsidRDefault="002B4887" w:rsidP="002B4887"/>
    <w:p w14:paraId="6BF8C2E4" w14:textId="77777777" w:rsidR="002B4887" w:rsidRDefault="002B4887" w:rsidP="002B4887"/>
    <w:p w14:paraId="415987E2" w14:textId="77777777" w:rsidR="002B4887" w:rsidRDefault="002B4887" w:rsidP="002B4887"/>
    <w:p w14:paraId="22BEC80A" w14:textId="77777777" w:rsidR="002B4887" w:rsidRDefault="002B4887" w:rsidP="002B4887"/>
    <w:p w14:paraId="0C0CE06F" w14:textId="77777777" w:rsidR="002B4887" w:rsidRDefault="002B4887" w:rsidP="002B4887"/>
    <w:p w14:paraId="650AA9A9" w14:textId="77777777" w:rsidR="002B4887" w:rsidRDefault="002B4887" w:rsidP="002B4887"/>
    <w:p w14:paraId="651BA018" w14:textId="77777777" w:rsidR="002B4887" w:rsidRDefault="002B4887" w:rsidP="002B4887"/>
    <w:p w14:paraId="6FD9A18A" w14:textId="77777777" w:rsidR="002B4887" w:rsidRDefault="002B4887" w:rsidP="002B4887"/>
    <w:p w14:paraId="0B172FC2" w14:textId="77777777" w:rsidR="002B4887" w:rsidRDefault="002B4887" w:rsidP="002B4887"/>
    <w:p w14:paraId="138FEC70" w14:textId="77777777" w:rsidR="002B4887" w:rsidRDefault="002B4887" w:rsidP="002B4887"/>
    <w:p w14:paraId="136E38B1" w14:textId="77777777" w:rsidR="002B4887" w:rsidRDefault="002B4887" w:rsidP="002B4887"/>
    <w:p w14:paraId="06819407" w14:textId="77777777" w:rsidR="002B4887" w:rsidRDefault="002B4887" w:rsidP="002B4887"/>
    <w:p w14:paraId="34188D16" w14:textId="77777777" w:rsidR="002B4887" w:rsidRDefault="002B4887" w:rsidP="002B4887"/>
    <w:p w14:paraId="2CE955D7" w14:textId="77777777" w:rsidR="002B4887" w:rsidRDefault="002B4887" w:rsidP="002B4887"/>
    <w:p w14:paraId="0E8EF293" w14:textId="77777777" w:rsidR="002B4887" w:rsidRDefault="002B4887" w:rsidP="002B4887"/>
    <w:p w14:paraId="1CFCA03C" w14:textId="50F1ACF0" w:rsidR="002B4887" w:rsidRDefault="002B4887" w:rsidP="002B4887"/>
    <w:p w14:paraId="229BE56E" w14:textId="628444DC" w:rsidR="002B4887" w:rsidRDefault="002354C0" w:rsidP="002B4887">
      <w:pPr>
        <w:pStyle w:val="Heading2"/>
        <w:keepNext w:val="0"/>
        <w:keepLines w:val="0"/>
        <w:spacing w:before="0" w:line="240" w:lineRule="auto"/>
        <w:jc w:val="center"/>
        <w:rPr>
          <w:rFonts w:ascii="Playfair Display" w:eastAsia="Playfair Display" w:hAnsi="Playfair Display" w:cs="Playfair Display"/>
        </w:rPr>
      </w:pPr>
      <w:r>
        <w:rPr>
          <w:noProof/>
        </w:rPr>
        <w:lastRenderedPageBreak/>
        <mc:AlternateContent>
          <mc:Choice Requires="wps">
            <w:drawing>
              <wp:anchor distT="0" distB="0" distL="114300" distR="114300" simplePos="0" relativeHeight="251661312" behindDoc="0" locked="0" layoutInCell="1" allowOverlap="1" wp14:anchorId="7F10C4DD" wp14:editId="74A49799">
                <wp:simplePos x="0" y="0"/>
                <wp:positionH relativeFrom="margin">
                  <wp:align>center</wp:align>
                </wp:positionH>
                <wp:positionV relativeFrom="paragraph">
                  <wp:posOffset>-94615</wp:posOffset>
                </wp:positionV>
                <wp:extent cx="5504180" cy="283210"/>
                <wp:effectExtent l="0" t="0" r="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418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0034C" w14:textId="77777777" w:rsidR="002B4887" w:rsidRDefault="002B4887" w:rsidP="002B4887">
                            <w:pPr>
                              <w:spacing w:before="40"/>
                            </w:pPr>
                            <w:r>
                              <w:rPr>
                                <w:b/>
                                <w:color w:val="595959"/>
                                <w:sz w:val="26"/>
                              </w:rPr>
                              <w:t>Guest links</w:t>
                            </w:r>
                          </w:p>
                        </w:txbxContent>
                      </wps:txbx>
                      <wps:bodyPr rot="0" vert="horz" wrap="square" lIns="72000"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0C4DD" id="Rectangle 8" o:spid="_x0000_s1033" style="position:absolute;left:0;text-align:left;margin-left:0;margin-top:-7.45pt;width:433.4pt;height:22.3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" filled="f" stroked="f">
                <v:textbox inset="2mm,1.2694mm,2.53958mm,1.2694mm">
                  <w:txbxContent>
                    <w:p w14:paraId="2080034C" w14:textId="77777777" w:rsidR="002B4887" w:rsidRDefault="002B4887" w:rsidP="002B4887">
                      <w:pPr>
                        <w:spacing w:before="40"/>
                      </w:pPr>
                      <w:r>
                        <w:rPr>
                          <w:b/>
                          <w:color w:val="595959"/>
                          <w:sz w:val="26"/>
                        </w:rPr>
                        <w:t>Guest links</w:t>
                      </w: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1B2F4257" wp14:editId="32A43BD8">
                <wp:simplePos x="0" y="0"/>
                <wp:positionH relativeFrom="margin">
                  <wp:align>left</wp:align>
                </wp:positionH>
                <wp:positionV relativeFrom="paragraph">
                  <wp:posOffset>-181610</wp:posOffset>
                </wp:positionV>
                <wp:extent cx="5718810" cy="1480185"/>
                <wp:effectExtent l="0" t="0" r="0" b="571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8810" cy="1480185"/>
                        </a:xfrm>
                        <a:prstGeom prst="rect">
                          <a:avLst/>
                        </a:prstGeom>
                        <a:solidFill>
                          <a:srgbClr val="F2F2F2"/>
                        </a:solidFill>
                        <a:ln>
                          <a:noFill/>
                        </a:ln>
                      </wps:spPr>
                      <wps:txbx>
                        <w:txbxContent>
                          <w:p w14:paraId="74A0B300" w14:textId="77777777" w:rsidR="002B4887" w:rsidRDefault="002B4887" w:rsidP="002B4887">
                            <w:pPr>
                              <w:spacing w:line="240" w:lineRule="auto"/>
                            </w:pPr>
                          </w:p>
                        </w:txbxContent>
                      </wps:txbx>
                      <wps:bodyPr spcFirstLastPara="1" wrap="square" lIns="91425" tIns="91425" rIns="91425" bIns="91425" anchor="ctr" anchorCtr="0"/>
                    </wps:wsp>
                  </a:graphicData>
                </a:graphic>
                <wp14:sizeRelH relativeFrom="margin">
                  <wp14:pctWidth>0</wp14:pctWidth>
                </wp14:sizeRelH>
                <wp14:sizeRelV relativeFrom="margin">
                  <wp14:pctHeight>0</wp14:pctHeight>
                </wp14:sizeRelV>
              </wp:anchor>
            </w:drawing>
          </mc:Choice>
          <mc:Fallback>
            <w:pict>
              <v:rect w14:anchorId="1B2F4257" id="Rectangle 10" o:spid="_x0000_s1034" style="position:absolute;left:0;text-align:left;margin-left:0;margin-top:-14.3pt;width:450.3pt;height:116.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" fillcolor="#f2f2f2" stroked="f">
                <v:textbox inset="2.53958mm,2.53958mm,2.53958mm,2.53958mm">
                  <w:txbxContent>
                    <w:p w14:paraId="74A0B300" w14:textId="77777777" w:rsidR="002B4887" w:rsidRDefault="002B4887" w:rsidP="002B4887">
                      <w:pPr>
                        <w:spacing w:line="240" w:lineRule="auto"/>
                      </w:pPr>
                    </w:p>
                  </w:txbxContent>
                </v:textbox>
                <w10:wrap anchorx="margin"/>
              </v:rect>
            </w:pict>
          </mc:Fallback>
        </mc:AlternateContent>
      </w:r>
    </w:p>
    <w:p w14:paraId="51BD7950" w14:textId="668A9CCD" w:rsidR="002B4887" w:rsidRDefault="002B4887" w:rsidP="002B4887">
      <w:pPr>
        <w:spacing w:line="240" w:lineRule="auto"/>
      </w:pPr>
      <w:r>
        <w:rPr>
          <w:noProof/>
        </w:rPr>
        <mc:AlternateContent>
          <mc:Choice Requires="wps">
            <w:drawing>
              <wp:anchor distT="0" distB="0" distL="114300" distR="114300" simplePos="0" relativeHeight="251662336" behindDoc="0" locked="0" layoutInCell="1" allowOverlap="1" wp14:anchorId="415D5A81" wp14:editId="58B6593F">
                <wp:simplePos x="0" y="0"/>
                <wp:positionH relativeFrom="column">
                  <wp:posOffset>114300</wp:posOffset>
                </wp:positionH>
                <wp:positionV relativeFrom="paragraph">
                  <wp:posOffset>11430</wp:posOffset>
                </wp:positionV>
                <wp:extent cx="5473065" cy="94678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946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0564E" w14:textId="77777777" w:rsidR="002B4887" w:rsidRDefault="002B4887" w:rsidP="002B4887">
                            <w:pPr>
                              <w:spacing w:after="240" w:line="240" w:lineRule="auto"/>
                              <w:rPr>
                                <w:lang w:val="en-US"/>
                              </w:rPr>
                            </w:pPr>
                            <w:r>
                              <w:rPr>
                                <w:lang w:val="en-US"/>
                              </w:rPr>
                              <w:t>Connect with Jane:</w:t>
                            </w:r>
                          </w:p>
                          <w:p w14:paraId="727BDF53" w14:textId="77777777" w:rsidR="002B4887" w:rsidRPr="002B4887" w:rsidRDefault="00000000" w:rsidP="002B4887">
                            <w:pPr>
                              <w:spacing w:after="240" w:line="240" w:lineRule="auto"/>
                              <w:rPr>
                                <w:color w:val="009999"/>
                                <w:lang w:val="en-US"/>
                              </w:rPr>
                            </w:pPr>
                            <w:hyperlink r:id="rId29" w:history="1">
                              <w:r w:rsidR="002B4887" w:rsidRPr="002B4887">
                                <w:rPr>
                                  <w:rStyle w:val="Hyperlink"/>
                                  <w:color w:val="009999"/>
                                  <w:lang w:val="en-US"/>
                                </w:rPr>
                                <w:t>Website</w:t>
                              </w:r>
                            </w:hyperlink>
                            <w:r w:rsidR="002B4887">
                              <w:rPr>
                                <w:lang w:val="en-US"/>
                              </w:rPr>
                              <w:t xml:space="preserve"> | </w:t>
                            </w:r>
                            <w:hyperlink r:id="rId30" w:history="1">
                              <w:r w:rsidR="002B4887" w:rsidRPr="002B4887">
                                <w:rPr>
                                  <w:rStyle w:val="Hyperlink"/>
                                  <w:color w:val="009999"/>
                                  <w:lang w:val="en-US"/>
                                </w:rPr>
                                <w:t>Email</w:t>
                              </w:r>
                            </w:hyperlink>
                            <w:r w:rsidR="002B4887">
                              <w:rPr>
                                <w:lang w:val="en-US"/>
                              </w:rPr>
                              <w:t xml:space="preserve"> | </w:t>
                            </w:r>
                            <w:hyperlink r:id="rId31" w:history="1">
                              <w:r w:rsidR="002B4887" w:rsidRPr="002B4887">
                                <w:rPr>
                                  <w:rStyle w:val="Hyperlink"/>
                                  <w:color w:val="009999"/>
                                  <w:lang w:val="en-US"/>
                                </w:rPr>
                                <w:t>LinkedIn</w:t>
                              </w:r>
                            </w:hyperlink>
                          </w:p>
                          <w:p w14:paraId="15337010" w14:textId="77777777" w:rsidR="002B4887" w:rsidRPr="00934285" w:rsidRDefault="002B4887" w:rsidP="002B4887">
                            <w:pPr>
                              <w:spacing w:after="240" w:line="240" w:lineRule="auto"/>
                              <w:rPr>
                                <w:lang w:val="en-US"/>
                              </w:rPr>
                            </w:pPr>
                            <w:r>
                              <w:rPr>
                                <w:lang w:val="en-US"/>
                              </w:rPr>
                              <w:t xml:space="preserve">Jane’s </w:t>
                            </w:r>
                            <w:hyperlink r:id="rId32" w:history="1">
                              <w:r w:rsidRPr="002B4887">
                                <w:rPr>
                                  <w:rStyle w:val="Hyperlink"/>
                                  <w:color w:val="009999"/>
                                  <w:lang w:val="en-US"/>
                                </w:rPr>
                                <w:t>6-week course</w:t>
                              </w:r>
                            </w:hyperlink>
                            <w:r>
                              <w:rPr>
                                <w:lang w:val="en-US"/>
                              </w:rPr>
                              <w:t xml:space="preserve"> on mediation</w:t>
                            </w: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5D5A81" id="Rectangle 3" o:spid="_x0000_s1035" style="position:absolute;margin-left:9pt;margin-top:.9pt;width:430.95pt;height:7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" filled="f" stroked="f">
                <v:textbox inset="2.53958mm,1.2694mm,2.53958mm,1.2694mm">
                  <w:txbxContent>
                    <w:p w14:paraId="4C80564E" w14:textId="77777777" w:rsidR="002B4887" w:rsidRDefault="002B4887" w:rsidP="002B4887">
                      <w:pPr>
                        <w:spacing w:after="240" w:line="240" w:lineRule="auto"/>
                        <w:rPr>
                          <w:lang w:val="en-US"/>
                        </w:rPr>
                      </w:pPr>
                      <w:r>
                        <w:rPr>
                          <w:lang w:val="en-US"/>
                        </w:rPr>
                        <w:t>Connect with Jane:</w:t>
                      </w:r>
                    </w:p>
                    <w:p w14:paraId="727BDF53" w14:textId="77777777" w:rsidR="002B4887" w:rsidRPr="002B4887" w:rsidRDefault="002B4887" w:rsidP="002B4887">
                      <w:pPr>
                        <w:spacing w:after="240" w:line="240" w:lineRule="auto"/>
                        <w:rPr>
                          <w:color w:val="009999"/>
                          <w:lang w:val="en-US"/>
                        </w:rPr>
                      </w:pPr>
                      <w:hyperlink r:id="rId33" w:history="1">
                        <w:r w:rsidRPr="002B4887">
                          <w:rPr>
                            <w:rStyle w:val="Hyperlink"/>
                            <w:color w:val="009999"/>
                            <w:lang w:val="en-US"/>
                          </w:rPr>
                          <w:t>Website</w:t>
                        </w:r>
                      </w:hyperlink>
                      <w:r>
                        <w:rPr>
                          <w:lang w:val="en-US"/>
                        </w:rPr>
                        <w:t xml:space="preserve"> | </w:t>
                      </w:r>
                      <w:hyperlink r:id="rId34" w:history="1">
                        <w:r w:rsidRPr="002B4887">
                          <w:rPr>
                            <w:rStyle w:val="Hyperlink"/>
                            <w:color w:val="009999"/>
                            <w:lang w:val="en-US"/>
                          </w:rPr>
                          <w:t>Email</w:t>
                        </w:r>
                      </w:hyperlink>
                      <w:r>
                        <w:rPr>
                          <w:lang w:val="en-US"/>
                        </w:rPr>
                        <w:t xml:space="preserve"> | </w:t>
                      </w:r>
                      <w:hyperlink r:id="rId35" w:history="1">
                        <w:r w:rsidRPr="002B4887">
                          <w:rPr>
                            <w:rStyle w:val="Hyperlink"/>
                            <w:color w:val="009999"/>
                            <w:lang w:val="en-US"/>
                          </w:rPr>
                          <w:t>LinkedIn</w:t>
                        </w:r>
                      </w:hyperlink>
                    </w:p>
                    <w:p w14:paraId="15337010" w14:textId="77777777" w:rsidR="002B4887" w:rsidRPr="00934285" w:rsidRDefault="002B4887" w:rsidP="002B4887">
                      <w:pPr>
                        <w:spacing w:after="240" w:line="240" w:lineRule="auto"/>
                        <w:rPr>
                          <w:lang w:val="en-US"/>
                        </w:rPr>
                      </w:pPr>
                      <w:r>
                        <w:rPr>
                          <w:lang w:val="en-US"/>
                        </w:rPr>
                        <w:t xml:space="preserve">Jane’s </w:t>
                      </w:r>
                      <w:hyperlink r:id="rId36" w:history="1">
                        <w:r w:rsidRPr="002B4887">
                          <w:rPr>
                            <w:rStyle w:val="Hyperlink"/>
                            <w:color w:val="009999"/>
                            <w:lang w:val="en-US"/>
                          </w:rPr>
                          <w:t>6-week course</w:t>
                        </w:r>
                      </w:hyperlink>
                      <w:r>
                        <w:rPr>
                          <w:lang w:val="en-US"/>
                        </w:rPr>
                        <w:t xml:space="preserve"> on mediation</w:t>
                      </w:r>
                    </w:p>
                  </w:txbxContent>
                </v:textbox>
              </v:rect>
            </w:pict>
          </mc:Fallback>
        </mc:AlternateContent>
      </w:r>
    </w:p>
    <w:p w14:paraId="6CE3CF6C" w14:textId="77777777" w:rsidR="002B4887" w:rsidRDefault="002B4887" w:rsidP="002B4887">
      <w:pPr>
        <w:spacing w:line="240" w:lineRule="auto"/>
      </w:pPr>
    </w:p>
    <w:p w14:paraId="7A994882" w14:textId="77777777" w:rsidR="002B4887" w:rsidRDefault="002B4887" w:rsidP="002B4887">
      <w:pPr>
        <w:spacing w:line="240" w:lineRule="auto"/>
      </w:pPr>
    </w:p>
    <w:p w14:paraId="657FA12E" w14:textId="77777777" w:rsidR="002B4887" w:rsidRDefault="002B4887" w:rsidP="002B4887">
      <w:pPr>
        <w:spacing w:line="240" w:lineRule="auto"/>
      </w:pPr>
    </w:p>
    <w:p w14:paraId="6C574896" w14:textId="77777777" w:rsidR="002B4887" w:rsidRDefault="002B4887" w:rsidP="002B4887">
      <w:pPr>
        <w:spacing w:line="240" w:lineRule="auto"/>
      </w:pPr>
    </w:p>
    <w:p w14:paraId="6B888B64" w14:textId="77777777" w:rsidR="002B4887" w:rsidRDefault="002B4887" w:rsidP="002B4887">
      <w:pPr>
        <w:spacing w:line="240" w:lineRule="auto"/>
        <w:jc w:val="center"/>
        <w:rPr>
          <w:b/>
          <w:color w:val="00A09A"/>
        </w:rPr>
      </w:pPr>
    </w:p>
    <w:p w14:paraId="7058608E" w14:textId="77777777" w:rsidR="002B4887" w:rsidRPr="002B4887" w:rsidRDefault="002B4887" w:rsidP="002B4887">
      <w:pPr>
        <w:spacing w:line="240" w:lineRule="auto"/>
        <w:jc w:val="center"/>
        <w:rPr>
          <w:b/>
          <w:sz w:val="28"/>
          <w:szCs w:val="28"/>
        </w:rPr>
      </w:pPr>
      <w:r w:rsidRPr="002B4887">
        <w:rPr>
          <w:b/>
          <w:color w:val="00A09A"/>
          <w:sz w:val="28"/>
          <w:szCs w:val="28"/>
        </w:rPr>
        <w:t>Quote to remember:</w:t>
      </w:r>
    </w:p>
    <w:p w14:paraId="097D10B7" w14:textId="77777777" w:rsidR="002B4887" w:rsidRPr="00FD106E" w:rsidRDefault="002B4887" w:rsidP="002B4887">
      <w:pPr>
        <w:pBdr>
          <w:top w:val="nil"/>
          <w:left w:val="nil"/>
          <w:bottom w:val="nil"/>
          <w:right w:val="nil"/>
          <w:between w:val="nil"/>
        </w:pBdr>
        <w:spacing w:before="200" w:after="160" w:line="276" w:lineRule="auto"/>
        <w:ind w:left="709" w:right="804"/>
        <w:jc w:val="center"/>
        <w:rPr>
          <w:b/>
          <w:i/>
          <w:color w:val="7F7F7F" w:themeColor="text1" w:themeTint="80"/>
          <w:sz w:val="32"/>
          <w:szCs w:val="26"/>
          <w:lang w:val="en-PH"/>
        </w:rPr>
      </w:pPr>
      <w:r>
        <w:rPr>
          <w:b/>
          <w:i/>
          <w:color w:val="7F7F7F" w:themeColor="text1" w:themeTint="80"/>
          <w:sz w:val="32"/>
          <w:szCs w:val="26"/>
        </w:rPr>
        <w:t>“</w:t>
      </w:r>
      <w:r>
        <w:rPr>
          <w:b/>
          <w:i/>
          <w:color w:val="7F7F7F" w:themeColor="text1" w:themeTint="80"/>
          <w:sz w:val="32"/>
          <w:szCs w:val="26"/>
          <w:lang w:val="en-PH"/>
        </w:rPr>
        <w:t>A</w:t>
      </w:r>
      <w:r w:rsidRPr="00FD106E">
        <w:rPr>
          <w:b/>
          <w:i/>
          <w:color w:val="7F7F7F" w:themeColor="text1" w:themeTint="80"/>
          <w:sz w:val="32"/>
          <w:szCs w:val="26"/>
          <w:lang w:val="en-PH"/>
        </w:rPr>
        <w:t>ll of this is about stepping outside something that feels comfortable and saying this just feels really uncomfortable</w:t>
      </w:r>
      <w:r>
        <w:rPr>
          <w:b/>
          <w:i/>
          <w:color w:val="7F7F7F" w:themeColor="text1" w:themeTint="80"/>
          <w:sz w:val="32"/>
          <w:szCs w:val="26"/>
          <w:lang w:val="en-PH"/>
        </w:rPr>
        <w:t xml:space="preserve"> but</w:t>
      </w:r>
      <w:r w:rsidRPr="00FD106E">
        <w:rPr>
          <w:b/>
          <w:i/>
          <w:color w:val="7F7F7F" w:themeColor="text1" w:themeTint="80"/>
          <w:sz w:val="32"/>
          <w:szCs w:val="26"/>
          <w:lang w:val="en-PH"/>
        </w:rPr>
        <w:t xml:space="preserve"> I think</w:t>
      </w:r>
      <w:r>
        <w:rPr>
          <w:b/>
          <w:i/>
          <w:color w:val="7F7F7F" w:themeColor="text1" w:themeTint="80"/>
          <w:sz w:val="32"/>
          <w:szCs w:val="26"/>
          <w:lang w:val="en-PH"/>
        </w:rPr>
        <w:t xml:space="preserve"> </w:t>
      </w:r>
      <w:r w:rsidRPr="00FD106E">
        <w:rPr>
          <w:b/>
          <w:i/>
          <w:color w:val="7F7F7F" w:themeColor="text1" w:themeTint="80"/>
          <w:sz w:val="32"/>
          <w:szCs w:val="26"/>
          <w:lang w:val="en-PH"/>
        </w:rPr>
        <w:t>I think I've got to do it.</w:t>
      </w:r>
      <w:r>
        <w:rPr>
          <w:b/>
          <w:i/>
          <w:color w:val="7F7F7F" w:themeColor="text1" w:themeTint="80"/>
          <w:sz w:val="32"/>
          <w:szCs w:val="26"/>
        </w:rPr>
        <w:t>”</w:t>
      </w:r>
      <w:r w:rsidRPr="005A7E25">
        <w:rPr>
          <w:b/>
          <w:i/>
          <w:color w:val="7F7F7F"/>
          <w:sz w:val="36"/>
          <w:szCs w:val="30"/>
        </w:rPr>
        <w:t xml:space="preserve"> </w:t>
      </w:r>
    </w:p>
    <w:p w14:paraId="1DF6E9F7" w14:textId="77777777" w:rsidR="002B4887" w:rsidRDefault="002B4887" w:rsidP="002B4887">
      <w:pPr>
        <w:pStyle w:val="Heading1"/>
      </w:pPr>
      <w:r>
        <w:t>What You Will Learn</w:t>
      </w:r>
    </w:p>
    <w:p w14:paraId="247A6606" w14:textId="77777777" w:rsidR="002B4887" w:rsidRDefault="002B4887" w:rsidP="002B4887">
      <w:pPr>
        <w:spacing w:line="276" w:lineRule="auto"/>
        <w:jc w:val="both"/>
        <w:rPr>
          <w:bCs/>
          <w:shd w:val="clear" w:color="auto" w:fill="FFFFFF"/>
          <w:lang w:val="en-PH"/>
        </w:rPr>
      </w:pPr>
      <w:r>
        <w:rPr>
          <w:bCs/>
          <w:shd w:val="clear" w:color="auto" w:fill="FFFFFF"/>
          <w:lang w:val="en-PH"/>
        </w:rPr>
        <w:t xml:space="preserve">Working in a high-stress profession, the things to do may never seem to end. Often, additional tasks and requests can lead you to overwork, doing more than what you can. What you need to do is to learn how you can say no. </w:t>
      </w:r>
    </w:p>
    <w:p w14:paraId="06A8BDFD" w14:textId="77777777" w:rsidR="002B4887" w:rsidRDefault="002B4887" w:rsidP="002B4887">
      <w:pPr>
        <w:spacing w:line="276" w:lineRule="auto"/>
        <w:jc w:val="both"/>
        <w:rPr>
          <w:bCs/>
          <w:shd w:val="clear" w:color="auto" w:fill="FFFFFF"/>
          <w:lang w:val="en-PH"/>
        </w:rPr>
      </w:pPr>
    </w:p>
    <w:p w14:paraId="128D432B" w14:textId="77777777" w:rsidR="002B4887" w:rsidRDefault="002B4887" w:rsidP="002B4887">
      <w:pPr>
        <w:spacing w:line="276" w:lineRule="auto"/>
        <w:jc w:val="both"/>
      </w:pPr>
      <w:r>
        <w:rPr>
          <w:bCs/>
          <w:shd w:val="clear" w:color="auto" w:fill="FFFFFF"/>
          <w:lang w:val="en-PH"/>
        </w:rPr>
        <w:t xml:space="preserve">It’s alright to refuse. Saying no is a professional skill that can help you become more resilient. Most people are worried about the upset a refusal may cause. The best way to avoid triggering the cycle of conflict is to not shy </w:t>
      </w:r>
      <w:r>
        <w:t>away from a difficult conversation with your team. Instead, share your feeling and thoughts then make sure to ask the other person as well.</w:t>
      </w:r>
    </w:p>
    <w:p w14:paraId="50567B32" w14:textId="77777777" w:rsidR="002B4887" w:rsidRDefault="002B4887" w:rsidP="002B4887">
      <w:pPr>
        <w:spacing w:line="276" w:lineRule="auto"/>
        <w:jc w:val="both"/>
      </w:pPr>
    </w:p>
    <w:p w14:paraId="20C11E4F" w14:textId="77777777" w:rsidR="002B4887" w:rsidRDefault="002B4887" w:rsidP="002B4887">
      <w:pPr>
        <w:spacing w:line="276" w:lineRule="auto"/>
        <w:jc w:val="both"/>
      </w:pPr>
      <w:r>
        <w:t>Be clear in your message.  People often misinterpret and make assumptions about something as simple as just saying no. However, when you share your reasoning and explain, you’ll learn that there is no room for assumptions. Understand both sides of the conversation by making sure you are heard and by taking the time to listen to others.</w:t>
      </w:r>
    </w:p>
    <w:p w14:paraId="2BB47AD1" w14:textId="77777777" w:rsidR="002B4887" w:rsidRDefault="002B4887" w:rsidP="002B4887">
      <w:pPr>
        <w:spacing w:line="276" w:lineRule="auto"/>
        <w:jc w:val="both"/>
      </w:pPr>
    </w:p>
    <w:p w14:paraId="45D86DA8" w14:textId="77777777" w:rsidR="002B4887" w:rsidRPr="00AD1C72" w:rsidRDefault="002B4887" w:rsidP="002B4887">
      <w:pPr>
        <w:spacing w:line="276" w:lineRule="auto"/>
        <w:jc w:val="both"/>
      </w:pPr>
      <w:r>
        <w:t>Overall, telling someone something they don’t want to hear is difficult and nerve-wracking. With an environment that encourages you and your team to share and speak up, you’ll find that saying no is less stressful. This way you and your team can answer no without fear of judgement or assumptions.</w:t>
      </w:r>
    </w:p>
    <w:p w14:paraId="1AF395AF" w14:textId="77777777" w:rsidR="002B4887" w:rsidRDefault="002B4887" w:rsidP="002B4887">
      <w:pPr>
        <w:spacing w:line="276" w:lineRule="auto"/>
        <w:jc w:val="both"/>
        <w:rPr>
          <w:bCs/>
          <w:shd w:val="clear" w:color="auto" w:fill="FFFFFF"/>
          <w:lang w:val="en-PH"/>
        </w:rPr>
      </w:pPr>
    </w:p>
    <w:p w14:paraId="0DC21146" w14:textId="77777777" w:rsidR="002B4887" w:rsidRPr="0068305B" w:rsidRDefault="002B4887" w:rsidP="002B4887">
      <w:pPr>
        <w:spacing w:line="276" w:lineRule="auto"/>
        <w:jc w:val="both"/>
        <w:rPr>
          <w:bCs/>
          <w:shd w:val="clear" w:color="auto" w:fill="FFFFFF"/>
          <w:lang w:val="en-PH"/>
        </w:rPr>
      </w:pPr>
    </w:p>
    <w:p w14:paraId="691D74D5" w14:textId="77777777" w:rsidR="002B4887" w:rsidRPr="00C86777" w:rsidRDefault="002B4887" w:rsidP="002B4887">
      <w:pPr>
        <w:pStyle w:val="Heading2"/>
        <w:spacing w:line="480" w:lineRule="auto"/>
        <w:rPr>
          <w:color w:val="00A09A"/>
          <w:sz w:val="44"/>
          <w:szCs w:val="44"/>
        </w:rPr>
      </w:pPr>
      <w:r>
        <w:rPr>
          <w:color w:val="00A09A"/>
          <w:sz w:val="44"/>
          <w:szCs w:val="44"/>
        </w:rPr>
        <w:lastRenderedPageBreak/>
        <w:t>Activity:  My Answer is No…</w:t>
      </w:r>
    </w:p>
    <w:p w14:paraId="7ECBF85D" w14:textId="63C0AF57" w:rsidR="006906E7" w:rsidRDefault="002B4887" w:rsidP="002B4887">
      <w:r>
        <w:t>Our fears and worries often get in the way, including when we’re saying no. What are you worried or afraid of when you’re trying to tell something that they don’t want to hear?</w:t>
      </w:r>
    </w:p>
    <w:p w14:paraId="72138C19" w14:textId="72F27FB5" w:rsidR="002B4887" w:rsidRDefault="002B4887" w:rsidP="002B4887"/>
    <w:p w14:paraId="5C1A40DB" w14:textId="7637065E" w:rsidR="002B4887" w:rsidRDefault="002B4887" w:rsidP="002B4887"/>
    <w:p w14:paraId="37FC4B2C" w14:textId="64DC96BF" w:rsidR="002B4887" w:rsidRDefault="002B4887" w:rsidP="002B4887"/>
    <w:p w14:paraId="7D900D53" w14:textId="1A5C3798" w:rsidR="002B4887" w:rsidRDefault="002B4887" w:rsidP="002B4887"/>
    <w:p w14:paraId="5ECD813B" w14:textId="0CE3AB6C" w:rsidR="002B4887" w:rsidRDefault="002B4887" w:rsidP="002B4887"/>
    <w:p w14:paraId="0A8AC92B" w14:textId="2FCD8847" w:rsidR="002B4887" w:rsidRDefault="002B4887" w:rsidP="002B4887">
      <w:pPr>
        <w:spacing w:line="276" w:lineRule="auto"/>
        <w:jc w:val="both"/>
      </w:pPr>
      <w:r>
        <w:t>Practice lateral thinking when problem solving</w:t>
      </w:r>
      <w:r w:rsidR="00ED6547">
        <w:t xml:space="preserve"> with others</w:t>
      </w:r>
      <w:r>
        <w:t>. Go through these questions to explore your problem and think clearly despite your worries.</w:t>
      </w:r>
    </w:p>
    <w:p w14:paraId="0954363D" w14:textId="77777777" w:rsidR="002B4887" w:rsidRDefault="002B4887" w:rsidP="002B4887">
      <w:pPr>
        <w:spacing w:line="276" w:lineRule="auto"/>
        <w:jc w:val="both"/>
      </w:pPr>
    </w:p>
    <w:p w14:paraId="7EB17DCD" w14:textId="77777777" w:rsidR="002B4887" w:rsidRDefault="002B4887" w:rsidP="002B4887">
      <w:pPr>
        <w:spacing w:line="276" w:lineRule="auto"/>
        <w:jc w:val="both"/>
      </w:pPr>
      <w:r>
        <w:rPr>
          <w:b/>
          <w:bCs/>
        </w:rPr>
        <w:t>What is the problem?</w:t>
      </w:r>
      <w:r>
        <w:t xml:space="preserve"> State your problem specifically and the outcome you’re trying to achieve.</w:t>
      </w:r>
    </w:p>
    <w:p w14:paraId="7A3411C9" w14:textId="77777777" w:rsidR="002B4887" w:rsidRDefault="002B4887" w:rsidP="002B4887">
      <w:pPr>
        <w:spacing w:line="276" w:lineRule="auto"/>
        <w:jc w:val="both"/>
      </w:pPr>
    </w:p>
    <w:p w14:paraId="3A9B5703" w14:textId="77777777" w:rsidR="002B4887" w:rsidRDefault="002B4887" w:rsidP="002B4887">
      <w:pPr>
        <w:spacing w:line="276" w:lineRule="auto"/>
        <w:jc w:val="both"/>
      </w:pPr>
    </w:p>
    <w:p w14:paraId="7465E5D4" w14:textId="77777777" w:rsidR="002B4887" w:rsidRDefault="002B4887" w:rsidP="002B4887">
      <w:pPr>
        <w:spacing w:line="276" w:lineRule="auto"/>
        <w:jc w:val="both"/>
      </w:pPr>
    </w:p>
    <w:p w14:paraId="042EEAC2" w14:textId="77777777" w:rsidR="002B4887" w:rsidRDefault="002B4887" w:rsidP="002B4887">
      <w:pPr>
        <w:spacing w:line="276" w:lineRule="auto"/>
        <w:jc w:val="both"/>
      </w:pPr>
      <w:r>
        <w:rPr>
          <w:b/>
          <w:bCs/>
        </w:rPr>
        <w:t>Explore the problem.</w:t>
      </w:r>
      <w:r>
        <w:t xml:space="preserve"> Go deeper into the issue. What’s your experience? What caused it?</w:t>
      </w:r>
    </w:p>
    <w:p w14:paraId="16F0C7F5" w14:textId="77777777" w:rsidR="002B4887" w:rsidRDefault="002B4887" w:rsidP="002B4887">
      <w:pPr>
        <w:spacing w:line="276" w:lineRule="auto"/>
        <w:jc w:val="both"/>
      </w:pPr>
    </w:p>
    <w:p w14:paraId="2E33AD50" w14:textId="77777777" w:rsidR="002B4887" w:rsidRDefault="002B4887" w:rsidP="002B4887">
      <w:pPr>
        <w:spacing w:line="276" w:lineRule="auto"/>
        <w:jc w:val="both"/>
      </w:pPr>
    </w:p>
    <w:p w14:paraId="0F8CAF75" w14:textId="77777777" w:rsidR="002B4887" w:rsidRDefault="002B4887" w:rsidP="002B4887">
      <w:pPr>
        <w:spacing w:line="276" w:lineRule="auto"/>
        <w:jc w:val="both"/>
      </w:pPr>
    </w:p>
    <w:p w14:paraId="2333C35E" w14:textId="77777777" w:rsidR="002B4887" w:rsidRDefault="002B4887" w:rsidP="002B4887">
      <w:pPr>
        <w:spacing w:line="276" w:lineRule="auto"/>
        <w:jc w:val="both"/>
      </w:pPr>
      <w:r>
        <w:rPr>
          <w:b/>
          <w:bCs/>
        </w:rPr>
        <w:t xml:space="preserve">Find possible ways forward. </w:t>
      </w:r>
      <w:r>
        <w:t xml:space="preserve"> Based on your answers above, write down the options you can do yourself and those that others can help you with.</w:t>
      </w:r>
    </w:p>
    <w:p w14:paraId="13DAB8E7" w14:textId="77777777" w:rsidR="002B4887" w:rsidRDefault="002B4887" w:rsidP="002B4887">
      <w:pPr>
        <w:spacing w:line="276" w:lineRule="auto"/>
        <w:jc w:val="both"/>
      </w:pPr>
    </w:p>
    <w:p w14:paraId="48F441E5" w14:textId="77777777" w:rsidR="002B4887" w:rsidRDefault="002B4887" w:rsidP="002B4887">
      <w:pPr>
        <w:spacing w:line="276" w:lineRule="auto"/>
        <w:jc w:val="both"/>
      </w:pPr>
    </w:p>
    <w:p w14:paraId="5D90CF12" w14:textId="77777777" w:rsidR="002B4887" w:rsidRDefault="002B4887" w:rsidP="002B4887">
      <w:pPr>
        <w:spacing w:line="276" w:lineRule="auto"/>
        <w:jc w:val="both"/>
      </w:pPr>
    </w:p>
    <w:p w14:paraId="1764E06D" w14:textId="77777777" w:rsidR="002B4887" w:rsidRDefault="002B4887" w:rsidP="002B4887">
      <w:pPr>
        <w:spacing w:line="276" w:lineRule="auto"/>
        <w:jc w:val="both"/>
      </w:pPr>
    </w:p>
    <w:p w14:paraId="140264E1" w14:textId="68F76E06" w:rsidR="002B4887" w:rsidRDefault="002B4887" w:rsidP="002B4887">
      <w:pPr>
        <w:spacing w:line="276" w:lineRule="auto"/>
        <w:jc w:val="both"/>
      </w:pPr>
      <w:r>
        <w:t>List everything you want to say or have left unsaid in the first column. In the second one, share how you’ve incorrectly said what you want to say. How was it misinterpreted? In the last column, think about the ways you can say everything in the first column in a polite manner.</w:t>
      </w:r>
    </w:p>
    <w:p w14:paraId="7744BB09" w14:textId="77777777" w:rsidR="002B4887" w:rsidRDefault="002B4887" w:rsidP="002B4887">
      <w:pPr>
        <w:spacing w:line="276" w:lineRule="auto"/>
        <w:jc w:val="both"/>
      </w:pPr>
    </w:p>
    <w:p w14:paraId="3AE4D6D1" w14:textId="77777777" w:rsidR="002B4887" w:rsidRDefault="002B4887" w:rsidP="002B4887">
      <w:pPr>
        <w:spacing w:line="276" w:lineRule="auto"/>
        <w:jc w:val="both"/>
      </w:pPr>
    </w:p>
    <w:tbl>
      <w:tblPr>
        <w:tblStyle w:val="TableGrid"/>
        <w:tblW w:w="0" w:type="auto"/>
        <w:tblLook w:val="04A0" w:firstRow="1" w:lastRow="0" w:firstColumn="1" w:lastColumn="0" w:noHBand="0" w:noVBand="1"/>
      </w:tblPr>
      <w:tblGrid>
        <w:gridCol w:w="2992"/>
        <w:gridCol w:w="3034"/>
        <w:gridCol w:w="2990"/>
      </w:tblGrid>
      <w:tr w:rsidR="002B4887" w14:paraId="104C8CD6" w14:textId="77777777" w:rsidTr="004754D0">
        <w:tc>
          <w:tcPr>
            <w:tcW w:w="3080" w:type="dxa"/>
            <w:shd w:val="clear" w:color="auto" w:fill="8DD7CE"/>
          </w:tcPr>
          <w:p w14:paraId="7811E9E9" w14:textId="77777777" w:rsidR="002B4887" w:rsidRPr="00F37062" w:rsidRDefault="002B4887" w:rsidP="004754D0">
            <w:pPr>
              <w:spacing w:line="276" w:lineRule="auto"/>
              <w:jc w:val="center"/>
              <w:rPr>
                <w:b/>
                <w:bCs/>
              </w:rPr>
            </w:pPr>
            <w:r w:rsidRPr="00F37062">
              <w:rPr>
                <w:b/>
                <w:bCs/>
              </w:rPr>
              <w:lastRenderedPageBreak/>
              <w:t>What I Want to Say</w:t>
            </w:r>
          </w:p>
        </w:tc>
        <w:tc>
          <w:tcPr>
            <w:tcW w:w="3081" w:type="dxa"/>
            <w:shd w:val="clear" w:color="auto" w:fill="8DD7CE"/>
          </w:tcPr>
          <w:p w14:paraId="6247959D" w14:textId="77777777" w:rsidR="002B4887" w:rsidRPr="00F37062" w:rsidRDefault="002B4887" w:rsidP="004754D0">
            <w:pPr>
              <w:spacing w:line="276" w:lineRule="auto"/>
              <w:jc w:val="center"/>
              <w:rPr>
                <w:b/>
                <w:bCs/>
              </w:rPr>
            </w:pPr>
            <w:r w:rsidRPr="00F37062">
              <w:rPr>
                <w:b/>
                <w:bCs/>
              </w:rPr>
              <w:t>How It was Misinterpreted</w:t>
            </w:r>
          </w:p>
        </w:tc>
        <w:tc>
          <w:tcPr>
            <w:tcW w:w="3081" w:type="dxa"/>
            <w:shd w:val="clear" w:color="auto" w:fill="8DD7CE"/>
          </w:tcPr>
          <w:p w14:paraId="6F439F8B" w14:textId="77777777" w:rsidR="002B4887" w:rsidRPr="00F37062" w:rsidRDefault="002B4887" w:rsidP="004754D0">
            <w:pPr>
              <w:spacing w:line="276" w:lineRule="auto"/>
              <w:jc w:val="center"/>
              <w:rPr>
                <w:b/>
                <w:bCs/>
              </w:rPr>
            </w:pPr>
            <w:r w:rsidRPr="00F37062">
              <w:rPr>
                <w:b/>
                <w:bCs/>
              </w:rPr>
              <w:t>How You Can Say It</w:t>
            </w:r>
          </w:p>
        </w:tc>
      </w:tr>
      <w:tr w:rsidR="002B4887" w14:paraId="1D43D0BD" w14:textId="77777777" w:rsidTr="004754D0">
        <w:tc>
          <w:tcPr>
            <w:tcW w:w="3080" w:type="dxa"/>
          </w:tcPr>
          <w:p w14:paraId="63C3B299" w14:textId="77777777" w:rsidR="002B4887" w:rsidRDefault="002B4887" w:rsidP="004754D0">
            <w:pPr>
              <w:spacing w:line="276" w:lineRule="auto"/>
              <w:jc w:val="both"/>
            </w:pPr>
          </w:p>
        </w:tc>
        <w:tc>
          <w:tcPr>
            <w:tcW w:w="3081" w:type="dxa"/>
          </w:tcPr>
          <w:p w14:paraId="65A79503" w14:textId="77777777" w:rsidR="002B4887" w:rsidRDefault="002B4887" w:rsidP="004754D0">
            <w:pPr>
              <w:spacing w:line="276" w:lineRule="auto"/>
              <w:jc w:val="both"/>
            </w:pPr>
          </w:p>
        </w:tc>
        <w:tc>
          <w:tcPr>
            <w:tcW w:w="3081" w:type="dxa"/>
          </w:tcPr>
          <w:p w14:paraId="690C7079" w14:textId="77777777" w:rsidR="002B4887" w:rsidRDefault="002B4887" w:rsidP="004754D0">
            <w:pPr>
              <w:spacing w:line="276" w:lineRule="auto"/>
              <w:jc w:val="both"/>
            </w:pPr>
          </w:p>
        </w:tc>
      </w:tr>
      <w:tr w:rsidR="002B4887" w14:paraId="01F1652A" w14:textId="77777777" w:rsidTr="004754D0">
        <w:tc>
          <w:tcPr>
            <w:tcW w:w="3080" w:type="dxa"/>
          </w:tcPr>
          <w:p w14:paraId="4DABA306" w14:textId="77777777" w:rsidR="002B4887" w:rsidRDefault="002B4887" w:rsidP="004754D0">
            <w:pPr>
              <w:spacing w:line="276" w:lineRule="auto"/>
              <w:jc w:val="both"/>
            </w:pPr>
          </w:p>
        </w:tc>
        <w:tc>
          <w:tcPr>
            <w:tcW w:w="3081" w:type="dxa"/>
          </w:tcPr>
          <w:p w14:paraId="4C99F824" w14:textId="77777777" w:rsidR="002B4887" w:rsidRDefault="002B4887" w:rsidP="004754D0">
            <w:pPr>
              <w:spacing w:line="276" w:lineRule="auto"/>
              <w:jc w:val="both"/>
            </w:pPr>
          </w:p>
        </w:tc>
        <w:tc>
          <w:tcPr>
            <w:tcW w:w="3081" w:type="dxa"/>
          </w:tcPr>
          <w:p w14:paraId="49D16A8C" w14:textId="77777777" w:rsidR="002B4887" w:rsidRDefault="002B4887" w:rsidP="004754D0">
            <w:pPr>
              <w:spacing w:line="276" w:lineRule="auto"/>
              <w:jc w:val="both"/>
            </w:pPr>
          </w:p>
        </w:tc>
      </w:tr>
      <w:tr w:rsidR="002B4887" w14:paraId="4AD2F259" w14:textId="77777777" w:rsidTr="004754D0">
        <w:tc>
          <w:tcPr>
            <w:tcW w:w="3080" w:type="dxa"/>
          </w:tcPr>
          <w:p w14:paraId="24C2A9BE" w14:textId="77777777" w:rsidR="002B4887" w:rsidRDefault="002B4887" w:rsidP="004754D0">
            <w:pPr>
              <w:spacing w:line="276" w:lineRule="auto"/>
              <w:jc w:val="both"/>
            </w:pPr>
          </w:p>
        </w:tc>
        <w:tc>
          <w:tcPr>
            <w:tcW w:w="3081" w:type="dxa"/>
          </w:tcPr>
          <w:p w14:paraId="5AF69B51" w14:textId="77777777" w:rsidR="002B4887" w:rsidRDefault="002B4887" w:rsidP="004754D0">
            <w:pPr>
              <w:spacing w:line="276" w:lineRule="auto"/>
              <w:jc w:val="both"/>
            </w:pPr>
          </w:p>
        </w:tc>
        <w:tc>
          <w:tcPr>
            <w:tcW w:w="3081" w:type="dxa"/>
          </w:tcPr>
          <w:p w14:paraId="41B1533C" w14:textId="77777777" w:rsidR="002B4887" w:rsidRDefault="002B4887" w:rsidP="004754D0">
            <w:pPr>
              <w:spacing w:line="276" w:lineRule="auto"/>
              <w:jc w:val="both"/>
            </w:pPr>
          </w:p>
        </w:tc>
      </w:tr>
      <w:tr w:rsidR="002B4887" w14:paraId="49DFCE42" w14:textId="77777777" w:rsidTr="004754D0">
        <w:tc>
          <w:tcPr>
            <w:tcW w:w="3080" w:type="dxa"/>
          </w:tcPr>
          <w:p w14:paraId="19A81A19" w14:textId="77777777" w:rsidR="002B4887" w:rsidRDefault="002B4887" w:rsidP="004754D0">
            <w:pPr>
              <w:spacing w:line="276" w:lineRule="auto"/>
              <w:jc w:val="both"/>
            </w:pPr>
          </w:p>
        </w:tc>
        <w:tc>
          <w:tcPr>
            <w:tcW w:w="3081" w:type="dxa"/>
          </w:tcPr>
          <w:p w14:paraId="60FDFBC9" w14:textId="77777777" w:rsidR="002B4887" w:rsidRDefault="002B4887" w:rsidP="004754D0">
            <w:pPr>
              <w:spacing w:line="276" w:lineRule="auto"/>
              <w:jc w:val="both"/>
            </w:pPr>
          </w:p>
        </w:tc>
        <w:tc>
          <w:tcPr>
            <w:tcW w:w="3081" w:type="dxa"/>
          </w:tcPr>
          <w:p w14:paraId="0AB12B89" w14:textId="77777777" w:rsidR="002B4887" w:rsidRDefault="002B4887" w:rsidP="004754D0">
            <w:pPr>
              <w:spacing w:line="276" w:lineRule="auto"/>
              <w:jc w:val="both"/>
            </w:pPr>
          </w:p>
        </w:tc>
      </w:tr>
      <w:tr w:rsidR="002B4887" w14:paraId="2BBE3A18" w14:textId="77777777" w:rsidTr="004754D0">
        <w:tc>
          <w:tcPr>
            <w:tcW w:w="3080" w:type="dxa"/>
          </w:tcPr>
          <w:p w14:paraId="29F88941" w14:textId="77777777" w:rsidR="002B4887" w:rsidRDefault="002B4887" w:rsidP="004754D0">
            <w:pPr>
              <w:spacing w:line="276" w:lineRule="auto"/>
              <w:jc w:val="both"/>
            </w:pPr>
          </w:p>
        </w:tc>
        <w:tc>
          <w:tcPr>
            <w:tcW w:w="3081" w:type="dxa"/>
          </w:tcPr>
          <w:p w14:paraId="3EB63CD5" w14:textId="77777777" w:rsidR="002B4887" w:rsidRDefault="002B4887" w:rsidP="004754D0">
            <w:pPr>
              <w:spacing w:line="276" w:lineRule="auto"/>
              <w:jc w:val="both"/>
            </w:pPr>
          </w:p>
        </w:tc>
        <w:tc>
          <w:tcPr>
            <w:tcW w:w="3081" w:type="dxa"/>
          </w:tcPr>
          <w:p w14:paraId="70489663" w14:textId="77777777" w:rsidR="002B4887" w:rsidRDefault="002B4887" w:rsidP="004754D0">
            <w:pPr>
              <w:spacing w:line="276" w:lineRule="auto"/>
              <w:jc w:val="both"/>
            </w:pPr>
          </w:p>
        </w:tc>
      </w:tr>
      <w:tr w:rsidR="002B4887" w14:paraId="0E1BDEAD" w14:textId="77777777" w:rsidTr="004754D0">
        <w:tc>
          <w:tcPr>
            <w:tcW w:w="3080" w:type="dxa"/>
          </w:tcPr>
          <w:p w14:paraId="3BC77460" w14:textId="77777777" w:rsidR="002B4887" w:rsidRDefault="002B4887" w:rsidP="004754D0">
            <w:pPr>
              <w:spacing w:line="276" w:lineRule="auto"/>
              <w:jc w:val="both"/>
            </w:pPr>
          </w:p>
        </w:tc>
        <w:tc>
          <w:tcPr>
            <w:tcW w:w="3081" w:type="dxa"/>
          </w:tcPr>
          <w:p w14:paraId="6DC84F8E" w14:textId="77777777" w:rsidR="002B4887" w:rsidRDefault="002B4887" w:rsidP="004754D0">
            <w:pPr>
              <w:spacing w:line="276" w:lineRule="auto"/>
              <w:jc w:val="both"/>
            </w:pPr>
          </w:p>
        </w:tc>
        <w:tc>
          <w:tcPr>
            <w:tcW w:w="3081" w:type="dxa"/>
          </w:tcPr>
          <w:p w14:paraId="38A0DBC5" w14:textId="77777777" w:rsidR="002B4887" w:rsidRDefault="002B4887" w:rsidP="004754D0">
            <w:pPr>
              <w:spacing w:line="276" w:lineRule="auto"/>
              <w:jc w:val="both"/>
            </w:pPr>
          </w:p>
        </w:tc>
      </w:tr>
    </w:tbl>
    <w:p w14:paraId="5E3A389C" w14:textId="77777777" w:rsidR="002B4887" w:rsidRDefault="002B4887" w:rsidP="002B4887">
      <w:pPr>
        <w:spacing w:line="276" w:lineRule="auto"/>
        <w:jc w:val="both"/>
      </w:pPr>
    </w:p>
    <w:p w14:paraId="7A9AA77D" w14:textId="77777777" w:rsidR="002B4887" w:rsidRDefault="002B4887" w:rsidP="002B4887">
      <w:pPr>
        <w:spacing w:line="276" w:lineRule="auto"/>
        <w:jc w:val="both"/>
      </w:pPr>
      <w:r>
        <w:t>What are your virtues and values? What actions have you taken to live in accordance with them?</w:t>
      </w:r>
    </w:p>
    <w:tbl>
      <w:tblPr>
        <w:tblStyle w:val="TableGrid"/>
        <w:tblW w:w="0" w:type="auto"/>
        <w:tblLook w:val="04A0" w:firstRow="1" w:lastRow="0" w:firstColumn="1" w:lastColumn="0" w:noHBand="0" w:noVBand="1"/>
      </w:tblPr>
      <w:tblGrid>
        <w:gridCol w:w="3102"/>
        <w:gridCol w:w="5914"/>
      </w:tblGrid>
      <w:tr w:rsidR="002B4887" w14:paraId="7F1EE8AC" w14:textId="77777777" w:rsidTr="004754D0">
        <w:tc>
          <w:tcPr>
            <w:tcW w:w="3168" w:type="dxa"/>
            <w:shd w:val="clear" w:color="auto" w:fill="BDD6EE" w:themeFill="accent5" w:themeFillTint="66"/>
          </w:tcPr>
          <w:p w14:paraId="1A18590E" w14:textId="77777777" w:rsidR="002B4887" w:rsidRPr="00D02191" w:rsidRDefault="002B4887" w:rsidP="004754D0">
            <w:pPr>
              <w:spacing w:line="276" w:lineRule="auto"/>
              <w:jc w:val="center"/>
              <w:rPr>
                <w:b/>
                <w:bCs/>
              </w:rPr>
            </w:pPr>
            <w:r w:rsidRPr="00D02191">
              <w:rPr>
                <w:b/>
                <w:bCs/>
              </w:rPr>
              <w:t>Virtues &amp; Values</w:t>
            </w:r>
          </w:p>
        </w:tc>
        <w:tc>
          <w:tcPr>
            <w:tcW w:w="6074" w:type="dxa"/>
            <w:shd w:val="clear" w:color="auto" w:fill="BDD6EE" w:themeFill="accent5" w:themeFillTint="66"/>
          </w:tcPr>
          <w:p w14:paraId="331D1E44" w14:textId="77777777" w:rsidR="002B4887" w:rsidRPr="00D02191" w:rsidRDefault="002B4887" w:rsidP="004754D0">
            <w:pPr>
              <w:spacing w:line="276" w:lineRule="auto"/>
              <w:jc w:val="center"/>
              <w:rPr>
                <w:b/>
                <w:bCs/>
              </w:rPr>
            </w:pPr>
            <w:r w:rsidRPr="00D02191">
              <w:rPr>
                <w:b/>
                <w:bCs/>
              </w:rPr>
              <w:t>Living With them</w:t>
            </w:r>
          </w:p>
        </w:tc>
      </w:tr>
      <w:tr w:rsidR="002B4887" w14:paraId="708CB152" w14:textId="77777777" w:rsidTr="004754D0">
        <w:tc>
          <w:tcPr>
            <w:tcW w:w="3168" w:type="dxa"/>
          </w:tcPr>
          <w:p w14:paraId="5FD103BF" w14:textId="77777777" w:rsidR="002B4887" w:rsidRDefault="002B4887" w:rsidP="004754D0">
            <w:pPr>
              <w:spacing w:line="276" w:lineRule="auto"/>
              <w:jc w:val="both"/>
            </w:pPr>
          </w:p>
          <w:p w14:paraId="70899A90" w14:textId="77777777" w:rsidR="002B4887" w:rsidRDefault="002B4887" w:rsidP="004754D0">
            <w:pPr>
              <w:spacing w:line="276" w:lineRule="auto"/>
              <w:jc w:val="both"/>
            </w:pPr>
          </w:p>
        </w:tc>
        <w:tc>
          <w:tcPr>
            <w:tcW w:w="6074" w:type="dxa"/>
          </w:tcPr>
          <w:p w14:paraId="69FB80E5" w14:textId="77777777" w:rsidR="002B4887" w:rsidRDefault="002B4887" w:rsidP="004754D0">
            <w:pPr>
              <w:spacing w:line="276" w:lineRule="auto"/>
              <w:jc w:val="both"/>
            </w:pPr>
          </w:p>
        </w:tc>
      </w:tr>
      <w:tr w:rsidR="002B4887" w14:paraId="4A4FA702" w14:textId="77777777" w:rsidTr="004754D0">
        <w:tc>
          <w:tcPr>
            <w:tcW w:w="3168" w:type="dxa"/>
          </w:tcPr>
          <w:p w14:paraId="607B98B7" w14:textId="77777777" w:rsidR="002B4887" w:rsidRDefault="002B4887" w:rsidP="004754D0">
            <w:pPr>
              <w:spacing w:line="276" w:lineRule="auto"/>
              <w:jc w:val="both"/>
            </w:pPr>
          </w:p>
          <w:p w14:paraId="009E7D20" w14:textId="77777777" w:rsidR="002B4887" w:rsidRDefault="002B4887" w:rsidP="004754D0">
            <w:pPr>
              <w:spacing w:line="276" w:lineRule="auto"/>
              <w:jc w:val="both"/>
            </w:pPr>
          </w:p>
        </w:tc>
        <w:tc>
          <w:tcPr>
            <w:tcW w:w="6074" w:type="dxa"/>
          </w:tcPr>
          <w:p w14:paraId="5B32E387" w14:textId="77777777" w:rsidR="002B4887" w:rsidRDefault="002B4887" w:rsidP="004754D0">
            <w:pPr>
              <w:spacing w:line="276" w:lineRule="auto"/>
              <w:jc w:val="both"/>
            </w:pPr>
          </w:p>
        </w:tc>
      </w:tr>
      <w:tr w:rsidR="002B4887" w14:paraId="41D9EACE" w14:textId="77777777" w:rsidTr="004754D0">
        <w:tc>
          <w:tcPr>
            <w:tcW w:w="3168" w:type="dxa"/>
          </w:tcPr>
          <w:p w14:paraId="6CC6CB6B" w14:textId="77777777" w:rsidR="002B4887" w:rsidRDefault="002B4887" w:rsidP="004754D0">
            <w:pPr>
              <w:spacing w:line="276" w:lineRule="auto"/>
              <w:jc w:val="both"/>
            </w:pPr>
          </w:p>
          <w:p w14:paraId="2176C3F4" w14:textId="77777777" w:rsidR="002B4887" w:rsidRDefault="002B4887" w:rsidP="004754D0">
            <w:pPr>
              <w:spacing w:line="276" w:lineRule="auto"/>
              <w:jc w:val="both"/>
            </w:pPr>
          </w:p>
        </w:tc>
        <w:tc>
          <w:tcPr>
            <w:tcW w:w="6074" w:type="dxa"/>
          </w:tcPr>
          <w:p w14:paraId="644839AF" w14:textId="77777777" w:rsidR="002B4887" w:rsidRDefault="002B4887" w:rsidP="004754D0">
            <w:pPr>
              <w:spacing w:line="276" w:lineRule="auto"/>
              <w:jc w:val="both"/>
            </w:pPr>
          </w:p>
        </w:tc>
      </w:tr>
      <w:tr w:rsidR="002B4887" w14:paraId="1765B99C" w14:textId="77777777" w:rsidTr="004754D0">
        <w:tc>
          <w:tcPr>
            <w:tcW w:w="3168" w:type="dxa"/>
          </w:tcPr>
          <w:p w14:paraId="6011C0D1" w14:textId="77777777" w:rsidR="002B4887" w:rsidRDefault="002B4887" w:rsidP="004754D0">
            <w:pPr>
              <w:spacing w:line="276" w:lineRule="auto"/>
              <w:jc w:val="both"/>
            </w:pPr>
          </w:p>
          <w:p w14:paraId="241F05EB" w14:textId="77777777" w:rsidR="002B4887" w:rsidRDefault="002B4887" w:rsidP="004754D0">
            <w:pPr>
              <w:spacing w:line="276" w:lineRule="auto"/>
              <w:jc w:val="both"/>
            </w:pPr>
          </w:p>
        </w:tc>
        <w:tc>
          <w:tcPr>
            <w:tcW w:w="6074" w:type="dxa"/>
          </w:tcPr>
          <w:p w14:paraId="5532C2BD" w14:textId="77777777" w:rsidR="002B4887" w:rsidRDefault="002B4887" w:rsidP="004754D0">
            <w:pPr>
              <w:spacing w:line="276" w:lineRule="auto"/>
              <w:jc w:val="both"/>
            </w:pPr>
          </w:p>
        </w:tc>
      </w:tr>
    </w:tbl>
    <w:p w14:paraId="348E4D32" w14:textId="77777777" w:rsidR="002B4887" w:rsidRDefault="002B4887" w:rsidP="002B4887">
      <w:pPr>
        <w:spacing w:line="276" w:lineRule="auto"/>
        <w:jc w:val="both"/>
      </w:pPr>
    </w:p>
    <w:p w14:paraId="5234417E" w14:textId="2D98C2CD" w:rsidR="002B4887" w:rsidRDefault="002B4887" w:rsidP="002B4887">
      <w:pPr>
        <w:spacing w:line="276" w:lineRule="auto"/>
        <w:jc w:val="both"/>
      </w:pPr>
      <w:r>
        <w:t xml:space="preserve">Based on your answers above. Write down at least two possible ways you can state what you want to say. Don’t forget to clearly state your reasoning. </w:t>
      </w:r>
    </w:p>
    <w:p w14:paraId="39C15FCE" w14:textId="77777777" w:rsidR="002B4887" w:rsidRDefault="002B4887" w:rsidP="002B4887">
      <w:pPr>
        <w:spacing w:line="276" w:lineRule="auto"/>
        <w:jc w:val="both"/>
      </w:pPr>
    </w:p>
    <w:tbl>
      <w:tblPr>
        <w:tblStyle w:val="TableGrid"/>
        <w:tblW w:w="0" w:type="auto"/>
        <w:tblLook w:val="04A0" w:firstRow="1" w:lastRow="0" w:firstColumn="1" w:lastColumn="0" w:noHBand="0" w:noVBand="1"/>
      </w:tblPr>
      <w:tblGrid>
        <w:gridCol w:w="9016"/>
      </w:tblGrid>
      <w:tr w:rsidR="002B4887" w14:paraId="350D4E68" w14:textId="77777777" w:rsidTr="004754D0">
        <w:tc>
          <w:tcPr>
            <w:tcW w:w="9242" w:type="dxa"/>
          </w:tcPr>
          <w:p w14:paraId="4A85444B" w14:textId="77777777" w:rsidR="002B4887" w:rsidRDefault="002B4887" w:rsidP="004754D0">
            <w:pPr>
              <w:spacing w:line="276" w:lineRule="auto"/>
              <w:jc w:val="both"/>
            </w:pPr>
          </w:p>
          <w:p w14:paraId="7599BEA5" w14:textId="77777777" w:rsidR="002B4887" w:rsidRDefault="002B4887" w:rsidP="004754D0">
            <w:pPr>
              <w:spacing w:line="276" w:lineRule="auto"/>
              <w:jc w:val="both"/>
            </w:pPr>
          </w:p>
          <w:p w14:paraId="2633B222" w14:textId="77777777" w:rsidR="002B4887" w:rsidRDefault="002B4887" w:rsidP="004754D0">
            <w:pPr>
              <w:spacing w:line="276" w:lineRule="auto"/>
              <w:jc w:val="both"/>
            </w:pPr>
          </w:p>
          <w:p w14:paraId="2845954D" w14:textId="77777777" w:rsidR="002B4887" w:rsidRDefault="002B4887" w:rsidP="004754D0">
            <w:pPr>
              <w:spacing w:line="276" w:lineRule="auto"/>
              <w:jc w:val="both"/>
            </w:pPr>
          </w:p>
          <w:p w14:paraId="107D6160" w14:textId="77777777" w:rsidR="002B4887" w:rsidRDefault="002B4887" w:rsidP="004754D0">
            <w:pPr>
              <w:spacing w:line="276" w:lineRule="auto"/>
              <w:jc w:val="both"/>
            </w:pPr>
          </w:p>
        </w:tc>
      </w:tr>
      <w:tr w:rsidR="002B4887" w14:paraId="7841C1D6" w14:textId="77777777" w:rsidTr="004754D0">
        <w:tc>
          <w:tcPr>
            <w:tcW w:w="9242" w:type="dxa"/>
          </w:tcPr>
          <w:p w14:paraId="5A85BDE7" w14:textId="77777777" w:rsidR="002B4887" w:rsidRDefault="002B4887" w:rsidP="004754D0">
            <w:pPr>
              <w:spacing w:line="276" w:lineRule="auto"/>
              <w:jc w:val="both"/>
            </w:pPr>
          </w:p>
          <w:p w14:paraId="57D323C1" w14:textId="77777777" w:rsidR="002B4887" w:rsidRDefault="002B4887" w:rsidP="004754D0">
            <w:pPr>
              <w:spacing w:line="276" w:lineRule="auto"/>
              <w:jc w:val="both"/>
            </w:pPr>
          </w:p>
          <w:p w14:paraId="5A0F7EF9" w14:textId="77777777" w:rsidR="002B4887" w:rsidRDefault="002B4887" w:rsidP="004754D0">
            <w:pPr>
              <w:spacing w:line="276" w:lineRule="auto"/>
              <w:jc w:val="both"/>
            </w:pPr>
          </w:p>
          <w:p w14:paraId="1F870AD3" w14:textId="77777777" w:rsidR="002B4887" w:rsidRDefault="002B4887" w:rsidP="004754D0">
            <w:pPr>
              <w:spacing w:line="276" w:lineRule="auto"/>
              <w:jc w:val="both"/>
            </w:pPr>
          </w:p>
          <w:p w14:paraId="1AB6F781" w14:textId="77777777" w:rsidR="002B4887" w:rsidRDefault="002B4887" w:rsidP="004754D0">
            <w:pPr>
              <w:spacing w:line="276" w:lineRule="auto"/>
              <w:jc w:val="both"/>
            </w:pPr>
          </w:p>
        </w:tc>
      </w:tr>
    </w:tbl>
    <w:p w14:paraId="0DB634DE" w14:textId="77777777" w:rsidR="002B4887" w:rsidRDefault="002B4887" w:rsidP="002B4887">
      <w:pPr>
        <w:spacing w:line="276" w:lineRule="auto"/>
        <w:jc w:val="both"/>
      </w:pPr>
    </w:p>
    <w:p w14:paraId="2216E185" w14:textId="77777777" w:rsidR="002B4887" w:rsidRDefault="002B4887" w:rsidP="002B4887">
      <w:pPr>
        <w:spacing w:line="276" w:lineRule="auto"/>
        <w:jc w:val="both"/>
      </w:pPr>
      <w:r>
        <w:t>Run these through a colleague or friend. Make sure that your message is clear and is being heard in the way you intended it to be. Which message is the best option?</w:t>
      </w:r>
    </w:p>
    <w:p w14:paraId="62D67FFC" w14:textId="77777777" w:rsidR="002B4887" w:rsidRDefault="002B4887" w:rsidP="002B4887">
      <w:pPr>
        <w:spacing w:line="276" w:lineRule="auto"/>
        <w:jc w:val="both"/>
      </w:pPr>
    </w:p>
    <w:p w14:paraId="59F8CA20" w14:textId="77777777" w:rsidR="002B4887" w:rsidRDefault="002B4887" w:rsidP="002B4887">
      <w:pPr>
        <w:spacing w:line="276" w:lineRule="auto"/>
        <w:jc w:val="both"/>
      </w:pPr>
    </w:p>
    <w:p w14:paraId="3B0E24ED" w14:textId="7596C1A2" w:rsidR="002B4887" w:rsidRPr="00806620" w:rsidRDefault="002B4887" w:rsidP="002B4887">
      <w:pPr>
        <w:spacing w:line="276" w:lineRule="auto"/>
        <w:jc w:val="both"/>
        <w:rPr>
          <w:rFonts w:ascii="Open Sans Light" w:eastAsia="Open Sans Light" w:hAnsi="Open Sans Light" w:cs="Open Sans Light"/>
        </w:rPr>
      </w:pPr>
      <w:r>
        <w:rPr>
          <w:noProof/>
        </w:rPr>
        <w:lastRenderedPageBreak/>
        <mc:AlternateContent>
          <mc:Choice Requires="wps">
            <w:drawing>
              <wp:anchor distT="0" distB="0" distL="114300" distR="114300" simplePos="0" relativeHeight="251664384" behindDoc="0" locked="0" layoutInCell="1" allowOverlap="1" wp14:anchorId="09C1D74E" wp14:editId="3FC14C3E">
                <wp:simplePos x="0" y="0"/>
                <wp:positionH relativeFrom="column">
                  <wp:posOffset>0</wp:posOffset>
                </wp:positionH>
                <wp:positionV relativeFrom="paragraph">
                  <wp:posOffset>254000</wp:posOffset>
                </wp:positionV>
                <wp:extent cx="6042025" cy="1575435"/>
                <wp:effectExtent l="0" t="0" r="0" b="571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2025" cy="1575435"/>
                        </a:xfrm>
                        <a:prstGeom prst="rect">
                          <a:avLst/>
                        </a:prstGeom>
                        <a:solidFill>
                          <a:srgbClr val="F2F2F2"/>
                        </a:solidFill>
                        <a:ln>
                          <a:noFill/>
                        </a:ln>
                      </wps:spPr>
                      <wps:txbx>
                        <w:txbxContent>
                          <w:p w14:paraId="6C6D91D7" w14:textId="77777777" w:rsidR="002B4887" w:rsidRDefault="002B4887" w:rsidP="002B4887">
                            <w:pPr>
                              <w:spacing w:before="40"/>
                            </w:pPr>
                            <w:r>
                              <w:rPr>
                                <w:b/>
                                <w:color w:val="00A09A"/>
                                <w:sz w:val="26"/>
                              </w:rPr>
                              <w:t>CPD time claimed:</w:t>
                            </w:r>
                          </w:p>
                          <w:p w14:paraId="4280E263" w14:textId="77777777" w:rsidR="002B4887" w:rsidRDefault="002B4887" w:rsidP="002B4887">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14:sizeRelH relativeFrom="page">
                  <wp14:pctWidth>0</wp14:pctWidth>
                </wp14:sizeRelH>
                <wp14:sizeRelV relativeFrom="page">
                  <wp14:pctHeight>0</wp14:pctHeight>
                </wp14:sizeRelV>
              </wp:anchor>
            </w:drawing>
          </mc:Choice>
          <mc:Fallback>
            <w:pict>
              <v:rect w14:anchorId="09C1D74E" id="Rectangle 29" o:spid="_x0000_s1036" style="position:absolute;left:0;text-align:left;margin-left:0;margin-top:20pt;width:475.75pt;height:12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" fillcolor="#f2f2f2" stroked="f">
                <v:textbox inset="2.53958mm,5mm,2.53958mm,5mm">
                  <w:txbxContent>
                    <w:p w14:paraId="6C6D91D7" w14:textId="77777777" w:rsidR="002B4887" w:rsidRDefault="002B4887" w:rsidP="002B4887">
                      <w:pPr>
                        <w:spacing w:before="40"/>
                      </w:pPr>
                      <w:r>
                        <w:rPr>
                          <w:b/>
                          <w:color w:val="00A09A"/>
                          <w:sz w:val="26"/>
                        </w:rPr>
                        <w:t>CPD time claimed:</w:t>
                      </w:r>
                    </w:p>
                    <w:p w14:paraId="4280E263" w14:textId="77777777" w:rsidR="002B4887" w:rsidRDefault="002B4887" w:rsidP="002B4887">
                      <w:pPr>
                        <w:spacing w:line="275" w:lineRule="auto"/>
                      </w:pPr>
                      <w:r>
                        <w:rPr>
                          <w:i/>
                          <w:color w:val="595959"/>
                        </w:rPr>
                        <w:t xml:space="preserve">For more episodes of You are not a frog, check out our website </w:t>
                      </w:r>
                      <w:r>
                        <w:rPr>
                          <w:i/>
                          <w:color w:val="00A09A"/>
                          <w:u w:val="single"/>
                        </w:rPr>
                        <w:t>www.youarenotafrog.co.uk</w:t>
                      </w:r>
                      <w:r>
                        <w:rPr>
                          <w:i/>
                          <w:color w:val="00A09A"/>
                        </w:rPr>
                        <w:t xml:space="preserve">; </w:t>
                      </w:r>
                      <w:r>
                        <w:rPr>
                          <w:i/>
                          <w:color w:val="595959"/>
                        </w:rPr>
                        <w:t xml:space="preserve">follow Rachel on Twitter @DrRachelMorris and find out more about the </w:t>
                      </w:r>
                      <w:r>
                        <w:rPr>
                          <w:i/>
                          <w:color w:val="0E9C90"/>
                          <w:u w:val="single"/>
                        </w:rPr>
                        <w:t>Permission to Thrive</w:t>
                      </w:r>
                      <w:r>
                        <w:rPr>
                          <w:i/>
                          <w:color w:val="595959"/>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28AB5BD6" w14:textId="77777777" w:rsidR="002B4887" w:rsidRDefault="002B4887" w:rsidP="002B4887">
      <w:pPr>
        <w:spacing w:line="276" w:lineRule="auto"/>
      </w:pPr>
    </w:p>
    <w:p w14:paraId="153412CC" w14:textId="77777777" w:rsidR="002B4887" w:rsidRPr="002B4887" w:rsidRDefault="002B4887" w:rsidP="002B4887"/>
    <w:sectPr w:rsidR="002B4887" w:rsidRPr="002B4887" w:rsidSect="00014FAA">
      <w:headerReference w:type="default" r:id="rId37"/>
      <w:footerReference w:type="default" r:id="rId38"/>
      <w:headerReference w:type="first" r:id="rId39"/>
      <w:footerReference w:type="first" r:id="rId40"/>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B24E0" w14:textId="77777777" w:rsidR="00893834" w:rsidRDefault="00893834" w:rsidP="004979EB">
      <w:pPr>
        <w:spacing w:line="240" w:lineRule="auto"/>
      </w:pPr>
      <w:r>
        <w:separator/>
      </w:r>
    </w:p>
  </w:endnote>
  <w:endnote w:type="continuationSeparator" w:id="0">
    <w:p w14:paraId="175FD685" w14:textId="77777777" w:rsidR="00893834" w:rsidRDefault="00893834" w:rsidP="004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layfair Display">
    <w:altName w:val="Playfair Display"/>
    <w:charset w:val="00"/>
    <w:family w:val="auto"/>
    <w:pitch w:val="variable"/>
    <w:sig w:usb0="20000207" w:usb1="00000000" w:usb2="00000000" w:usb3="00000000" w:csb0="00000197"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D63C4" w14:textId="77777777" w:rsidR="00F6086F" w:rsidRDefault="00014FAA">
    <w:pPr>
      <w:pStyle w:val="Footer"/>
    </w:pPr>
    <w:r w:rsidRPr="00014FAA">
      <w:rPr>
        <w:noProof/>
      </w:rPr>
      <mc:AlternateContent>
        <mc:Choice Requires="wps">
          <w:drawing>
            <wp:anchor distT="0" distB="0" distL="114300" distR="114300" simplePos="0" relativeHeight="251688960" behindDoc="0" locked="0" layoutInCell="1" allowOverlap="1" wp14:anchorId="626B15B7" wp14:editId="412CFFF9">
              <wp:simplePos x="0" y="0"/>
              <wp:positionH relativeFrom="column">
                <wp:posOffset>3483081</wp:posOffset>
              </wp:positionH>
              <wp:positionV relativeFrom="paragraph">
                <wp:posOffset>237490</wp:posOffset>
              </wp:positionV>
              <wp:extent cx="329783" cy="337279"/>
              <wp:effectExtent l="0" t="0" r="0" b="0"/>
              <wp:wrapNone/>
              <wp:docPr id="34" name="Rectangle 34">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9783" cy="3372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6EC3DD" id="Rectangle 34" o:spid="_x0000_s1026" href="mailto:hello@youarenotafrog.com" style="position:absolute;margin-left:274.25pt;margin-top:18.7pt;width:25.95pt;height:2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4864" behindDoc="0" locked="0" layoutInCell="1" allowOverlap="1" wp14:anchorId="7664BBE9" wp14:editId="1189CC4A">
              <wp:simplePos x="0" y="0"/>
              <wp:positionH relativeFrom="column">
                <wp:posOffset>1918335</wp:posOffset>
              </wp:positionH>
              <wp:positionV relativeFrom="paragraph">
                <wp:posOffset>235585</wp:posOffset>
              </wp:positionV>
              <wp:extent cx="329565" cy="337185"/>
              <wp:effectExtent l="0" t="0" r="0" b="0"/>
              <wp:wrapNone/>
              <wp:docPr id="30" name="Rectangle 30">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E37CAB" id="Rectangle 30" o:spid="_x0000_s1026" href="https://www.facebook.com/DrRachelMorris" style="position:absolute;margin-left:151.05pt;margin-top:18.55pt;width:25.9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5888" behindDoc="0" locked="0" layoutInCell="1" allowOverlap="1" wp14:anchorId="6E6EE30F" wp14:editId="2F09AEC9">
              <wp:simplePos x="0" y="0"/>
              <wp:positionH relativeFrom="column">
                <wp:posOffset>2300605</wp:posOffset>
              </wp:positionH>
              <wp:positionV relativeFrom="paragraph">
                <wp:posOffset>235585</wp:posOffset>
              </wp:positionV>
              <wp:extent cx="329565" cy="337185"/>
              <wp:effectExtent l="0" t="0" r="0" b="0"/>
              <wp:wrapNone/>
              <wp:docPr id="31" name="Rectangle 3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20DAA1" id="Rectangle 31" o:spid="_x0000_s1026" href="https://twitter.com/drrachelmorris" style="position:absolute;margin-left:181.15pt;margin-top:18.55pt;width:25.95pt;height:26.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6912" behindDoc="0" locked="0" layoutInCell="1" allowOverlap="1" wp14:anchorId="21832412" wp14:editId="3F0B9238">
              <wp:simplePos x="0" y="0"/>
              <wp:positionH relativeFrom="column">
                <wp:posOffset>2681605</wp:posOffset>
              </wp:positionH>
              <wp:positionV relativeFrom="paragraph">
                <wp:posOffset>235585</wp:posOffset>
              </wp:positionV>
              <wp:extent cx="329565" cy="337185"/>
              <wp:effectExtent l="0" t="0" r="0" b="0"/>
              <wp:wrapNone/>
              <wp:docPr id="32" name="Rectangle 32">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9C7522" id="Rectangle 32" o:spid="_x0000_s1026" href="https://www.linkedin.com/in/dr-rachel-morris/" style="position:absolute;margin-left:211.15pt;margin-top:18.55pt;width:25.9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7936" behindDoc="0" locked="0" layoutInCell="1" allowOverlap="1" wp14:anchorId="39F5335A" wp14:editId="0EBFE8B4">
              <wp:simplePos x="0" y="0"/>
              <wp:positionH relativeFrom="column">
                <wp:posOffset>3067050</wp:posOffset>
              </wp:positionH>
              <wp:positionV relativeFrom="paragraph">
                <wp:posOffset>235585</wp:posOffset>
              </wp:positionV>
              <wp:extent cx="329565" cy="337185"/>
              <wp:effectExtent l="0" t="0" r="0" b="0"/>
              <wp:wrapNone/>
              <wp:docPr id="33" name="Rectangle 33">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081931" id="Rectangle 33" o:spid="_x0000_s1026" href="https://www.instagram.com/drrachelmorris/" style="position:absolute;margin-left:241.5pt;margin-top:18.55pt;width:25.95pt;height:2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70528" behindDoc="0" locked="0" layoutInCell="1" allowOverlap="1" wp14:anchorId="734EEF2B" wp14:editId="363A4426">
              <wp:simplePos x="0" y="0"/>
              <wp:positionH relativeFrom="column">
                <wp:posOffset>3721100</wp:posOffset>
              </wp:positionH>
              <wp:positionV relativeFrom="paragraph">
                <wp:posOffset>307975</wp:posOffset>
              </wp:positionV>
              <wp:extent cx="263969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9695" cy="424815"/>
                      </a:xfrm>
                      <a:prstGeom prst="rect">
                        <a:avLst/>
                      </a:prstGeom>
                      <a:noFill/>
                      <a:ln w="6350">
                        <a:noFill/>
                      </a:ln>
                    </wps:spPr>
                    <wps:txbx>
                      <w:txbxContent>
                        <w:p w14:paraId="6F3C3082" w14:textId="77777777" w:rsidR="00014FAA" w:rsidRPr="00014FAA" w:rsidRDefault="00000000" w:rsidP="00014FAA">
                          <w:pPr>
                            <w:jc w:val="right"/>
                            <w:rPr>
                              <w:color w:val="FFFFFF" w:themeColor="background1"/>
                              <w:sz w:val="18"/>
                              <w:szCs w:val="18"/>
                            </w:rPr>
                          </w:pPr>
                          <w:hyperlink r:id="rId6"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4EEF2B" id="_x0000_t202" coordsize="21600,21600" o:spt="202" path="m,l,21600r21600,l21600,xe">
              <v:stroke joinstyle="miter"/>
              <v:path gradientshapeok="t" o:connecttype="rect"/>
            </v:shapetype>
            <v:shape id="Text Box 4" o:spid="_x0000_s1037" type="#_x0000_t202" style="position:absolute;margin-left:293pt;margin-top:24.25pt;width:207.85pt;height:3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bhGAIAACw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e3cxn8yklHGOT8eR2NI1lssvf1vnwXYAm0SioQ1oS&#10;Wuzw6EOXekqJzQysa6USNcqQpqCz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" filled="f" stroked="f" strokeweight=".5pt">
              <v:textbox>
                <w:txbxContent>
                  <w:p w14:paraId="6F3C3082" w14:textId="77777777" w:rsidR="00014FAA" w:rsidRPr="00014FAA" w:rsidRDefault="00000000" w:rsidP="00014FAA">
                    <w:pPr>
                      <w:jc w:val="right"/>
                      <w:rPr>
                        <w:color w:val="FFFFFF" w:themeColor="background1"/>
                        <w:sz w:val="18"/>
                        <w:szCs w:val="18"/>
                      </w:rPr>
                    </w:pPr>
                    <w:hyperlink r:id="rId7"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v:textbox>
            </v:shape>
          </w:pict>
        </mc:Fallback>
      </mc:AlternateContent>
    </w:r>
    <w:r w:rsidRPr="00014FAA">
      <w:rPr>
        <w:noProof/>
      </w:rPr>
      <mc:AlternateContent>
        <mc:Choice Requires="wps">
          <w:drawing>
            <wp:anchor distT="0" distB="0" distL="114300" distR="114300" simplePos="0" relativeHeight="251669504" behindDoc="0" locked="0" layoutInCell="1" allowOverlap="1" wp14:anchorId="745545A3" wp14:editId="065D6445">
              <wp:simplePos x="0" y="0"/>
              <wp:positionH relativeFrom="column">
                <wp:posOffset>-824667</wp:posOffset>
              </wp:positionH>
              <wp:positionV relativeFrom="paragraph">
                <wp:posOffset>296732</wp:posOffset>
              </wp:positionV>
              <wp:extent cx="263969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9695" cy="437515"/>
                      </a:xfrm>
                      <a:prstGeom prst="rect">
                        <a:avLst/>
                      </a:prstGeom>
                      <a:noFill/>
                      <a:ln w="6350">
                        <a:noFill/>
                      </a:ln>
                    </wps:spPr>
                    <wps:txbx>
                      <w:txbxContent>
                        <w:p w14:paraId="5973FF9B"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5221CD07" w14:textId="77777777" w:rsidR="00014FAA" w:rsidRPr="00014FAA" w:rsidRDefault="00014FAA" w:rsidP="00014FAA">
                          <w:pPr>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5545A3" id="Text Box 2" o:spid="_x0000_s1038" type="#_x0000_t202" style="position:absolute;margin-left:-64.95pt;margin-top:23.35pt;width:207.85pt;height:3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FGQ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" filled="f" stroked="f" strokeweight=".5pt">
              <v:textbox>
                <w:txbxContent>
                  <w:p w14:paraId="5973FF9B"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5221CD07" w14:textId="77777777" w:rsidR="00014FAA" w:rsidRPr="00014FAA" w:rsidRDefault="00014FAA" w:rsidP="00014FAA">
                    <w:pPr>
                      <w:rPr>
                        <w:color w:val="FFFFFF" w:themeColor="background1"/>
                        <w:sz w:val="17"/>
                        <w:szCs w:val="17"/>
                      </w:rPr>
                    </w:pPr>
                  </w:p>
                </w:txbxContent>
              </v:textbox>
            </v:shape>
          </w:pict>
        </mc:Fallback>
      </mc:AlternateContent>
    </w:r>
    <w:r w:rsidR="00F6086F">
      <w:rPr>
        <w:noProof/>
      </w:rPr>
      <mc:AlternateContent>
        <mc:Choice Requires="wps">
          <w:drawing>
            <wp:anchor distT="0" distB="0" distL="114300" distR="114300" simplePos="0" relativeHeight="251666432" behindDoc="0" locked="0" layoutInCell="1" allowOverlap="1" wp14:anchorId="47DC6DD4" wp14:editId="6E6E31C8">
              <wp:simplePos x="0" y="0"/>
              <wp:positionH relativeFrom="column">
                <wp:posOffset>778193</wp:posOffset>
              </wp:positionH>
              <wp:positionV relativeFrom="paragraph">
                <wp:posOffset>235109</wp:posOffset>
              </wp:positionV>
              <wp:extent cx="342900" cy="328295"/>
              <wp:effectExtent l="0" t="0" r="0" b="0"/>
              <wp:wrapNone/>
              <wp:docPr id="19" name="Rectangle 19">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C815CA" id="Rectangle 19" o:spid="_x0000_s1026" href="https://www.instagram.com/drrachelmorris/" style="position:absolute;margin-left:61.3pt;margin-top:18.5pt;width:27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4384" behindDoc="0" locked="0" layoutInCell="1" allowOverlap="1" wp14:anchorId="1478C8B5" wp14:editId="78B895C0">
              <wp:simplePos x="0" y="0"/>
              <wp:positionH relativeFrom="column">
                <wp:posOffset>364331</wp:posOffset>
              </wp:positionH>
              <wp:positionV relativeFrom="paragraph">
                <wp:posOffset>229394</wp:posOffset>
              </wp:positionV>
              <wp:extent cx="342900" cy="328295"/>
              <wp:effectExtent l="0" t="0" r="0" b="0"/>
              <wp:wrapNone/>
              <wp:docPr id="18" name="Rectangle 1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60C8A1" id="Rectangle 18" o:spid="_x0000_s1026" href="https://www.linkedin.com/in/dr-rachel-morris/?originalSubdomain=uk" style="position:absolute;margin-left:28.7pt;margin-top:18.05pt;width:27pt;height:2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3360" behindDoc="0" locked="0" layoutInCell="1" allowOverlap="1" wp14:anchorId="5C55EA53" wp14:editId="670B4A7E">
              <wp:simplePos x="0" y="0"/>
              <wp:positionH relativeFrom="column">
                <wp:posOffset>-464344</wp:posOffset>
              </wp:positionH>
              <wp:positionV relativeFrom="paragraph">
                <wp:posOffset>229394</wp:posOffset>
              </wp:positionV>
              <wp:extent cx="335757" cy="328295"/>
              <wp:effectExtent l="0" t="0" r="0" b="0"/>
              <wp:wrapNone/>
              <wp:docPr id="17" name="Rectangle 1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3575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5DF4A" id="Rectangle 17" o:spid="_x0000_s1026" href="https://www.facebook.com/DrRachelMorris" style="position:absolute;margin-left:-36.55pt;margin-top:18.05pt;width:26.45pt;height:2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2336" behindDoc="0" locked="0" layoutInCell="1" allowOverlap="1" wp14:anchorId="3735A388" wp14:editId="1FCF777E">
              <wp:simplePos x="0" y="0"/>
              <wp:positionH relativeFrom="column">
                <wp:posOffset>-71437</wp:posOffset>
              </wp:positionH>
              <wp:positionV relativeFrom="paragraph">
                <wp:posOffset>229394</wp:posOffset>
              </wp:positionV>
              <wp:extent cx="357187" cy="328295"/>
              <wp:effectExtent l="0" t="0" r="0" b="0"/>
              <wp:wrapNone/>
              <wp:docPr id="16" name="Rectangle 16">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5718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8C3B26" id="Rectangle 16" o:spid="_x0000_s1026" href="https://twitter.com/drrachelmorris" style="position:absolute;margin-left:-5.6pt;margin-top:18.05pt;width:28.1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1312" behindDoc="0" locked="0" layoutInCell="1" allowOverlap="1" wp14:anchorId="7527E381" wp14:editId="164FB7B0">
              <wp:simplePos x="0" y="0"/>
              <wp:positionH relativeFrom="column">
                <wp:posOffset>1207294</wp:posOffset>
              </wp:positionH>
              <wp:positionV relativeFrom="paragraph">
                <wp:posOffset>229394</wp:posOffset>
              </wp:positionV>
              <wp:extent cx="342900" cy="328612"/>
              <wp:effectExtent l="0" t="0" r="0" b="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2900" cy="328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ADE5E4" id="Rectangle 15" o:spid="_x0000_s1026" href="mailto:rachel@shapestoolkit.com" style="position:absolute;margin-left:95.05pt;margin-top:18.05pt;width:27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" o:button="t" filled="f" stroked="f" strokeweight="1pt">
              <v:fill o:detectmouseclic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B942" w14:textId="77777777" w:rsidR="002103A7" w:rsidRDefault="002103A7">
    <w:pPr>
      <w:pStyle w:val="Footer"/>
    </w:pPr>
    <w:r>
      <w:rPr>
        <w:noProof/>
      </w:rPr>
      <mc:AlternateContent>
        <mc:Choice Requires="wps">
          <w:drawing>
            <wp:anchor distT="0" distB="0" distL="114300" distR="114300" simplePos="0" relativeHeight="251700224" behindDoc="0" locked="0" layoutInCell="1" allowOverlap="1" wp14:anchorId="3DA01D8F" wp14:editId="429ADECD">
              <wp:simplePos x="0" y="0"/>
              <wp:positionH relativeFrom="column">
                <wp:posOffset>3500120</wp:posOffset>
              </wp:positionH>
              <wp:positionV relativeFrom="paragraph">
                <wp:posOffset>229870</wp:posOffset>
              </wp:positionV>
              <wp:extent cx="285115" cy="262890"/>
              <wp:effectExtent l="0" t="0" r="0" b="0"/>
              <wp:wrapNone/>
              <wp:docPr id="23" name="Rectangle 2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5C3A656" w14:textId="77777777" w:rsidR="002103A7" w:rsidRDefault="002103A7" w:rsidP="002103A7">
                          <w:pPr>
                            <w:jc w:val="center"/>
                          </w:pPr>
                          <w:r>
                            <w:t xml:space="preserve"> </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01D8F" id="Rectangle 23" o:spid="_x0000_s1040" href="mailto:hello@youarenotafrog.com" style="position:absolute;margin-left:275.6pt;margin-top:18.1pt;width:22.45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" o:button="t" filled="f" stroked="f" strokeweight="1pt">
              <v:fill o:detectmouseclick="t"/>
              <v:textbox>
                <w:txbxContent>
                  <w:p w14:paraId="55C3A656" w14:textId="77777777" w:rsidR="002103A7" w:rsidRDefault="002103A7" w:rsidP="002103A7">
                    <w:pPr>
                      <w:jc w:val="center"/>
                    </w:pPr>
                    <w:r>
                      <w:t xml:space="preserve"> </w:t>
                    </w:r>
                    <w:r>
                      <w:softHyphen/>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4A622EDF" wp14:editId="33ACF708">
              <wp:simplePos x="0" y="0"/>
              <wp:positionH relativeFrom="column">
                <wp:posOffset>3112770</wp:posOffset>
              </wp:positionH>
              <wp:positionV relativeFrom="paragraph">
                <wp:posOffset>233045</wp:posOffset>
              </wp:positionV>
              <wp:extent cx="285115" cy="262890"/>
              <wp:effectExtent l="0" t="0" r="0" b="0"/>
              <wp:wrapNone/>
              <wp:docPr id="22" name="Rectangle 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A24842"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22EDF" id="Rectangle 22" o:spid="_x0000_s1041" href="https://www.instagram.com/drrachelmorris/" style="position:absolute;margin-left:245.1pt;margin-top:18.35pt;width:22.45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" o:button="t" filled="f" stroked="f" strokeweight="1pt">
              <v:fill o:detectmouseclick="t"/>
              <v:textbox>
                <w:txbxContent>
                  <w:p w14:paraId="6BA24842"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0D8DB577" wp14:editId="10775B9E">
              <wp:simplePos x="0" y="0"/>
              <wp:positionH relativeFrom="column">
                <wp:posOffset>2729230</wp:posOffset>
              </wp:positionH>
              <wp:positionV relativeFrom="paragraph">
                <wp:posOffset>232410</wp:posOffset>
              </wp:positionV>
              <wp:extent cx="285293" cy="262890"/>
              <wp:effectExtent l="0" t="0" r="0" b="0"/>
              <wp:wrapNone/>
              <wp:docPr id="21" name="Rectangle 2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596345"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8DB577" id="Rectangle 21" o:spid="_x0000_s1042" href="https://www.linkedin.com/in/dr-rachel-morris/" style="position:absolute;margin-left:214.9pt;margin-top:18.3pt;width:22.45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" o:button="t" filled="f" stroked="f" strokeweight="1pt">
              <v:fill o:detectmouseclick="t"/>
              <v:textbox>
                <w:txbxContent>
                  <w:p w14:paraId="60596345"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4E027784" wp14:editId="4FAFE8DB">
              <wp:simplePos x="0" y="0"/>
              <wp:positionH relativeFrom="column">
                <wp:posOffset>2343150</wp:posOffset>
              </wp:positionH>
              <wp:positionV relativeFrom="paragraph">
                <wp:posOffset>233680</wp:posOffset>
              </wp:positionV>
              <wp:extent cx="285293" cy="262890"/>
              <wp:effectExtent l="0" t="0" r="0" b="0"/>
              <wp:wrapNone/>
              <wp:docPr id="20" name="Rectangle 20">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5C81807"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027784" id="Rectangle 20" o:spid="_x0000_s1043" href="https://twitter.com/drrachelmorris" style="position:absolute;margin-left:184.5pt;margin-top:18.4pt;width:22.45pt;height:2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" o:button="t" filled="f" stroked="f" strokeweight="1pt">
              <v:fill o:detectmouseclick="t"/>
              <v:textbox>
                <w:txbxContent>
                  <w:p w14:paraId="65C81807"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2A84F499" wp14:editId="49A85FA8">
              <wp:simplePos x="0" y="0"/>
              <wp:positionH relativeFrom="column">
                <wp:posOffset>1952625</wp:posOffset>
              </wp:positionH>
              <wp:positionV relativeFrom="paragraph">
                <wp:posOffset>232410</wp:posOffset>
              </wp:positionV>
              <wp:extent cx="285293" cy="262890"/>
              <wp:effectExtent l="0" t="0" r="0" b="0"/>
              <wp:wrapNone/>
              <wp:docPr id="14" name="Rectangle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6EE120"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84F499" id="Rectangle 14" o:spid="_x0000_s1044" href="https://www.facebook.com/DrRachelMorris" style="position:absolute;margin-left:153.75pt;margin-top:18.3pt;width:22.45pt;height:2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" o:button="t" filled="f" stroked="f" strokeweight="1pt">
              <v:fill o:detectmouseclick="t"/>
              <v:textbox>
                <w:txbxContent>
                  <w:p w14:paraId="0E6EE120"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5B6A9436" wp14:editId="22C4AFD7">
              <wp:simplePos x="0" y="0"/>
              <wp:positionH relativeFrom="column">
                <wp:posOffset>-797357</wp:posOffset>
              </wp:positionH>
              <wp:positionV relativeFrom="paragraph">
                <wp:posOffset>254635</wp:posOffset>
              </wp:positionV>
              <wp:extent cx="2282342" cy="26334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6350">
                        <a:noFill/>
                      </a:ln>
                    </wps:spPr>
                    <wps:txbx>
                      <w:txbxContent>
                        <w:p w14:paraId="1B294F55"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1AD53890" w14:textId="77777777" w:rsidR="002103A7" w:rsidRPr="002103A7" w:rsidRDefault="002103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A9436" id="_x0000_t202" coordsize="21600,21600" o:spt="202" path="m,l,21600r21600,l21600,xe">
              <v:stroke joinstyle="miter"/>
              <v:path gradientshapeok="t" o:connecttype="rect"/>
            </v:shapetype>
            <v:shape id="Text Box 9" o:spid="_x0000_s1045" type="#_x0000_t202" style="position:absolute;margin-left:-62.8pt;margin-top:20.05pt;width:179.7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xHAIAADMEAAAOAAAAZHJzL2Uyb0RvYy54bWysU8tu2zAQvBfoPxC817Jlx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" filled="f" stroked="f" strokeweight=".5pt">
              <v:textbox>
                <w:txbxContent>
                  <w:p w14:paraId="1B294F55"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1AD53890" w14:textId="77777777" w:rsidR="002103A7" w:rsidRPr="002103A7" w:rsidRDefault="002103A7">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6E9A84DF" wp14:editId="38E860F0">
              <wp:simplePos x="0" y="0"/>
              <wp:positionH relativeFrom="column">
                <wp:posOffset>4296563</wp:posOffset>
              </wp:positionH>
              <wp:positionV relativeFrom="paragraph">
                <wp:posOffset>257810</wp:posOffset>
              </wp:positionV>
              <wp:extent cx="211391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13915" cy="350520"/>
                      </a:xfrm>
                      <a:prstGeom prst="rect">
                        <a:avLst/>
                      </a:prstGeom>
                      <a:noFill/>
                      <a:ln w="6350">
                        <a:noFill/>
                      </a:ln>
                    </wps:spPr>
                    <wps:txbx>
                      <w:txbxContent>
                        <w:p w14:paraId="52038D61" w14:textId="77777777" w:rsidR="002103A7" w:rsidRPr="002103A7" w:rsidRDefault="00000000" w:rsidP="002103A7">
                          <w:pPr>
                            <w:jc w:val="right"/>
                            <w:rPr>
                              <w:color w:val="FFFFFF" w:themeColor="background1"/>
                              <w:sz w:val="18"/>
                              <w:szCs w:val="18"/>
                            </w:rPr>
                          </w:pPr>
                          <w:hyperlink r:id="rId6" w:history="1">
                            <w:r w:rsidR="002103A7" w:rsidRPr="002103A7">
                              <w:rPr>
                                <w:rStyle w:val="Hyperlink"/>
                                <w:color w:val="FFFFFF" w:themeColor="background1"/>
                                <w:sz w:val="18"/>
                                <w:szCs w:val="18"/>
                              </w:rPr>
                              <w:t>youarenotafrog.com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E9A84DF" id="Text Box 11" o:spid="_x0000_s1046" type="#_x0000_t202" style="position:absolute;margin-left:338.3pt;margin-top:20.3pt;width:166.45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" filled="f" stroked="f" strokeweight=".5pt">
              <v:textbox>
                <w:txbxContent>
                  <w:p w14:paraId="52038D61" w14:textId="77777777" w:rsidR="002103A7" w:rsidRPr="002103A7" w:rsidRDefault="00000000" w:rsidP="002103A7">
                    <w:pPr>
                      <w:jc w:val="right"/>
                      <w:rPr>
                        <w:color w:val="FFFFFF" w:themeColor="background1"/>
                        <w:sz w:val="18"/>
                        <w:szCs w:val="18"/>
                      </w:rPr>
                    </w:pPr>
                    <w:hyperlink r:id="rId7" w:history="1">
                      <w:r w:rsidR="002103A7" w:rsidRPr="002103A7">
                        <w:rPr>
                          <w:rStyle w:val="Hyperlink"/>
                          <w:color w:val="FFFFFF" w:themeColor="background1"/>
                          <w:sz w:val="18"/>
                          <w:szCs w:val="18"/>
                        </w:rPr>
                        <w:t>youarenotafrog.com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F8FD1" w14:textId="77777777" w:rsidR="00893834" w:rsidRDefault="00893834" w:rsidP="004979EB">
      <w:pPr>
        <w:spacing w:line="240" w:lineRule="auto"/>
      </w:pPr>
      <w:r>
        <w:separator/>
      </w:r>
    </w:p>
  </w:footnote>
  <w:footnote w:type="continuationSeparator" w:id="0">
    <w:p w14:paraId="4E08725A" w14:textId="77777777" w:rsidR="00893834" w:rsidRDefault="00893834" w:rsidP="004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1E0F2" w14:textId="77777777" w:rsidR="004979EB" w:rsidRDefault="00014FAA">
    <w:pPr>
      <w:pStyle w:val="Header"/>
    </w:pPr>
    <w:r>
      <w:rPr>
        <w:noProof/>
      </w:rPr>
      <w:drawing>
        <wp:anchor distT="0" distB="0" distL="114300" distR="114300" simplePos="0" relativeHeight="251658240" behindDoc="0" locked="0" layoutInCell="1" allowOverlap="1" wp14:anchorId="5C5A5529" wp14:editId="1081E641">
          <wp:simplePos x="0" y="0"/>
          <wp:positionH relativeFrom="page">
            <wp:align>left</wp:align>
          </wp:positionH>
          <wp:positionV relativeFrom="page">
            <wp:align>top</wp:align>
          </wp:positionV>
          <wp:extent cx="7541895" cy="106724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1999" cy="10672880"/>
                  </a:xfrm>
                  <a:prstGeom prst="rect">
                    <a:avLst/>
                  </a:prstGeom>
                </pic:spPr>
              </pic:pic>
            </a:graphicData>
          </a:graphic>
          <wp14:sizeRelH relativeFrom="margin">
            <wp14:pctWidth>0</wp14:pctWidth>
          </wp14:sizeRelH>
          <wp14:sizeRelV relativeFrom="margin">
            <wp14:pctHeight>0</wp14:pctHeight>
          </wp14:sizeRelV>
        </wp:anchor>
      </w:drawing>
    </w:r>
    <w:r w:rsidR="003A00E3">
      <w:rPr>
        <w:noProof/>
      </w:rPr>
      <w:softHyphen/>
    </w:r>
    <w:r w:rsidR="006D4A1E">
      <w:softHyphen/>
    </w:r>
    <w:r w:rsidR="006D4A1E">
      <w:softHyphen/>
    </w:r>
    <w:r w:rsidR="006D4A1E">
      <w:softHyphen/>
    </w:r>
    <w:r w:rsidR="006D4A1E">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C589D" w14:textId="1932FB34" w:rsidR="00014FAA" w:rsidRDefault="002B4887">
    <w:pPr>
      <w:pStyle w:val="Header"/>
    </w:pPr>
    <w:r>
      <w:rPr>
        <w:noProof/>
      </w:rPr>
      <w:drawing>
        <wp:anchor distT="0" distB="0" distL="114300" distR="114300" simplePos="0" relativeHeight="251671552" behindDoc="0" locked="0" layoutInCell="1" allowOverlap="1" wp14:anchorId="085DB2AD" wp14:editId="3A910847">
          <wp:simplePos x="0" y="0"/>
          <wp:positionH relativeFrom="page">
            <wp:posOffset>-38101</wp:posOffset>
          </wp:positionH>
          <wp:positionV relativeFrom="page">
            <wp:posOffset>-91440</wp:posOffset>
          </wp:positionV>
          <wp:extent cx="7618571" cy="10782030"/>
          <wp:effectExtent l="0" t="0" r="1905"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619716" cy="10783651"/>
                  </a:xfrm>
                  <a:prstGeom prst="rect">
                    <a:avLst/>
                  </a:prstGeom>
                </pic:spPr>
              </pic:pic>
            </a:graphicData>
          </a:graphic>
          <wp14:sizeRelH relativeFrom="margin">
            <wp14:pctWidth>0</wp14:pctWidth>
          </wp14:sizeRelH>
          <wp14:sizeRelV relativeFrom="margin">
            <wp14:pctHeight>0</wp14:pctHeight>
          </wp14:sizeRelV>
        </wp:anchor>
      </w:drawing>
    </w:r>
    <w:r w:rsidR="00014FAA">
      <w:rPr>
        <w:noProof/>
      </w:rPr>
      <mc:AlternateContent>
        <mc:Choice Requires="wps">
          <w:drawing>
            <wp:anchor distT="0" distB="0" distL="114300" distR="114300" simplePos="0" relativeHeight="251673600" behindDoc="0" locked="0" layoutInCell="1" allowOverlap="1" wp14:anchorId="0B469D1A" wp14:editId="4DA02189">
              <wp:simplePos x="0" y="0"/>
              <wp:positionH relativeFrom="column">
                <wp:posOffset>-914400</wp:posOffset>
              </wp:positionH>
              <wp:positionV relativeFrom="paragraph">
                <wp:posOffset>-82956</wp:posOffset>
              </wp:positionV>
              <wp:extent cx="7541895" cy="5827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1895" cy="582784"/>
                      </a:xfrm>
                      <a:prstGeom prst="rect">
                        <a:avLst/>
                      </a:prstGeom>
                      <a:noFill/>
                      <a:ln w="6350">
                        <a:noFill/>
                      </a:ln>
                    </wps:spPr>
                    <wps:txbx>
                      <w:txbxContent>
                        <w:p w14:paraId="622F2FC8"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469D1A" id="_x0000_t202" coordsize="21600,21600" o:spt="202" path="m,l,21600r21600,l21600,xe">
              <v:stroke joinstyle="miter"/>
              <v:path gradientshapeok="t" o:connecttype="rect"/>
            </v:shapetype>
            <v:shape id="Text Box 7" o:spid="_x0000_s1039" type="#_x0000_t202" style="position:absolute;margin-left:-1in;margin-top:-6.55pt;width:593.85pt;height:45.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" filled="f" stroked="f" strokeweight=".5pt">
              <v:textbox>
                <w:txbxContent>
                  <w:p w14:paraId="622F2FC8"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16"/>
    <w:multiLevelType w:val="multilevel"/>
    <w:tmpl w:val="10D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27F02"/>
    <w:multiLevelType w:val="multilevel"/>
    <w:tmpl w:val="829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F4D2C"/>
    <w:multiLevelType w:val="hybridMultilevel"/>
    <w:tmpl w:val="AA2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5F39FA"/>
    <w:multiLevelType w:val="multilevel"/>
    <w:tmpl w:val="F0464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67D79"/>
    <w:multiLevelType w:val="hybridMultilevel"/>
    <w:tmpl w:val="C9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F66D9F"/>
    <w:multiLevelType w:val="multilevel"/>
    <w:tmpl w:val="56C6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6F4612F"/>
    <w:multiLevelType w:val="multilevel"/>
    <w:tmpl w:val="138C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C27D59"/>
    <w:multiLevelType w:val="hybridMultilevel"/>
    <w:tmpl w:val="4C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2C3EDE"/>
    <w:multiLevelType w:val="hybridMultilevel"/>
    <w:tmpl w:val="66344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443EBD"/>
    <w:multiLevelType w:val="hybridMultilevel"/>
    <w:tmpl w:val="3FA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27D0A"/>
    <w:multiLevelType w:val="multilevel"/>
    <w:tmpl w:val="6660F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69887973">
    <w:abstractNumId w:val="10"/>
  </w:num>
  <w:num w:numId="2" w16cid:durableId="908731544">
    <w:abstractNumId w:val="1"/>
  </w:num>
  <w:num w:numId="3" w16cid:durableId="1391533103">
    <w:abstractNumId w:val="0"/>
  </w:num>
  <w:num w:numId="4" w16cid:durableId="262957412">
    <w:abstractNumId w:val="4"/>
  </w:num>
  <w:num w:numId="5" w16cid:durableId="456486501">
    <w:abstractNumId w:val="2"/>
  </w:num>
  <w:num w:numId="6" w16cid:durableId="226497461">
    <w:abstractNumId w:val="9"/>
  </w:num>
  <w:num w:numId="7" w16cid:durableId="1864587069">
    <w:abstractNumId w:val="7"/>
  </w:num>
  <w:num w:numId="8" w16cid:durableId="416949224">
    <w:abstractNumId w:val="5"/>
  </w:num>
  <w:num w:numId="9" w16cid:durableId="554508872">
    <w:abstractNumId w:val="8"/>
  </w:num>
  <w:num w:numId="10" w16cid:durableId="645428578">
    <w:abstractNumId w:val="6"/>
    <w:lvlOverride w:ilvl="0">
      <w:lvl w:ilvl="0">
        <w:numFmt w:val="bullet"/>
        <w:lvlText w:val="o"/>
        <w:lvlJc w:val="left"/>
        <w:pPr>
          <w:tabs>
            <w:tab w:val="num" w:pos="720"/>
          </w:tabs>
          <w:ind w:left="720" w:hanging="360"/>
        </w:pPr>
        <w:rPr>
          <w:rFonts w:ascii="Courier New" w:hAnsi="Courier New" w:hint="default"/>
          <w:sz w:val="20"/>
        </w:rPr>
      </w:lvl>
    </w:lvlOverride>
  </w:num>
  <w:num w:numId="11" w16cid:durableId="8868388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887"/>
    <w:rsid w:val="00014FAA"/>
    <w:rsid w:val="00027C39"/>
    <w:rsid w:val="000D0731"/>
    <w:rsid w:val="000E4853"/>
    <w:rsid w:val="000F61F4"/>
    <w:rsid w:val="00151069"/>
    <w:rsid w:val="0017149F"/>
    <w:rsid w:val="002103A7"/>
    <w:rsid w:val="002354C0"/>
    <w:rsid w:val="00245E73"/>
    <w:rsid w:val="0025510E"/>
    <w:rsid w:val="00257E20"/>
    <w:rsid w:val="00291C12"/>
    <w:rsid w:val="002B3A3C"/>
    <w:rsid w:val="002B4887"/>
    <w:rsid w:val="003A00E3"/>
    <w:rsid w:val="004979EB"/>
    <w:rsid w:val="005114DE"/>
    <w:rsid w:val="00552CC6"/>
    <w:rsid w:val="00556F16"/>
    <w:rsid w:val="00591794"/>
    <w:rsid w:val="0062327B"/>
    <w:rsid w:val="006906E7"/>
    <w:rsid w:val="006D3CCD"/>
    <w:rsid w:val="006D4A1E"/>
    <w:rsid w:val="00722DC9"/>
    <w:rsid w:val="007D7028"/>
    <w:rsid w:val="00893834"/>
    <w:rsid w:val="00905104"/>
    <w:rsid w:val="00A14FD0"/>
    <w:rsid w:val="00A35719"/>
    <w:rsid w:val="00AA05D8"/>
    <w:rsid w:val="00B00141"/>
    <w:rsid w:val="00B71AC9"/>
    <w:rsid w:val="00C21A52"/>
    <w:rsid w:val="00D512DB"/>
    <w:rsid w:val="00DE3554"/>
    <w:rsid w:val="00ED6547"/>
    <w:rsid w:val="00F6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D00FC"/>
  <w15:chartTrackingRefBased/>
  <w15:docId w15:val="{D0333113-A497-4B31-B42B-76266E9A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887"/>
    <w:pPr>
      <w:spacing w:line="360" w:lineRule="auto"/>
    </w:pPr>
    <w:rPr>
      <w:rFonts w:ascii="Arial" w:eastAsia="Arial" w:hAnsi="Arial" w:cs="Arial"/>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EB"/>
    <w:pPr>
      <w:tabs>
        <w:tab w:val="center" w:pos="4513"/>
        <w:tab w:val="right" w:pos="9026"/>
      </w:tabs>
    </w:p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style>
  <w:style w:type="paragraph" w:styleId="Quote">
    <w:name w:val="Quote"/>
    <w:basedOn w:val="Normal"/>
    <w:next w:val="Normal"/>
    <w:link w:val="QuoteChar"/>
    <w:uiPriority w:val="29"/>
    <w:qFormat/>
    <w:rsid w:val="006906E7"/>
    <w:pPr>
      <w:spacing w:before="200" w:after="160" w:line="240" w:lineRule="auto"/>
      <w:ind w:left="864" w:right="864"/>
      <w:jc w:val="center"/>
    </w:pPr>
    <w:rPr>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rFonts w:ascii="Arial" w:hAnsi="Arial"/>
      <w:color w:val="595959" w:themeColor="text1" w:themeTint="A6"/>
    </w:rPr>
  </w:style>
  <w:style w:type="paragraph" w:styleId="NormalWeb">
    <w:name w:val="Normal (Web)"/>
    <w:basedOn w:val="Normal"/>
    <w:uiPriority w:val="99"/>
    <w:semiHidden/>
    <w:unhideWhenUsed/>
    <w:rsid w:val="002B4887"/>
    <w:pPr>
      <w:spacing w:before="100" w:beforeAutospacing="1" w:after="100" w:afterAutospacing="1" w:line="240" w:lineRule="auto"/>
    </w:pPr>
    <w:rPr>
      <w:rFonts w:ascii="Times New Roman" w:eastAsia="Times New Roman" w:hAnsi="Times New Roman" w:cs="Times New Roman"/>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arenotafrog.com/episode-123/" TargetMode="External"/><Relationship Id="rId13" Type="http://schemas.openxmlformats.org/officeDocument/2006/relationships/hyperlink" Target="https://www.amazon.com/Regrets-Dying-Stories-Wisdom-Remind/dp/1787396835" TargetMode="External"/><Relationship Id="rId18" Type="http://schemas.openxmlformats.org/officeDocument/2006/relationships/hyperlink" Target="https://www.shapestoolkit.com/overwhelm-sos" TargetMode="External"/><Relationship Id="rId26" Type="http://schemas.openxmlformats.org/officeDocument/2006/relationships/hyperlink" Target="mailto:hello@youarenotafrog.co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youarenotafrog.com/episode-23/" TargetMode="External"/><Relationship Id="rId34" Type="http://schemas.openxmlformats.org/officeDocument/2006/relationships/hyperlink" Target="mailto:jane@janegunn.co.uk" TargetMode="External"/><Relationship Id="rId42" Type="http://schemas.openxmlformats.org/officeDocument/2006/relationships/theme" Target="theme/theme1.xml"/><Relationship Id="rId7" Type="http://schemas.openxmlformats.org/officeDocument/2006/relationships/hyperlink" Target="https://www.shapestoolkit.com/overwhelm-sos" TargetMode="External"/><Relationship Id="rId12" Type="http://schemas.openxmlformats.org/officeDocument/2006/relationships/hyperlink" Target="https://youarenotafrog.com/episode-96/" TargetMode="External"/><Relationship Id="rId17" Type="http://schemas.openxmlformats.org/officeDocument/2006/relationships/hyperlink" Target="https://twitter.com/DrRachelMorris" TargetMode="External"/><Relationship Id="rId25" Type="http://schemas.openxmlformats.org/officeDocument/2006/relationships/hyperlink" Target="https://www.amazon.co.uk/F-k-Ultimate-Spiritual-Way/dp/1781802963/ref=sr_1_1?crid=SD4KH31FUS3P&amp;keywords=funk+it+book+john+parkin&amp;qid=1575457451&amp;sprefix=fuck+it%2Caps%2C125&amp;sr=8-1" TargetMode="External"/><Relationship Id="rId33" Type="http://schemas.openxmlformats.org/officeDocument/2006/relationships/hyperlink" Target="https://janegunn.co.uk/"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linkedin.com/in/dr-rachel-morris/" TargetMode="External"/><Relationship Id="rId20" Type="http://schemas.openxmlformats.org/officeDocument/2006/relationships/hyperlink" Target="https://youarenotafrog.com/episode-130/" TargetMode="External"/><Relationship Id="rId29" Type="http://schemas.openxmlformats.org/officeDocument/2006/relationships/hyperlink" Target="https://janegunn.co.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arenotafrog.com/episode-37/" TargetMode="External"/><Relationship Id="rId24" Type="http://schemas.openxmlformats.org/officeDocument/2006/relationships/hyperlink" Target="https://www.amazon.com/Regrets-Dying-Stories-Wisdom-Remind/dp/1787396835" TargetMode="External"/><Relationship Id="rId32" Type="http://schemas.openxmlformats.org/officeDocument/2006/relationships/hyperlink" Target="https://jane-gunn-0e06.mykajabi.com/"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hello@youarenotafrog.com" TargetMode="External"/><Relationship Id="rId23" Type="http://schemas.openxmlformats.org/officeDocument/2006/relationships/hyperlink" Target="https://youarenotafrog.com/episode-96/" TargetMode="External"/><Relationship Id="rId28" Type="http://schemas.openxmlformats.org/officeDocument/2006/relationships/hyperlink" Target="https://twitter.com/DrRachelMorris" TargetMode="External"/><Relationship Id="rId36" Type="http://schemas.openxmlformats.org/officeDocument/2006/relationships/hyperlink" Target="https://jane-gunn-0e06.mykajabi.com/" TargetMode="External"/><Relationship Id="rId10" Type="http://schemas.openxmlformats.org/officeDocument/2006/relationships/hyperlink" Target="https://youarenotafrog.com/episode-23/" TargetMode="External"/><Relationship Id="rId19" Type="http://schemas.openxmlformats.org/officeDocument/2006/relationships/hyperlink" Target="https://youarenotafrog.com/episode-123/" TargetMode="External"/><Relationship Id="rId31" Type="http://schemas.openxmlformats.org/officeDocument/2006/relationships/hyperlink" Target="https://www.linkedin.com/in/collaborativeculturespeaker/" TargetMode="External"/><Relationship Id="rId4" Type="http://schemas.openxmlformats.org/officeDocument/2006/relationships/webSettings" Target="webSettings.xml"/><Relationship Id="rId9" Type="http://schemas.openxmlformats.org/officeDocument/2006/relationships/hyperlink" Target="https://youarenotafrog.com/episode-130/" TargetMode="External"/><Relationship Id="rId14" Type="http://schemas.openxmlformats.org/officeDocument/2006/relationships/hyperlink" Target="https://www.amazon.co.uk/F-k-Ultimate-Spiritual-Way/dp/1781802963/ref=sr_1_1?crid=SD4KH31FUS3P&amp;keywords=funk+it+book+john+parkin&amp;qid=1575457451&amp;sprefix=fuck+it%2Caps%2C125&amp;sr=8-1" TargetMode="External"/><Relationship Id="rId22" Type="http://schemas.openxmlformats.org/officeDocument/2006/relationships/hyperlink" Target="https://youarenotafrog.com/episode-37/" TargetMode="External"/><Relationship Id="rId27" Type="http://schemas.openxmlformats.org/officeDocument/2006/relationships/hyperlink" Target="https://www.linkedin.com/in/dr-rachel-morris/" TargetMode="External"/><Relationship Id="rId30" Type="http://schemas.openxmlformats.org/officeDocument/2006/relationships/hyperlink" Target="mailto:jane@janegunn.co.uk" TargetMode="External"/><Relationship Id="rId35" Type="http://schemas.openxmlformats.org/officeDocument/2006/relationships/hyperlink" Target="https://www.linkedin.com/in/collaborativeculturespeaker/"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in/dr-rachel-morris/?originalSubdomain=uk" TargetMode="External"/><Relationship Id="rId3" Type="http://schemas.openxmlformats.org/officeDocument/2006/relationships/hyperlink" Target="https://twitter.com/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facebook.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instagram.com/drrachelmorris/" TargetMode="External"/><Relationship Id="rId4" Type="http://schemas.openxmlformats.org/officeDocument/2006/relationships/hyperlink" Target="https://www.linkedin.com/in/dr-rachel-morris/" TargetMode="External"/><Relationship Id="rId9" Type="http://schemas.openxmlformats.org/officeDocument/2006/relationships/hyperlink" Target="mailto:rachel@shapestoolki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in/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instagram.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facebook.com/DrRachelMorris" TargetMode="External"/><Relationship Id="rId4" Type="http://schemas.openxmlformats.org/officeDocument/2006/relationships/hyperlink" Target="https://twitter.com/drrachelmor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CPD_template_Sept_2021%20(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CPD_template_Sept_2021 (5)</Template>
  <TotalTime>2</TotalTime>
  <Pages>5</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kathleen hingan</cp:lastModifiedBy>
  <cp:revision>2</cp:revision>
  <dcterms:created xsi:type="dcterms:W3CDTF">2022-09-20T06:16:00Z</dcterms:created>
  <dcterms:modified xsi:type="dcterms:W3CDTF">2022-09-20T06:16:00Z</dcterms:modified>
</cp:coreProperties>
</file>