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925C" w14:textId="2FE698C1" w:rsidR="00F32DB1" w:rsidRDefault="00F32DB1" w:rsidP="00F32DB1">
      <w:pPr>
        <w:pStyle w:val="Heading2"/>
        <w:spacing w:before="0" w:after="120" w:line="276" w:lineRule="auto"/>
        <w:rPr>
          <w:b w:val="0"/>
        </w:rPr>
      </w:pPr>
      <w:r>
        <w:rPr>
          <w:color w:val="00A09A"/>
          <w:sz w:val="36"/>
          <w:szCs w:val="36"/>
        </w:rPr>
        <w:t xml:space="preserve">Episode 139: </w:t>
      </w:r>
      <w:r w:rsidR="009B0EC9">
        <w:rPr>
          <w:sz w:val="36"/>
          <w:szCs w:val="36"/>
        </w:rPr>
        <w:t>If It Didn’t Hurt, There’d Be Something Wrong</w:t>
      </w:r>
    </w:p>
    <w:p w14:paraId="4A3523C5" w14:textId="4D0185CC" w:rsidR="00F32DB1" w:rsidRDefault="00F32DB1" w:rsidP="00F32DB1">
      <w:pPr>
        <w:spacing w:line="280" w:lineRule="auto"/>
      </w:pPr>
      <w:r>
        <w:t xml:space="preserve">When we feel grief, worry, or discomfort, it can feel as though there's </w:t>
      </w:r>
      <w:proofErr w:type="gramStart"/>
      <w:r>
        <w:t>nothing</w:t>
      </w:r>
      <w:proofErr w:type="gramEnd"/>
      <w:r>
        <w:t xml:space="preserve"> we can do about it. However, feelings exist fundamentally to serve us — even unpleasant ones have a purpose. In this episode, Rachel explains why difficult emotions aren't always harmful and what you can do to manage them. </w:t>
      </w:r>
    </w:p>
    <w:p w14:paraId="73AA2610" w14:textId="77777777" w:rsidR="00F32DB1" w:rsidRDefault="00F32DB1" w:rsidP="00F32DB1">
      <w:pPr>
        <w:spacing w:line="280" w:lineRule="auto"/>
      </w:pPr>
    </w:p>
    <w:p w14:paraId="61832A6C" w14:textId="4A7C159D" w:rsidR="00F32DB1" w:rsidRDefault="00F32DB1" w:rsidP="00F32DB1">
      <w:pPr>
        <w:spacing w:line="280" w:lineRule="auto"/>
      </w:pPr>
      <w:r>
        <w:t xml:space="preserve">There are </w:t>
      </w:r>
      <w:r w:rsidR="003A54B7">
        <w:t xml:space="preserve">some </w:t>
      </w:r>
      <w:r>
        <w:t xml:space="preserve">questions you can ask yourself to manage tough emotions. Negative experiences and thoughts are </w:t>
      </w:r>
      <w:r w:rsidR="00336516">
        <w:t>a part of life</w:t>
      </w:r>
      <w:r>
        <w:t>, but how you handle them doesn't have to be painful. These questions can help you identify them and empower you to take charge, so they do not hinder you from living your</w:t>
      </w:r>
      <w:r w:rsidR="00336516">
        <w:t xml:space="preserve"> best</w:t>
      </w:r>
      <w:r>
        <w:t xml:space="preserve"> life.  </w:t>
      </w:r>
    </w:p>
    <w:p w14:paraId="7FFF5FC0" w14:textId="77777777" w:rsidR="00F32DB1" w:rsidRDefault="00F32DB1" w:rsidP="00F32DB1">
      <w:pPr>
        <w:spacing w:line="280" w:lineRule="auto"/>
      </w:pPr>
    </w:p>
    <w:p w14:paraId="030945E2" w14:textId="77777777" w:rsidR="00F32DB1" w:rsidRDefault="00F32DB1" w:rsidP="00F32DB1">
      <w:pPr>
        <w:spacing w:line="280" w:lineRule="auto"/>
      </w:pPr>
      <w:r>
        <w:t xml:space="preserve">If you’re looking for ways to manage and cope with difficult emotions, this episode is for you.  </w:t>
      </w:r>
    </w:p>
    <w:p w14:paraId="15CAAFC5" w14:textId="77777777" w:rsidR="00F32DB1" w:rsidRDefault="00F32DB1" w:rsidP="00F32DB1"/>
    <w:p w14:paraId="1BC5C2AE" w14:textId="77777777" w:rsidR="00F32DB1" w:rsidRDefault="00F32DB1" w:rsidP="00F32DB1">
      <w:r>
        <w:rPr>
          <w:noProof/>
        </w:rPr>
        <mc:AlternateContent>
          <mc:Choice Requires="wpg">
            <w:drawing>
              <wp:anchor distT="0" distB="0" distL="114300" distR="114300" simplePos="0" relativeHeight="251659264" behindDoc="0" locked="0" layoutInCell="1" allowOverlap="1" wp14:anchorId="795FBFBC" wp14:editId="694B9185">
                <wp:simplePos x="0" y="0"/>
                <wp:positionH relativeFrom="margin">
                  <wp:align>left</wp:align>
                </wp:positionH>
                <wp:positionV relativeFrom="paragraph">
                  <wp:posOffset>122555</wp:posOffset>
                </wp:positionV>
                <wp:extent cx="6263640" cy="1920412"/>
                <wp:effectExtent l="0" t="0" r="3810" b="0"/>
                <wp:wrapNone/>
                <wp:docPr id="3" name="Group 3"/>
                <wp:cNvGraphicFramePr/>
                <a:graphic xmlns:a="http://schemas.openxmlformats.org/drawingml/2006/main">
                  <a:graphicData uri="http://schemas.microsoft.com/office/word/2010/wordprocessingGroup">
                    <wpg:wgp>
                      <wpg:cNvGrpSpPr/>
                      <wpg:grpSpPr>
                        <a:xfrm>
                          <a:off x="0" y="0"/>
                          <a:ext cx="6263640" cy="1920412"/>
                          <a:chOff x="-29188" y="-178120"/>
                          <a:chExt cx="5747988" cy="2657970"/>
                        </a:xfrm>
                      </wpg:grpSpPr>
                      <wps:wsp>
                        <wps:cNvPr id="8" name="Rectangle 8"/>
                        <wps:cNvSpPr/>
                        <wps:spPr>
                          <a:xfrm>
                            <a:off x="0" y="0"/>
                            <a:ext cx="5718800" cy="2479850"/>
                          </a:xfrm>
                          <a:prstGeom prst="rect">
                            <a:avLst/>
                          </a:prstGeom>
                          <a:noFill/>
                          <a:ln>
                            <a:noFill/>
                          </a:ln>
                        </wps:spPr>
                        <wps:txbx>
                          <w:txbxContent>
                            <w:p w14:paraId="26A54611" w14:textId="77777777" w:rsidR="00F32DB1" w:rsidRDefault="00F32DB1" w:rsidP="00F32DB1">
                              <w:pPr>
                                <w:spacing w:line="240" w:lineRule="auto"/>
                              </w:pPr>
                            </w:p>
                          </w:txbxContent>
                        </wps:txbx>
                        <wps:bodyPr spcFirstLastPara="1" wrap="square" lIns="91425" tIns="91425" rIns="91425" bIns="91425" anchor="ctr" anchorCtr="0"/>
                      </wps:wsp>
                      <wps:wsp>
                        <wps:cNvPr id="10" name="Rectangle 10"/>
                        <wps:cNvSpPr/>
                        <wps:spPr>
                          <a:xfrm>
                            <a:off x="-29188" y="-178120"/>
                            <a:ext cx="5718811" cy="2474925"/>
                          </a:xfrm>
                          <a:prstGeom prst="rect">
                            <a:avLst/>
                          </a:prstGeom>
                          <a:solidFill>
                            <a:srgbClr val="0E9C90">
                              <a:alpha val="9803"/>
                            </a:srgbClr>
                          </a:solidFill>
                          <a:ln>
                            <a:noFill/>
                          </a:ln>
                        </wps:spPr>
                        <wps:txbx>
                          <w:txbxContent>
                            <w:p w14:paraId="2D7DBC44" w14:textId="77777777" w:rsidR="00F32DB1" w:rsidRDefault="00F32DB1" w:rsidP="00F32DB1">
                              <w:pPr>
                                <w:spacing w:line="240" w:lineRule="auto"/>
                              </w:pPr>
                            </w:p>
                          </w:txbxContent>
                        </wps:txbx>
                        <wps:bodyPr spcFirstLastPara="1" wrap="square" lIns="91425" tIns="91425" rIns="91425" bIns="91425" anchor="ctr" anchorCtr="0"/>
                      </wps:wsp>
                      <wps:wsp>
                        <wps:cNvPr id="12" name="Rectangle 12"/>
                        <wps:cNvSpPr/>
                        <wps:spPr>
                          <a:xfrm>
                            <a:off x="138982" y="-103163"/>
                            <a:ext cx="5494712" cy="571860"/>
                          </a:xfrm>
                          <a:prstGeom prst="rect">
                            <a:avLst/>
                          </a:prstGeom>
                          <a:noFill/>
                          <a:ln>
                            <a:noFill/>
                          </a:ln>
                        </wps:spPr>
                        <wps:txbx>
                          <w:txbxContent>
                            <w:p w14:paraId="28F1D8AD" w14:textId="77777777" w:rsidR="00F32DB1" w:rsidRDefault="00F32DB1" w:rsidP="00F32DB1">
                              <w:pPr>
                                <w:spacing w:before="40"/>
                              </w:pPr>
                              <w:r>
                                <w:rPr>
                                  <w:b/>
                                  <w:color w:val="595959"/>
                                  <w:sz w:val="26"/>
                                </w:rPr>
                                <w:t>Podcast links</w:t>
                              </w:r>
                            </w:p>
                          </w:txbxContent>
                        </wps:txbx>
                        <wps:bodyPr spcFirstLastPara="1" wrap="square" lIns="91425" tIns="45700" rIns="91425" bIns="45700" anchor="t" anchorCtr="0"/>
                      </wps:wsp>
                      <wps:wsp>
                        <wps:cNvPr id="13" name="Rectangle 13"/>
                        <wps:cNvSpPr/>
                        <wps:spPr>
                          <a:xfrm>
                            <a:off x="139404" y="216829"/>
                            <a:ext cx="5473440" cy="2033102"/>
                          </a:xfrm>
                          <a:prstGeom prst="rect">
                            <a:avLst/>
                          </a:prstGeom>
                          <a:noFill/>
                          <a:ln>
                            <a:noFill/>
                          </a:ln>
                        </wps:spPr>
                        <wps:txbx>
                          <w:txbxContent>
                            <w:p w14:paraId="11B151FF" w14:textId="77777777" w:rsidR="00F32DB1" w:rsidRDefault="00F32DB1" w:rsidP="00F32DB1">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5AA3535D" w14:textId="77777777" w:rsidR="00F32DB1" w:rsidRDefault="00F32DB1" w:rsidP="00F32DB1">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46C20BAC" w14:textId="77777777" w:rsidR="00F32DB1" w:rsidRDefault="00F32DB1" w:rsidP="00F32DB1">
                              <w:pPr>
                                <w:spacing w:after="240" w:line="279" w:lineRule="auto"/>
                              </w:pPr>
                              <w:r>
                                <w:rPr>
                                  <w:color w:val="00A09A"/>
                                  <w:u w:val="single"/>
                                </w:rPr>
                                <w:t>Sign up here</w:t>
                              </w:r>
                              <w:r>
                                <w:rPr>
                                  <w:color w:val="595959"/>
                                </w:rPr>
                                <w:t xml:space="preserve"> for more </w:t>
                              </w:r>
                              <w:r>
                                <w:rPr>
                                  <w:b/>
                                  <w:color w:val="595959"/>
                                </w:rPr>
                                <w:t>free</w:t>
                              </w:r>
                              <w:r>
                                <w:rPr>
                                  <w:color w:val="595959"/>
                                </w:rPr>
                                <w:t xml:space="preserve"> resources</w:t>
                              </w:r>
                            </w:p>
                            <w:p w14:paraId="1D46AD1D" w14:textId="77777777" w:rsidR="00F32DB1" w:rsidRDefault="00F32DB1" w:rsidP="00F32DB1">
                              <w:pPr>
                                <w:spacing w:after="240" w:line="279" w:lineRule="auto"/>
                              </w:pPr>
                              <w:r>
                                <w:rPr>
                                  <w:color w:val="595959"/>
                                </w:rPr>
                                <w:t xml:space="preserve">Join the </w:t>
                              </w:r>
                              <w:r>
                                <w:rPr>
                                  <w:color w:val="00A09A"/>
                                  <w:u w:val="single"/>
                                </w:rPr>
                                <w:t>Shapes Collective FB group</w:t>
                              </w:r>
                              <w:r>
                                <w:rPr>
                                  <w:color w:val="00A09A"/>
                                </w:rPr>
                                <w:t>.</w:t>
                              </w:r>
                            </w:p>
                            <w:p w14:paraId="3B6BED07" w14:textId="77777777" w:rsidR="00F32DB1" w:rsidRDefault="00F32DB1" w:rsidP="00F32DB1">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367107ED" w14:textId="77777777" w:rsidR="00F32DB1" w:rsidRDefault="00F32DB1" w:rsidP="00F32DB1">
                              <w:pPr>
                                <w:spacing w:after="240" w:line="240" w:lineRule="auto"/>
                              </w:pPr>
                            </w:p>
                          </w:txbxContent>
                        </wps:txbx>
                        <wps:bodyPr spcFirstLastPara="1" wrap="square" lIns="91425" tIns="45700" rIns="91425" bIns="45700" anchor="t" anchorCtr="0"/>
                      </wps:wsp>
                    </wpg:wgp>
                  </a:graphicData>
                </a:graphic>
                <wp14:sizeRelH relativeFrom="margin">
                  <wp14:pctWidth>0</wp14:pctWidth>
                </wp14:sizeRelH>
              </wp:anchor>
            </w:drawing>
          </mc:Choice>
          <mc:Fallback>
            <w:pict>
              <v:group w14:anchorId="795FBFBC" id="Group 3" o:spid="_x0000_s1026" style="position:absolute;margin-left:0;margin-top:9.65pt;width:493.2pt;height:151.2pt;z-index:251659264;mso-position-horizontal:left;mso-position-horizontal-relative:margin;mso-width-relative:margin" coordorigin="-291,-1781" coordsize="57479,2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">
                <v:rect id="Rectangle 8"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6A54611" w14:textId="77777777" w:rsidR="00F32DB1" w:rsidRDefault="00F32DB1" w:rsidP="00F32DB1">
                        <w:pPr>
                          <w:spacing w:line="240" w:lineRule="auto"/>
                        </w:pPr>
                      </w:p>
                    </w:txbxContent>
                  </v:textbox>
                </v:rect>
                <v:rect id="Rectangle 10" o:spid="_x0000_s1028" style="position:absolute;left:-291;top:-1781;width:57187;height:2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" fillcolor="#0e9c90" stroked="f">
                  <v:fill opacity="6425f"/>
                  <v:textbox inset="2.53958mm,2.53958mm,2.53958mm,2.53958mm">
                    <w:txbxContent>
                      <w:p w14:paraId="2D7DBC44" w14:textId="77777777" w:rsidR="00F32DB1" w:rsidRDefault="00F32DB1" w:rsidP="00F32DB1">
                        <w:pPr>
                          <w:spacing w:line="240" w:lineRule="auto"/>
                        </w:pPr>
                      </w:p>
                    </w:txbxContent>
                  </v:textbox>
                </v:rect>
                <v:rect id="Rectangle 12" o:spid="_x0000_s1029" style="position:absolute;left:1389;top:-1031;width:5494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28F1D8AD" w14:textId="77777777" w:rsidR="00F32DB1" w:rsidRDefault="00F32DB1" w:rsidP="00F32DB1">
                        <w:pPr>
                          <w:spacing w:before="40"/>
                        </w:pPr>
                        <w:r>
                          <w:rPr>
                            <w:b/>
                            <w:color w:val="595959"/>
                            <w:sz w:val="26"/>
                          </w:rPr>
                          <w:t>Podcast links</w:t>
                        </w:r>
                      </w:p>
                    </w:txbxContent>
                  </v:textbox>
                </v:rect>
                <v:rect id="Rectangle 13" o:spid="_x0000_s1030" style="position:absolute;left:1394;top:2168;width:54734;height:2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11B151FF" w14:textId="77777777" w:rsidR="00F32DB1" w:rsidRDefault="00F32DB1" w:rsidP="00F32DB1">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5AA3535D" w14:textId="77777777" w:rsidR="00F32DB1" w:rsidRDefault="00F32DB1" w:rsidP="00F32DB1">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46C20BAC" w14:textId="77777777" w:rsidR="00F32DB1" w:rsidRDefault="00F32DB1" w:rsidP="00F32DB1">
                        <w:pPr>
                          <w:spacing w:after="240" w:line="279" w:lineRule="auto"/>
                        </w:pPr>
                        <w:r>
                          <w:rPr>
                            <w:color w:val="00A09A"/>
                            <w:u w:val="single"/>
                          </w:rPr>
                          <w:t>Sign up here</w:t>
                        </w:r>
                        <w:r>
                          <w:rPr>
                            <w:color w:val="595959"/>
                          </w:rPr>
                          <w:t xml:space="preserve"> for more </w:t>
                        </w:r>
                        <w:r>
                          <w:rPr>
                            <w:b/>
                            <w:color w:val="595959"/>
                          </w:rPr>
                          <w:t>free</w:t>
                        </w:r>
                        <w:r>
                          <w:rPr>
                            <w:color w:val="595959"/>
                          </w:rPr>
                          <w:t xml:space="preserve"> resources</w:t>
                        </w:r>
                      </w:p>
                      <w:p w14:paraId="1D46AD1D" w14:textId="77777777" w:rsidR="00F32DB1" w:rsidRDefault="00F32DB1" w:rsidP="00F32DB1">
                        <w:pPr>
                          <w:spacing w:after="240" w:line="279" w:lineRule="auto"/>
                        </w:pPr>
                        <w:r>
                          <w:rPr>
                            <w:color w:val="595959"/>
                          </w:rPr>
                          <w:t xml:space="preserve">Join the </w:t>
                        </w:r>
                        <w:r>
                          <w:rPr>
                            <w:color w:val="00A09A"/>
                            <w:u w:val="single"/>
                          </w:rPr>
                          <w:t>Shapes Collective FB group</w:t>
                        </w:r>
                        <w:r>
                          <w:rPr>
                            <w:color w:val="00A09A"/>
                          </w:rPr>
                          <w:t>.</w:t>
                        </w:r>
                      </w:p>
                      <w:p w14:paraId="3B6BED07" w14:textId="77777777" w:rsidR="00F32DB1" w:rsidRDefault="00F32DB1" w:rsidP="00F32DB1">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367107ED" w14:textId="77777777" w:rsidR="00F32DB1" w:rsidRDefault="00F32DB1" w:rsidP="00F32DB1">
                        <w:pPr>
                          <w:spacing w:after="240" w:line="240" w:lineRule="auto"/>
                        </w:pPr>
                      </w:p>
                    </w:txbxContent>
                  </v:textbox>
                </v:rect>
                <w10:wrap anchorx="margin"/>
              </v:group>
            </w:pict>
          </mc:Fallback>
        </mc:AlternateContent>
      </w:r>
    </w:p>
    <w:p w14:paraId="0CCA5AD7" w14:textId="77777777" w:rsidR="00F32DB1" w:rsidRDefault="00F32DB1" w:rsidP="00F32DB1"/>
    <w:p w14:paraId="4A0BA479" w14:textId="77777777" w:rsidR="00F32DB1" w:rsidRDefault="00F32DB1" w:rsidP="00F32DB1"/>
    <w:p w14:paraId="3BB1A2E7" w14:textId="77777777" w:rsidR="00F32DB1" w:rsidRDefault="00F32DB1" w:rsidP="00F32DB1"/>
    <w:p w14:paraId="28C355CE" w14:textId="77777777" w:rsidR="00F32DB1" w:rsidRDefault="00F32DB1" w:rsidP="00F32DB1"/>
    <w:p w14:paraId="68BF8A2A" w14:textId="77777777" w:rsidR="00F32DB1" w:rsidRDefault="00F32DB1" w:rsidP="00F32DB1"/>
    <w:p w14:paraId="17244E4B" w14:textId="77777777" w:rsidR="00F32DB1" w:rsidRDefault="00F32DB1" w:rsidP="00F32DB1"/>
    <w:p w14:paraId="66DC4F56" w14:textId="77777777" w:rsidR="00F32DB1" w:rsidRDefault="00F32DB1" w:rsidP="00F32DB1"/>
    <w:p w14:paraId="2CDC8A02" w14:textId="77777777" w:rsidR="00F32DB1" w:rsidRPr="001633A9" w:rsidRDefault="00F32DB1" w:rsidP="00F32DB1">
      <w:pPr>
        <w:jc w:val="center"/>
        <w:rPr>
          <w:rFonts w:ascii="Playfair Display" w:eastAsia="Playfair Display" w:hAnsi="Playfair Display" w:cs="Playfair Display"/>
        </w:rPr>
      </w:pPr>
      <w:r>
        <w:rPr>
          <w:b/>
          <w:color w:val="00A09A"/>
        </w:rPr>
        <w:t>Quote to remember:</w:t>
      </w:r>
    </w:p>
    <w:p w14:paraId="23A73A8E" w14:textId="77777777" w:rsidR="00F32DB1" w:rsidRPr="001F4615" w:rsidRDefault="00F32DB1" w:rsidP="00F32DB1">
      <w:pPr>
        <w:pBdr>
          <w:top w:val="nil"/>
          <w:left w:val="nil"/>
          <w:bottom w:val="nil"/>
          <w:right w:val="nil"/>
          <w:between w:val="nil"/>
        </w:pBdr>
        <w:spacing w:before="200" w:after="160" w:line="276" w:lineRule="auto"/>
        <w:ind w:left="864" w:right="864"/>
        <w:jc w:val="center"/>
        <w:rPr>
          <w:b/>
          <w:bCs/>
          <w:i/>
          <w:iCs/>
          <w:color w:val="767171" w:themeColor="background2" w:themeShade="80"/>
          <w:sz w:val="30"/>
          <w:szCs w:val="30"/>
        </w:rPr>
      </w:pPr>
      <w:r w:rsidRPr="001F4615">
        <w:rPr>
          <w:rStyle w:val="transcript-snippetcontentbodyword"/>
          <w:b/>
          <w:bCs/>
          <w:i/>
          <w:iCs/>
          <w:color w:val="767171" w:themeColor="background2" w:themeShade="80"/>
          <w:sz w:val="26"/>
          <w:szCs w:val="26"/>
        </w:rPr>
        <w:t>‘If it doesn't hurt, then there's something wrong.</w:t>
      </w:r>
      <w:r w:rsidRPr="001F4615">
        <w:rPr>
          <w:b/>
          <w:bCs/>
          <w:i/>
          <w:iCs/>
          <w:color w:val="767171" w:themeColor="background2" w:themeShade="80"/>
          <w:sz w:val="30"/>
          <w:szCs w:val="30"/>
        </w:rPr>
        <w:t>’</w:t>
      </w:r>
    </w:p>
    <w:p w14:paraId="617E2C88" w14:textId="77777777" w:rsidR="00F32DB1" w:rsidRDefault="00F32DB1" w:rsidP="00F32DB1">
      <w:pPr>
        <w:pStyle w:val="Heading1"/>
      </w:pPr>
      <w:r>
        <w:t>What You Will Learn</w:t>
      </w:r>
    </w:p>
    <w:p w14:paraId="407F3A2B" w14:textId="77777777" w:rsidR="00F32DB1" w:rsidRDefault="00F32DB1" w:rsidP="00F32DB1">
      <w:pPr>
        <w:spacing w:line="276" w:lineRule="auto"/>
      </w:pPr>
      <w:r w:rsidRPr="008C4758">
        <w:t>Negative emotions are a normal part of life</w:t>
      </w:r>
      <w:r>
        <w:t xml:space="preserve">, although </w:t>
      </w:r>
      <w:r w:rsidRPr="008C4758">
        <w:t>we sometimes struggle to handle them well. It may be tempting to ignore these feelings</w:t>
      </w:r>
      <w:r>
        <w:t>,</w:t>
      </w:r>
      <w:r w:rsidRPr="008C4758">
        <w:t xml:space="preserve"> but doing so seldom resolves the problem.</w:t>
      </w:r>
    </w:p>
    <w:p w14:paraId="6BE75883" w14:textId="77777777" w:rsidR="00F32DB1" w:rsidRDefault="00F32DB1" w:rsidP="00F32DB1">
      <w:pPr>
        <w:spacing w:line="276" w:lineRule="auto"/>
      </w:pPr>
    </w:p>
    <w:p w14:paraId="3AEB8CA0" w14:textId="6E9E1C3A" w:rsidR="006906E7" w:rsidRDefault="00F32DB1" w:rsidP="003A54B7">
      <w:pPr>
        <w:spacing w:line="276" w:lineRule="auto"/>
      </w:pPr>
      <w:r w:rsidRPr="00451CDF">
        <w:t>This activity serves as a reminder to not avoid confronting uncomfortable emotions</w:t>
      </w:r>
      <w:r w:rsidR="003A54B7">
        <w:t xml:space="preserve"> </w:t>
      </w:r>
      <w:r w:rsidRPr="00451CDF">
        <w:t xml:space="preserve">and to honestly explore your feelings. </w:t>
      </w:r>
      <w:r>
        <w:t>Sometimes, people are</w:t>
      </w:r>
      <w:r w:rsidRPr="00451CDF">
        <w:t xml:space="preserve"> </w:t>
      </w:r>
      <w:r w:rsidR="003A54B7">
        <w:t>reluctant</w:t>
      </w:r>
      <w:r w:rsidRPr="00451CDF">
        <w:t xml:space="preserve"> to</w:t>
      </w:r>
    </w:p>
    <w:p w14:paraId="0CBF5F49" w14:textId="77777777" w:rsidR="00F32DB1" w:rsidRDefault="00F32DB1" w:rsidP="00F32DB1">
      <w:pPr>
        <w:spacing w:line="276" w:lineRule="auto"/>
      </w:pPr>
      <w:r w:rsidRPr="00451CDF">
        <w:lastRenderedPageBreak/>
        <w:t>acknowledge negative feelings for various reasons. Instead of judging, it's wiser to recognise your emotions and move on.</w:t>
      </w:r>
    </w:p>
    <w:p w14:paraId="24B721D4" w14:textId="63927111" w:rsidR="00F32DB1" w:rsidRDefault="00F32DB1" w:rsidP="00F32DB1">
      <w:pPr>
        <w:pStyle w:val="NormalWeb"/>
        <w:shd w:val="clear" w:color="auto" w:fill="FFFFFF"/>
        <w:spacing w:before="240" w:beforeAutospacing="0" w:after="360" w:afterAutospacing="0" w:line="360" w:lineRule="atLeast"/>
        <w:textAlignment w:val="baseline"/>
        <w:rPr>
          <w:rFonts w:ascii="Arial" w:eastAsia="Arial" w:hAnsi="Arial" w:cs="Arial"/>
          <w:color w:val="595959" w:themeColor="text1" w:themeTint="A6"/>
          <w:lang w:val="en-GB"/>
        </w:rPr>
      </w:pPr>
      <w:r w:rsidRPr="00451CDF">
        <w:rPr>
          <w:rFonts w:ascii="Arial" w:eastAsia="Arial" w:hAnsi="Arial" w:cs="Arial"/>
          <w:color w:val="595959" w:themeColor="text1" w:themeTint="A6"/>
          <w:lang w:val="en-GB"/>
        </w:rPr>
        <w:t>Completing this quick exercise can help you understand your thought process</w:t>
      </w:r>
      <w:r w:rsidR="003A54B7">
        <w:rPr>
          <w:rFonts w:ascii="Arial" w:eastAsia="Arial" w:hAnsi="Arial" w:cs="Arial"/>
          <w:color w:val="595959" w:themeColor="text1" w:themeTint="A6"/>
          <w:lang w:val="en-GB"/>
        </w:rPr>
        <w:t>es</w:t>
      </w:r>
      <w:r w:rsidRPr="00451CDF">
        <w:rPr>
          <w:rFonts w:ascii="Arial" w:eastAsia="Arial" w:hAnsi="Arial" w:cs="Arial"/>
          <w:color w:val="595959" w:themeColor="text1" w:themeTint="A6"/>
          <w:lang w:val="en-GB"/>
        </w:rPr>
        <w:t>,</w:t>
      </w:r>
      <w:r w:rsidR="003A54B7">
        <w:rPr>
          <w:rFonts w:ascii="Arial" w:eastAsia="Arial" w:hAnsi="Arial" w:cs="Arial"/>
          <w:color w:val="595959" w:themeColor="text1" w:themeTint="A6"/>
          <w:lang w:val="en-GB"/>
        </w:rPr>
        <w:t xml:space="preserve"> your behaviours and</w:t>
      </w:r>
      <w:r w:rsidRPr="00451CDF">
        <w:rPr>
          <w:rFonts w:ascii="Arial" w:eastAsia="Arial" w:hAnsi="Arial" w:cs="Arial"/>
          <w:color w:val="595959" w:themeColor="text1" w:themeTint="A6"/>
          <w:lang w:val="en-GB"/>
        </w:rPr>
        <w:t xml:space="preserve"> the consequences of your actions</w:t>
      </w:r>
      <w:r w:rsidR="003A54B7">
        <w:rPr>
          <w:rFonts w:ascii="Arial" w:eastAsia="Arial" w:hAnsi="Arial" w:cs="Arial"/>
          <w:color w:val="595959" w:themeColor="text1" w:themeTint="A6"/>
          <w:lang w:val="en-GB"/>
        </w:rPr>
        <w:t>.</w:t>
      </w:r>
    </w:p>
    <w:p w14:paraId="20997F3C" w14:textId="27234036" w:rsidR="00F32DB1" w:rsidRPr="00381044" w:rsidRDefault="00F32DB1" w:rsidP="00F32DB1">
      <w:pPr>
        <w:spacing w:line="276" w:lineRule="auto"/>
        <w:rPr>
          <w:lang w:val="en-PH"/>
        </w:rPr>
      </w:pPr>
      <w:r w:rsidRPr="00F66D37">
        <w:rPr>
          <w:rFonts w:eastAsia="Times New Roman"/>
          <w:lang w:val="en-PH"/>
        </w:rPr>
        <w:t xml:space="preserve">Finally, this activity will help you </w:t>
      </w:r>
      <w:proofErr w:type="spellStart"/>
      <w:r w:rsidRPr="00F66D37">
        <w:rPr>
          <w:rFonts w:eastAsia="Times New Roman"/>
          <w:lang w:val="en-PH"/>
        </w:rPr>
        <w:t>recognise</w:t>
      </w:r>
      <w:proofErr w:type="spellEnd"/>
      <w:r w:rsidRPr="00F66D37">
        <w:rPr>
          <w:rFonts w:eastAsia="Times New Roman"/>
          <w:lang w:val="en-PH"/>
        </w:rPr>
        <w:t xml:space="preserve"> that </w:t>
      </w:r>
      <w:r w:rsidR="00336516">
        <w:rPr>
          <w:rFonts w:eastAsia="Times New Roman"/>
          <w:lang w:val="en-PH"/>
        </w:rPr>
        <w:t>it can be helpful to find a friend or colleague who</w:t>
      </w:r>
      <w:r w:rsidRPr="00F66D37">
        <w:rPr>
          <w:rFonts w:eastAsia="Times New Roman"/>
          <w:lang w:val="en-PH"/>
        </w:rPr>
        <w:t xml:space="preserve"> will help you reflect on what you think and feel. If you're going through a difficult</w:t>
      </w:r>
      <w:r w:rsidR="00336516">
        <w:rPr>
          <w:rFonts w:eastAsia="Times New Roman"/>
          <w:lang w:val="en-PH"/>
        </w:rPr>
        <w:t xml:space="preserve"> time right now</w:t>
      </w:r>
      <w:r w:rsidRPr="00F66D37">
        <w:rPr>
          <w:rFonts w:eastAsia="Times New Roman"/>
          <w:lang w:val="en-PH"/>
        </w:rPr>
        <w:t>, don't hesitate to ask for help.</w:t>
      </w:r>
    </w:p>
    <w:p w14:paraId="3BB2E3A2" w14:textId="77777777" w:rsidR="00F32DB1" w:rsidRDefault="00F32DB1" w:rsidP="00F32DB1">
      <w:pPr>
        <w:pStyle w:val="Heading2"/>
        <w:spacing w:before="0" w:line="240" w:lineRule="auto"/>
        <w:rPr>
          <w:color w:val="00A09A"/>
          <w:sz w:val="44"/>
          <w:szCs w:val="44"/>
        </w:rPr>
      </w:pPr>
    </w:p>
    <w:p w14:paraId="58D39897" w14:textId="15CB2173" w:rsidR="00F32DB1" w:rsidRDefault="00F32DB1" w:rsidP="00F32DB1">
      <w:pPr>
        <w:pStyle w:val="Heading2"/>
        <w:spacing w:before="0" w:line="240" w:lineRule="auto"/>
        <w:rPr>
          <w:color w:val="00A09A"/>
          <w:sz w:val="44"/>
          <w:szCs w:val="44"/>
        </w:rPr>
      </w:pPr>
      <w:r>
        <w:rPr>
          <w:color w:val="00A09A"/>
          <w:sz w:val="44"/>
          <w:szCs w:val="44"/>
        </w:rPr>
        <w:t>Activity: Managing Negative Emotions</w:t>
      </w:r>
    </w:p>
    <w:p w14:paraId="4891B16C" w14:textId="77777777" w:rsidR="00F32DB1" w:rsidRDefault="00F32DB1" w:rsidP="00F32DB1">
      <w:pPr>
        <w:spacing w:line="276" w:lineRule="auto"/>
      </w:pPr>
    </w:p>
    <w:p w14:paraId="18504A8A" w14:textId="77777777" w:rsidR="00F32DB1" w:rsidRDefault="00F32DB1" w:rsidP="00F32DB1">
      <w:pPr>
        <w:spacing w:line="276" w:lineRule="auto"/>
        <w:rPr>
          <w:b/>
        </w:rPr>
      </w:pPr>
      <w:r>
        <w:rPr>
          <w:b/>
        </w:rPr>
        <w:t>Q1. What are your key takeaways about handling difficult feelings?</w:t>
      </w:r>
    </w:p>
    <w:p w14:paraId="5B483C7D" w14:textId="77777777" w:rsidR="00F32DB1" w:rsidRDefault="00F32DB1" w:rsidP="00F32DB1">
      <w:pPr>
        <w:spacing w:line="276" w:lineRule="auto"/>
        <w:rPr>
          <w:rFonts w:ascii="Open Sans Light" w:eastAsia="Open Sans Light" w:hAnsi="Open Sans Light" w:cs="Open Sans Light"/>
        </w:rPr>
      </w:pPr>
    </w:p>
    <w:p w14:paraId="7D4575A0" w14:textId="77777777" w:rsidR="00F32DB1" w:rsidRDefault="00F32DB1" w:rsidP="00F32DB1">
      <w:pPr>
        <w:spacing w:line="276" w:lineRule="auto"/>
        <w:rPr>
          <w:rFonts w:ascii="Open Sans Light" w:eastAsia="Open Sans Light" w:hAnsi="Open Sans Light" w:cs="Open Sans Light"/>
        </w:rPr>
      </w:pPr>
    </w:p>
    <w:p w14:paraId="6CBE82BE" w14:textId="77777777" w:rsidR="00F32DB1" w:rsidRDefault="00F32DB1" w:rsidP="00F32DB1">
      <w:pPr>
        <w:spacing w:line="276" w:lineRule="auto"/>
        <w:rPr>
          <w:rFonts w:ascii="Open Sans Light" w:eastAsia="Open Sans Light" w:hAnsi="Open Sans Light" w:cs="Open Sans Light"/>
        </w:rPr>
      </w:pPr>
    </w:p>
    <w:p w14:paraId="63AAAA88" w14:textId="77777777" w:rsidR="00F32DB1" w:rsidRDefault="00F32DB1" w:rsidP="00F32DB1">
      <w:pPr>
        <w:spacing w:line="276" w:lineRule="auto"/>
        <w:rPr>
          <w:rFonts w:ascii="Open Sans Light" w:eastAsia="Open Sans Light" w:hAnsi="Open Sans Light" w:cs="Open Sans Light"/>
        </w:rPr>
      </w:pPr>
    </w:p>
    <w:p w14:paraId="255D18D2" w14:textId="77777777" w:rsidR="00F32DB1" w:rsidRDefault="00F32DB1" w:rsidP="00F32DB1">
      <w:pPr>
        <w:spacing w:line="276" w:lineRule="auto"/>
        <w:rPr>
          <w:rFonts w:ascii="Open Sans Light" w:eastAsia="Open Sans Light" w:hAnsi="Open Sans Light" w:cs="Open Sans Light"/>
        </w:rPr>
      </w:pPr>
    </w:p>
    <w:p w14:paraId="08F26038" w14:textId="5DFD04D5" w:rsidR="00F32DB1" w:rsidRDefault="00F32DB1" w:rsidP="00B1718C">
      <w:pPr>
        <w:spacing w:line="276" w:lineRule="auto"/>
        <w:rPr>
          <w:b/>
        </w:rPr>
      </w:pPr>
      <w:r>
        <w:rPr>
          <w:b/>
        </w:rPr>
        <w:t>Q2. Rec</w:t>
      </w:r>
      <w:r w:rsidR="00336516">
        <w:rPr>
          <w:b/>
        </w:rPr>
        <w:t>all</w:t>
      </w:r>
      <w:r>
        <w:rPr>
          <w:b/>
        </w:rPr>
        <w:t xml:space="preserve"> the last time you experienced a negative emotion</w:t>
      </w:r>
      <w:r w:rsidR="00B1718C">
        <w:rPr>
          <w:b/>
        </w:rPr>
        <w:t xml:space="preserve"> – was this something that needed acting on? A false alarm or something you needed to sit with?</w:t>
      </w:r>
    </w:p>
    <w:p w14:paraId="4EAF5A69" w14:textId="382C51BA" w:rsidR="00B1718C" w:rsidRDefault="00B1718C" w:rsidP="00B1718C">
      <w:pPr>
        <w:spacing w:line="276" w:lineRule="auto"/>
        <w:rPr>
          <w:b/>
        </w:rPr>
      </w:pPr>
    </w:p>
    <w:p w14:paraId="17480F69" w14:textId="4283E385" w:rsidR="00B1718C" w:rsidRDefault="00B1718C" w:rsidP="00B1718C">
      <w:pPr>
        <w:spacing w:line="276" w:lineRule="auto"/>
        <w:rPr>
          <w:b/>
        </w:rPr>
      </w:pPr>
    </w:p>
    <w:p w14:paraId="58BC3DE1" w14:textId="77777777" w:rsidR="00B1718C" w:rsidRDefault="00B1718C" w:rsidP="00B1718C">
      <w:pPr>
        <w:spacing w:line="276" w:lineRule="auto"/>
        <w:rPr>
          <w:rFonts w:ascii="Open Sans Light" w:eastAsia="Open Sans Light" w:hAnsi="Open Sans Light" w:cs="Open Sans Light"/>
        </w:rPr>
      </w:pPr>
    </w:p>
    <w:p w14:paraId="298C61C0" w14:textId="33607068" w:rsidR="00F32DB1" w:rsidRDefault="00F32DB1" w:rsidP="00F32DB1">
      <w:pPr>
        <w:rPr>
          <w:b/>
        </w:rPr>
      </w:pPr>
      <w:r>
        <w:rPr>
          <w:b/>
        </w:rPr>
        <w:t xml:space="preserve">Q3. </w:t>
      </w:r>
      <w:r w:rsidR="00B1718C">
        <w:rPr>
          <w:b/>
        </w:rPr>
        <w:t xml:space="preserve">What </w:t>
      </w:r>
      <w:r>
        <w:rPr>
          <w:b/>
        </w:rPr>
        <w:t>were the consequences of your thoughts</w:t>
      </w:r>
      <w:r w:rsidR="00B1718C">
        <w:rPr>
          <w:b/>
        </w:rPr>
        <w:t>, feelings</w:t>
      </w:r>
      <w:r>
        <w:rPr>
          <w:b/>
        </w:rPr>
        <w:t xml:space="preserve"> and </w:t>
      </w:r>
      <w:r w:rsidR="00336516">
        <w:rPr>
          <w:b/>
        </w:rPr>
        <w:t>behaviour – what did you get</w:t>
      </w:r>
      <w:r>
        <w:rPr>
          <w:b/>
        </w:rPr>
        <w:t>?</w:t>
      </w:r>
    </w:p>
    <w:p w14:paraId="1E98AB4D" w14:textId="61F06942" w:rsidR="003A54B7" w:rsidRDefault="003A54B7" w:rsidP="00F32DB1">
      <w:pPr>
        <w:rPr>
          <w:b/>
        </w:rPr>
      </w:pPr>
    </w:p>
    <w:p w14:paraId="5F030355" w14:textId="09B28A88" w:rsidR="003A54B7" w:rsidRDefault="003A54B7" w:rsidP="00F32DB1">
      <w:pPr>
        <w:rPr>
          <w:b/>
        </w:rPr>
      </w:pPr>
    </w:p>
    <w:p w14:paraId="211798E8" w14:textId="2151AF29" w:rsidR="00F32DB1" w:rsidRDefault="00F32DB1" w:rsidP="00F32DB1">
      <w:pPr>
        <w:rPr>
          <w:b/>
        </w:rPr>
      </w:pPr>
    </w:p>
    <w:p w14:paraId="27B80C5B" w14:textId="755FF0C8" w:rsidR="00F32DB1" w:rsidRDefault="00F32DB1" w:rsidP="00F32DB1">
      <w:pPr>
        <w:spacing w:line="276" w:lineRule="auto"/>
        <w:rPr>
          <w:b/>
        </w:rPr>
      </w:pPr>
      <w:r>
        <w:rPr>
          <w:b/>
        </w:rPr>
        <w:t xml:space="preserve">Q4. </w:t>
      </w:r>
      <w:r w:rsidR="00336516">
        <w:rPr>
          <w:b/>
        </w:rPr>
        <w:t xml:space="preserve">What </w:t>
      </w:r>
      <w:r w:rsidR="00B1718C">
        <w:rPr>
          <w:b/>
        </w:rPr>
        <w:t>was</w:t>
      </w:r>
      <w:r w:rsidR="00336516">
        <w:rPr>
          <w:b/>
        </w:rPr>
        <w:t xml:space="preserve"> in your control in </w:t>
      </w:r>
      <w:r w:rsidR="00B1718C">
        <w:rPr>
          <w:b/>
        </w:rPr>
        <w:t>that</w:t>
      </w:r>
      <w:r>
        <w:rPr>
          <w:b/>
        </w:rPr>
        <w:t xml:space="preserve"> situation? </w:t>
      </w:r>
    </w:p>
    <w:p w14:paraId="5ABED0F4" w14:textId="77777777" w:rsidR="00F32DB1" w:rsidRDefault="00F32DB1" w:rsidP="00F32DB1">
      <w:pPr>
        <w:spacing w:line="276" w:lineRule="auto"/>
        <w:rPr>
          <w:rFonts w:ascii="Open Sans Light" w:eastAsia="Open Sans Light" w:hAnsi="Open Sans Light" w:cs="Open Sans Light"/>
        </w:rPr>
      </w:pPr>
    </w:p>
    <w:p w14:paraId="65630EEF" w14:textId="77777777" w:rsidR="00F32DB1" w:rsidRDefault="00F32DB1" w:rsidP="00F32DB1">
      <w:pPr>
        <w:spacing w:line="276" w:lineRule="auto"/>
        <w:rPr>
          <w:rFonts w:ascii="Open Sans Light" w:eastAsia="Open Sans Light" w:hAnsi="Open Sans Light" w:cs="Open Sans Light"/>
        </w:rPr>
      </w:pPr>
    </w:p>
    <w:p w14:paraId="59C8B2F6" w14:textId="77777777" w:rsidR="00F32DB1" w:rsidRDefault="00F32DB1" w:rsidP="00F32DB1">
      <w:pPr>
        <w:spacing w:line="276" w:lineRule="auto"/>
        <w:rPr>
          <w:rFonts w:ascii="Open Sans Light" w:eastAsia="Open Sans Light" w:hAnsi="Open Sans Light" w:cs="Open Sans Light"/>
        </w:rPr>
      </w:pPr>
    </w:p>
    <w:p w14:paraId="03866FBF" w14:textId="77777777" w:rsidR="00F32DB1" w:rsidRDefault="00F32DB1" w:rsidP="00F32DB1">
      <w:pPr>
        <w:spacing w:line="276" w:lineRule="auto"/>
        <w:rPr>
          <w:rFonts w:ascii="Open Sans Light" w:eastAsia="Open Sans Light" w:hAnsi="Open Sans Light" w:cs="Open Sans Light"/>
        </w:rPr>
      </w:pPr>
    </w:p>
    <w:p w14:paraId="5779A6D6" w14:textId="77777777" w:rsidR="00F32DB1" w:rsidRDefault="00F32DB1" w:rsidP="00F32DB1">
      <w:pPr>
        <w:spacing w:line="276" w:lineRule="auto"/>
        <w:rPr>
          <w:rFonts w:ascii="Open Sans Light" w:eastAsia="Open Sans Light" w:hAnsi="Open Sans Light" w:cs="Open Sans Light"/>
        </w:rPr>
      </w:pPr>
    </w:p>
    <w:p w14:paraId="71023F46" w14:textId="77777777" w:rsidR="00F32DB1" w:rsidRDefault="00F32DB1" w:rsidP="00F32DB1">
      <w:pPr>
        <w:spacing w:line="276" w:lineRule="auto"/>
        <w:rPr>
          <w:rFonts w:ascii="Open Sans Light" w:eastAsia="Open Sans Light" w:hAnsi="Open Sans Light" w:cs="Open Sans Light"/>
        </w:rPr>
      </w:pPr>
    </w:p>
    <w:p w14:paraId="7E4250F8" w14:textId="01432FFF" w:rsidR="00F32DB1" w:rsidRDefault="00B1718C" w:rsidP="00F32DB1">
      <w:pPr>
        <w:rPr>
          <w:b/>
        </w:rPr>
      </w:pPr>
      <w:r>
        <w:rPr>
          <w:b/>
        </w:rPr>
        <w:t xml:space="preserve">Q5. </w:t>
      </w:r>
      <w:r w:rsidR="00F32DB1">
        <w:rPr>
          <w:b/>
        </w:rPr>
        <w:t>What are your observations after answering the</w:t>
      </w:r>
      <w:r w:rsidR="00336516">
        <w:rPr>
          <w:b/>
        </w:rPr>
        <w:t>se</w:t>
      </w:r>
      <w:r w:rsidR="00F32DB1">
        <w:rPr>
          <w:b/>
        </w:rPr>
        <w:t xml:space="preserve"> questions?</w:t>
      </w:r>
    </w:p>
    <w:p w14:paraId="28B1D92E" w14:textId="49E582EA" w:rsidR="00336516" w:rsidRDefault="00336516" w:rsidP="00F32DB1">
      <w:pPr>
        <w:rPr>
          <w:b/>
        </w:rPr>
      </w:pPr>
    </w:p>
    <w:p w14:paraId="04DC369C" w14:textId="0F27ABDB" w:rsidR="00336516" w:rsidRDefault="00336516" w:rsidP="00F32DB1">
      <w:pPr>
        <w:rPr>
          <w:b/>
        </w:rPr>
      </w:pPr>
    </w:p>
    <w:p w14:paraId="7FF8B856" w14:textId="03C4BBE6" w:rsidR="00336516" w:rsidRDefault="00336516" w:rsidP="00F32DB1">
      <w:pPr>
        <w:rPr>
          <w:b/>
        </w:rPr>
      </w:pPr>
    </w:p>
    <w:p w14:paraId="2D691563" w14:textId="0558729C" w:rsidR="00336516" w:rsidRDefault="00B1718C" w:rsidP="00F32DB1">
      <w:pPr>
        <w:rPr>
          <w:b/>
        </w:rPr>
      </w:pPr>
      <w:r>
        <w:rPr>
          <w:b/>
        </w:rPr>
        <w:t xml:space="preserve">Q6. </w:t>
      </w:r>
      <w:r w:rsidR="00336516">
        <w:rPr>
          <w:b/>
        </w:rPr>
        <w:t>What might you do differently?</w:t>
      </w:r>
    </w:p>
    <w:p w14:paraId="512933B4" w14:textId="77777777" w:rsidR="00F32DB1" w:rsidRDefault="00F32DB1" w:rsidP="00F32DB1">
      <w:pPr>
        <w:rPr>
          <w:b/>
        </w:rPr>
      </w:pPr>
    </w:p>
    <w:p w14:paraId="34B152BD" w14:textId="77777777" w:rsidR="00F32DB1" w:rsidRDefault="00F32DB1" w:rsidP="00F32DB1">
      <w:pPr>
        <w:rPr>
          <w:b/>
        </w:rPr>
      </w:pPr>
    </w:p>
    <w:p w14:paraId="11BFE80B" w14:textId="77777777" w:rsidR="00F32DB1" w:rsidRDefault="00F32DB1" w:rsidP="00F32DB1"/>
    <w:p w14:paraId="0A359723" w14:textId="77777777" w:rsidR="00F32DB1" w:rsidRDefault="00F32DB1" w:rsidP="00F32DB1"/>
    <w:p w14:paraId="44F3C27A" w14:textId="77777777" w:rsidR="00F32DB1" w:rsidRDefault="00F32DB1" w:rsidP="00F32DB1">
      <w:r>
        <w:rPr>
          <w:noProof/>
        </w:rPr>
        <mc:AlternateContent>
          <mc:Choice Requires="wps">
            <w:drawing>
              <wp:anchor distT="0" distB="0" distL="114300" distR="114300" simplePos="0" relativeHeight="251661312" behindDoc="0" locked="0" layoutInCell="1" allowOverlap="1" wp14:anchorId="34F2679E" wp14:editId="527DF5D5">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42025" cy="1575566"/>
                        </a:xfrm>
                        <a:prstGeom prst="rect">
                          <a:avLst/>
                        </a:prstGeom>
                        <a:solidFill>
                          <a:srgbClr val="F2F2F2"/>
                        </a:solidFill>
                        <a:ln>
                          <a:noFill/>
                        </a:ln>
                      </wps:spPr>
                      <wps:txbx>
                        <w:txbxContent>
                          <w:p w14:paraId="47447712" w14:textId="77777777" w:rsidR="00F32DB1" w:rsidRDefault="00F32DB1" w:rsidP="00F32DB1">
                            <w:pPr>
                              <w:spacing w:before="40"/>
                            </w:pPr>
                            <w:r>
                              <w:rPr>
                                <w:b/>
                                <w:color w:val="00A09A"/>
                                <w:sz w:val="26"/>
                              </w:rPr>
                              <w:t>CPD time claimed:</w:t>
                            </w:r>
                          </w:p>
                          <w:p w14:paraId="2898B8C5" w14:textId="77777777" w:rsidR="00F32DB1" w:rsidRDefault="00F32DB1" w:rsidP="00F32DB1">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w14:anchorId="34F2679E" id="Rectangle 59" o:spid="_x0000_s1031" style="position:absolute;margin-left:0;margin-top:20pt;width:475.75pt;height:1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" fillcolor="#f2f2f2" stroked="f">
                <v:textbox inset="2.53958mm,5mm,2.53958mm,5mm">
                  <w:txbxContent>
                    <w:p w14:paraId="47447712" w14:textId="77777777" w:rsidR="00F32DB1" w:rsidRDefault="00F32DB1" w:rsidP="00F32DB1">
                      <w:pPr>
                        <w:spacing w:before="40"/>
                      </w:pPr>
                      <w:r>
                        <w:rPr>
                          <w:b/>
                          <w:color w:val="00A09A"/>
                          <w:sz w:val="26"/>
                        </w:rPr>
                        <w:t>CPD time claimed:</w:t>
                      </w:r>
                    </w:p>
                    <w:p w14:paraId="2898B8C5" w14:textId="77777777" w:rsidR="00F32DB1" w:rsidRDefault="00F32DB1" w:rsidP="00F32DB1">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567894F7" w14:textId="77777777" w:rsidR="00F32DB1" w:rsidRDefault="00F32DB1" w:rsidP="00F32DB1"/>
    <w:p w14:paraId="6AF7AEFB" w14:textId="77777777" w:rsidR="00F32DB1" w:rsidRDefault="00F32DB1" w:rsidP="00F32DB1"/>
    <w:p w14:paraId="3B00B890" w14:textId="77777777" w:rsidR="00F32DB1" w:rsidRDefault="00F32DB1" w:rsidP="00F32DB1"/>
    <w:p w14:paraId="25B53D03" w14:textId="77777777" w:rsidR="00F32DB1" w:rsidRDefault="00F32DB1" w:rsidP="00F32DB1"/>
    <w:p w14:paraId="55B9782F" w14:textId="77777777" w:rsidR="00F32DB1" w:rsidRPr="00F32DB1" w:rsidRDefault="00F32DB1" w:rsidP="00F32DB1"/>
    <w:sectPr w:rsidR="00F32DB1" w:rsidRPr="00F32DB1" w:rsidSect="00014FAA">
      <w:headerReference w:type="default" r:id="rId7"/>
      <w:footerReference w:type="default" r:id="rId8"/>
      <w:headerReference w:type="first" r:id="rId9"/>
      <w:footerReference w:type="first" r:id="rId10"/>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602D" w14:textId="77777777" w:rsidR="00DF19EA" w:rsidRDefault="00DF19EA" w:rsidP="004979EB">
      <w:pPr>
        <w:spacing w:line="240" w:lineRule="auto"/>
      </w:pPr>
      <w:r>
        <w:separator/>
      </w:r>
    </w:p>
  </w:endnote>
  <w:endnote w:type="continuationSeparator" w:id="0">
    <w:p w14:paraId="7E038756" w14:textId="77777777" w:rsidR="00DF19EA" w:rsidRDefault="00DF19EA"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libri"/>
    <w:charset w:val="4D"/>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DB5F"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427784F4" wp14:editId="7E34575C">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2E941"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390852A4" wp14:editId="0F573EEA">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48A2A"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2115489D" wp14:editId="488F6BF4">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D2194"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412D3CF8" wp14:editId="7F88BAF3">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E6DB6"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3B78F9B5" wp14:editId="2B10714B">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F7B2F"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30D70A3C" wp14:editId="44B07E48">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65481CF2" w14:textId="77777777" w:rsidR="00014FAA" w:rsidRPr="00014FAA" w:rsidRDefault="00000000"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70A3C" id="_x0000_t202" coordsize="21600,21600" o:spt="202" path="m,l,21600r21600,l21600,xe">
              <v:stroke joinstyle="miter"/>
              <v:path gradientshapeok="t" o:connecttype="rect"/>
            </v:shapetype>
            <v:shape id="Text Box 4" o:spid="_x0000_s1032"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65481CF2" w14:textId="77777777" w:rsidR="00014FAA" w:rsidRPr="00014FAA" w:rsidRDefault="00000000"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41E96BDE" wp14:editId="32DC0A14">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6E8A8C69"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439817E"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96BDE" id="Text Box 2" o:spid="_x0000_s1033"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6E8A8C69"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439817E"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3E7B605B" wp14:editId="1E2C5AA7">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ED742"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269E791C" wp14:editId="2898E2BE">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14417"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0C3F5603" wp14:editId="74D37366">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A8C1E"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6EFF06BD" wp14:editId="48B27613">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7ADB7"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016882A9" wp14:editId="21693303">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F0F96"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38B"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7F3B4FF0" wp14:editId="2176AC7D">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D8739"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B4FF0" id="Rectangle 23" o:spid="_x0000_s1035"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403D8739"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60C40C74" wp14:editId="5C1E9E33">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E47F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40C74" id="Rectangle 22" o:spid="_x0000_s1036"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33FE47F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DA7DF20" wp14:editId="4C2784DF">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56C28"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DF20" id="Rectangle 21" o:spid="_x0000_s1037"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40B56C28"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3214C56" wp14:editId="4F7A333E">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40CB3"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14C56" id="Rectangle 20" o:spid="_x0000_s1038"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0DE40CB3"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E0CAD9D" wp14:editId="676D1C93">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79FE4"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CAD9D" id="Rectangle 14" o:spid="_x0000_s1039"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0F579FE4"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FEE2A9D" wp14:editId="4EE5A280">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4FDA0CA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7B239201"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E2A9D" id="_x0000_t202" coordsize="21600,21600" o:spt="202" path="m,l,21600r21600,l21600,xe">
              <v:stroke joinstyle="miter"/>
              <v:path gradientshapeok="t" o:connecttype="rect"/>
            </v:shapetype>
            <v:shape id="Text Box 9" o:spid="_x0000_s1040"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4FDA0CA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7B239201"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A97DDB1" wp14:editId="0F20BD4C">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420E5ECE" w14:textId="77777777" w:rsidR="002103A7" w:rsidRPr="002103A7" w:rsidRDefault="00000000"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DDB1" id="Text Box 11" o:spid="_x0000_s1041"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420E5ECE" w14:textId="77777777" w:rsidR="002103A7" w:rsidRPr="002103A7" w:rsidRDefault="00000000"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E07E" w14:textId="77777777" w:rsidR="00DF19EA" w:rsidRDefault="00DF19EA" w:rsidP="004979EB">
      <w:pPr>
        <w:spacing w:line="240" w:lineRule="auto"/>
      </w:pPr>
      <w:r>
        <w:separator/>
      </w:r>
    </w:p>
  </w:footnote>
  <w:footnote w:type="continuationSeparator" w:id="0">
    <w:p w14:paraId="3FF88607" w14:textId="77777777" w:rsidR="00DF19EA" w:rsidRDefault="00DF19EA"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4EB" w14:textId="77777777" w:rsidR="004979EB" w:rsidRDefault="00014FAA">
    <w:pPr>
      <w:pStyle w:val="Header"/>
    </w:pPr>
    <w:r>
      <w:rPr>
        <w:noProof/>
      </w:rPr>
      <w:drawing>
        <wp:anchor distT="0" distB="0" distL="114300" distR="114300" simplePos="0" relativeHeight="251658240" behindDoc="0" locked="0" layoutInCell="1" allowOverlap="1" wp14:anchorId="0B16D92B" wp14:editId="0695F8D4">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AAFB" w14:textId="479DBB3F" w:rsidR="00014FAA" w:rsidRDefault="00F32DB1">
    <w:pPr>
      <w:pStyle w:val="Header"/>
    </w:pPr>
    <w:r>
      <w:rPr>
        <w:noProof/>
      </w:rPr>
      <w:drawing>
        <wp:anchor distT="0" distB="0" distL="114300" distR="114300" simplePos="0" relativeHeight="251671552" behindDoc="0" locked="0" layoutInCell="1" allowOverlap="1" wp14:anchorId="4349FE8E" wp14:editId="31D36602">
          <wp:simplePos x="0" y="0"/>
          <wp:positionH relativeFrom="page">
            <wp:align>left</wp:align>
          </wp:positionH>
          <wp:positionV relativeFrom="page">
            <wp:align>bottom</wp:align>
          </wp:positionV>
          <wp:extent cx="7596777" cy="10797540"/>
          <wp:effectExtent l="0" t="0" r="444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6777" cy="10797540"/>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5BD6B49C" wp14:editId="357C0951">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020F76D9"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6B49C" id="_x0000_t202" coordsize="21600,21600" o:spt="202" path="m,l,21600r21600,l21600,xe">
              <v:stroke joinstyle="miter"/>
              <v:path gradientshapeok="t" o:connecttype="rect"/>
            </v:shapetype>
            <v:shape id="Text Box 7" o:spid="_x0000_s1034"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020F76D9"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1890388">
    <w:abstractNumId w:val="8"/>
  </w:num>
  <w:num w:numId="2" w16cid:durableId="372196288">
    <w:abstractNumId w:val="1"/>
  </w:num>
  <w:num w:numId="3" w16cid:durableId="616910423">
    <w:abstractNumId w:val="0"/>
  </w:num>
  <w:num w:numId="4" w16cid:durableId="904291933">
    <w:abstractNumId w:val="3"/>
  </w:num>
  <w:num w:numId="5" w16cid:durableId="1069227869">
    <w:abstractNumId w:val="2"/>
  </w:num>
  <w:num w:numId="6" w16cid:durableId="291643439">
    <w:abstractNumId w:val="7"/>
  </w:num>
  <w:num w:numId="7" w16cid:durableId="402796577">
    <w:abstractNumId w:val="5"/>
  </w:num>
  <w:num w:numId="8" w16cid:durableId="1039933465">
    <w:abstractNumId w:val="4"/>
  </w:num>
  <w:num w:numId="9" w16cid:durableId="103887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B1"/>
    <w:rsid w:val="00014FAA"/>
    <w:rsid w:val="00027C39"/>
    <w:rsid w:val="000D0731"/>
    <w:rsid w:val="000F61F4"/>
    <w:rsid w:val="00151069"/>
    <w:rsid w:val="0017149F"/>
    <w:rsid w:val="00196D7D"/>
    <w:rsid w:val="002103A7"/>
    <w:rsid w:val="00245E73"/>
    <w:rsid w:val="00254E03"/>
    <w:rsid w:val="0025510E"/>
    <w:rsid w:val="00257E20"/>
    <w:rsid w:val="00291C12"/>
    <w:rsid w:val="00336516"/>
    <w:rsid w:val="003A00E3"/>
    <w:rsid w:val="003A54B7"/>
    <w:rsid w:val="004979EB"/>
    <w:rsid w:val="005114DE"/>
    <w:rsid w:val="00552CC6"/>
    <w:rsid w:val="00556F16"/>
    <w:rsid w:val="006906E7"/>
    <w:rsid w:val="006B3706"/>
    <w:rsid w:val="006B5AD2"/>
    <w:rsid w:val="006D3CCD"/>
    <w:rsid w:val="006D4A1E"/>
    <w:rsid w:val="00722DC9"/>
    <w:rsid w:val="007D7028"/>
    <w:rsid w:val="00905104"/>
    <w:rsid w:val="009B0EC9"/>
    <w:rsid w:val="00A14FD0"/>
    <w:rsid w:val="00A35719"/>
    <w:rsid w:val="00A77089"/>
    <w:rsid w:val="00AA05D8"/>
    <w:rsid w:val="00B00141"/>
    <w:rsid w:val="00B1718C"/>
    <w:rsid w:val="00B71AC9"/>
    <w:rsid w:val="00C21A52"/>
    <w:rsid w:val="00D512DB"/>
    <w:rsid w:val="00DE3554"/>
    <w:rsid w:val="00DF19EA"/>
    <w:rsid w:val="00F32DB1"/>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7004"/>
  <w15:chartTrackingRefBased/>
  <w15:docId w15:val="{AA45940D-4EE8-4941-8F2E-AB95586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B1"/>
    <w:pPr>
      <w:spacing w:line="360" w:lineRule="auto"/>
    </w:pPr>
    <w:rPr>
      <w:rFonts w:ascii="Arial" w:eastAsia="Arial" w:hAnsi="Arial" w:cs="Arial"/>
      <w:color w:val="595959" w:themeColor="text1" w:themeTint="A6"/>
      <w:lang w:eastAsia="ja-JP"/>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lang w:eastAsia="en-US"/>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lang w:eastAsia="en-US"/>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rPr>
      <w:rFonts w:eastAsiaTheme="minorHAnsi" w:cstheme="minorBidi"/>
      <w:lang w:eastAsia="en-US"/>
    </w:r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rPr>
      <w:rFonts w:eastAsiaTheme="minorHAnsi" w:cstheme="minorBidi"/>
      <w:lang w:eastAsia="en-US"/>
    </w:r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rPr>
      <w:rFonts w:eastAsiaTheme="minorHAnsi" w:cstheme="minorBidi"/>
      <w:lang w:eastAsia="en-US"/>
    </w:rPr>
  </w:style>
  <w:style w:type="paragraph" w:styleId="Quote">
    <w:name w:val="Quote"/>
    <w:basedOn w:val="Normal"/>
    <w:next w:val="Normal"/>
    <w:link w:val="QuoteChar"/>
    <w:uiPriority w:val="29"/>
    <w:qFormat/>
    <w:rsid w:val="006906E7"/>
    <w:pPr>
      <w:spacing w:before="200" w:after="160" w:line="240" w:lineRule="auto"/>
      <w:ind w:left="864" w:right="864"/>
      <w:jc w:val="center"/>
    </w:pPr>
    <w:rPr>
      <w:rFonts w:eastAsiaTheme="minorHAnsi" w:cstheme="minorBidi"/>
      <w:i/>
      <w:iCs/>
      <w:color w:val="00A09A"/>
      <w:lang w:eastAsia="en-US"/>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character" w:customStyle="1" w:styleId="transcript-snippetcontentbodyword">
    <w:name w:val="transcript-snippet__content__body__word"/>
    <w:basedOn w:val="DefaultParagraphFont"/>
    <w:rsid w:val="00F32DB1"/>
  </w:style>
  <w:style w:type="paragraph" w:styleId="NormalWeb">
    <w:name w:val="Normal (Web)"/>
    <w:basedOn w:val="Normal"/>
    <w:uiPriority w:val="99"/>
    <w:unhideWhenUsed/>
    <w:rsid w:val="00F32DB1"/>
    <w:pPr>
      <w:spacing w:before="100" w:beforeAutospacing="1" w:after="100" w:afterAutospacing="1" w:line="240" w:lineRule="auto"/>
    </w:pPr>
    <w:rPr>
      <w:rFonts w:ascii="Times New Roman" w:eastAsia="Times New Roman" w:hAnsi="Times New Roman" w:cs="Times New Roman"/>
      <w:color w:val="auto"/>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_template_Sept_2021%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CPD_template_Sept_2021 (6)</Template>
  <TotalTime>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2</cp:revision>
  <dcterms:created xsi:type="dcterms:W3CDTF">2022-10-28T04:11:00Z</dcterms:created>
  <dcterms:modified xsi:type="dcterms:W3CDTF">2022-10-28T04:11:00Z</dcterms:modified>
</cp:coreProperties>
</file>