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A5D7" w14:textId="77777777" w:rsidR="00930BB8" w:rsidRDefault="00930BB8" w:rsidP="00930BB8">
      <w:pPr>
        <w:pStyle w:val="Heading2"/>
        <w:spacing w:before="0" w:after="120" w:line="276" w:lineRule="auto"/>
        <w:rPr>
          <w:b w:val="0"/>
        </w:rPr>
      </w:pPr>
      <w:bookmarkStart w:id="0" w:name="_Hlk117664766"/>
      <w:r>
        <w:rPr>
          <w:color w:val="00A09A"/>
          <w:sz w:val="36"/>
          <w:szCs w:val="36"/>
        </w:rPr>
        <w:t xml:space="preserve">Episode 140: </w:t>
      </w:r>
      <w:r w:rsidRPr="007B1CF9">
        <w:rPr>
          <w:rFonts w:cs="Arial"/>
          <w:bCs/>
          <w:sz w:val="36"/>
          <w:szCs w:val="36"/>
        </w:rPr>
        <w:t>How to Stop Emotional Eating, Eat Better and Feel Better</w:t>
      </w:r>
    </w:p>
    <w:p w14:paraId="6070EF89" w14:textId="77777777" w:rsidR="00930BB8" w:rsidRDefault="00930BB8" w:rsidP="00930BB8">
      <w:pPr>
        <w:spacing w:line="280" w:lineRule="auto"/>
        <w:jc w:val="both"/>
      </w:pPr>
      <w:r>
        <w:t>There's nothing wrong with having a chocolate bar as a quick pick-me-up after a stressful day at work. But when unhealthy food becomes your only way to handle difficult emotions, it can quickly become a health problem. If you're struggling with emotional eating, don't worry. This workbook will help you overcome it slowly but sustainably.</w:t>
      </w:r>
    </w:p>
    <w:p w14:paraId="67A25114" w14:textId="77777777" w:rsidR="00930BB8" w:rsidRDefault="00930BB8" w:rsidP="00930BB8">
      <w:pPr>
        <w:spacing w:line="280" w:lineRule="auto"/>
        <w:jc w:val="both"/>
      </w:pPr>
    </w:p>
    <w:p w14:paraId="590D6533" w14:textId="77777777" w:rsidR="00930BB8" w:rsidRDefault="00930BB8" w:rsidP="00930BB8">
      <w:pPr>
        <w:spacing w:line="280" w:lineRule="auto"/>
        <w:jc w:val="both"/>
      </w:pPr>
      <w:r>
        <w:t>Remember: overcoming emotional eating is not just about what you eat; it's also about how you feel and manage stress. If you want to understand your food desires and eating habits better, this episode and workbook are for you.</w:t>
      </w:r>
    </w:p>
    <w:p w14:paraId="71F035CF" w14:textId="77777777" w:rsidR="00930BB8" w:rsidRDefault="00930BB8" w:rsidP="00930BB8">
      <w:r>
        <w:rPr>
          <w:noProof/>
        </w:rPr>
        <mc:AlternateContent>
          <mc:Choice Requires="wpg">
            <w:drawing>
              <wp:anchor distT="0" distB="0" distL="114300" distR="114300" simplePos="0" relativeHeight="251659264" behindDoc="0" locked="0" layoutInCell="1" allowOverlap="1" wp14:anchorId="7A07784B" wp14:editId="0B9ED6A7">
                <wp:simplePos x="0" y="0"/>
                <wp:positionH relativeFrom="column">
                  <wp:posOffset>17929</wp:posOffset>
                </wp:positionH>
                <wp:positionV relativeFrom="paragraph">
                  <wp:posOffset>89834</wp:posOffset>
                </wp:positionV>
                <wp:extent cx="5783626" cy="4652734"/>
                <wp:effectExtent l="0" t="0" r="0" b="0"/>
                <wp:wrapNone/>
                <wp:docPr id="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626" cy="4652734"/>
                          <a:chOff x="24865" y="23019"/>
                          <a:chExt cx="124613" cy="60588"/>
                        </a:xfrm>
                      </wpg:grpSpPr>
                      <wpg:grpSp>
                        <wpg:cNvPr id="24" name="Group 1"/>
                        <wpg:cNvGrpSpPr>
                          <a:grpSpLocks/>
                        </wpg:cNvGrpSpPr>
                        <wpg:grpSpPr bwMode="auto">
                          <a:xfrm>
                            <a:off x="24865" y="24812"/>
                            <a:ext cx="124613" cy="58795"/>
                            <a:chOff x="0" y="-588"/>
                            <a:chExt cx="124612" cy="58794"/>
                          </a:xfrm>
                        </wpg:grpSpPr>
                        <wps:wsp>
                          <wps:cNvPr id="25" name="Rectangle 2"/>
                          <wps:cNvSpPr>
                            <a:spLocks noChangeArrowheads="1"/>
                          </wps:cNvSpPr>
                          <wps:spPr bwMode="auto">
                            <a:xfrm>
                              <a:off x="0" y="0"/>
                              <a:ext cx="57188" cy="24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3F77F" w14:textId="77777777" w:rsidR="00930BB8" w:rsidRDefault="00930BB8" w:rsidP="00930BB8">
                                <w:pPr>
                                  <w:spacing w:line="240" w:lineRule="auto"/>
                                </w:pPr>
                              </w:p>
                            </w:txbxContent>
                          </wps:txbx>
                          <wps:bodyPr rot="0" vert="horz" wrap="square" lIns="91440" tIns="91440" rIns="91440" bIns="91440" anchor="ctr" anchorCtr="0" upright="1">
                            <a:noAutofit/>
                          </wps:bodyPr>
                        </wps:wsp>
                        <wps:wsp>
                          <wps:cNvPr id="26" name="Rectangle 3"/>
                          <wps:cNvSpPr>
                            <a:spLocks noChangeArrowheads="1"/>
                          </wps:cNvSpPr>
                          <wps:spPr bwMode="auto">
                            <a:xfrm>
                              <a:off x="0" y="-588"/>
                              <a:ext cx="124612" cy="55263"/>
                            </a:xfrm>
                            <a:prstGeom prst="rect">
                              <a:avLst/>
                            </a:prstGeom>
                            <a:solidFill>
                              <a:srgbClr val="0E9C9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A9F4D" w14:textId="77777777" w:rsidR="00930BB8" w:rsidRDefault="00930BB8" w:rsidP="00930BB8">
                                <w:pPr>
                                  <w:spacing w:line="240" w:lineRule="auto"/>
                                </w:pPr>
                              </w:p>
                            </w:txbxContent>
                          </wps:txbx>
                          <wps:bodyPr rot="0" vert="horz" wrap="square" lIns="91440" tIns="91440" rIns="91440" bIns="91440" anchor="ctr" anchorCtr="0" upright="1">
                            <a:noAutofit/>
                          </wps:bodyPr>
                        </wps:wsp>
                        <wps:wsp>
                          <wps:cNvPr id="27" name="Rectangle 4"/>
                          <wps:cNvSpPr>
                            <a:spLocks noChangeArrowheads="1"/>
                          </wps:cNvSpPr>
                          <wps:spPr bwMode="auto">
                            <a:xfrm>
                              <a:off x="1389" y="0"/>
                              <a:ext cx="54948" cy="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E107C" w14:textId="77777777" w:rsidR="00930BB8" w:rsidRDefault="00930BB8" w:rsidP="00930BB8">
                                <w:pPr>
                                  <w:spacing w:before="40"/>
                                </w:pPr>
                                <w:r>
                                  <w:rPr>
                                    <w:b/>
                                    <w:color w:val="595959"/>
                                    <w:sz w:val="26"/>
                                  </w:rPr>
                                  <w:t>Podcast links</w:t>
                                </w:r>
                              </w:p>
                            </w:txbxContent>
                          </wps:txbx>
                          <wps:bodyPr rot="0" vert="horz" wrap="square" lIns="91440" tIns="45720" rIns="91440" bIns="45720" anchor="t" anchorCtr="0" upright="1">
                            <a:noAutofit/>
                          </wps:bodyPr>
                        </wps:wsp>
                        <wps:wsp>
                          <wps:cNvPr id="28" name="Rectangle 5"/>
                          <wps:cNvSpPr>
                            <a:spLocks noChangeArrowheads="1"/>
                          </wps:cNvSpPr>
                          <wps:spPr bwMode="auto">
                            <a:xfrm>
                              <a:off x="1918" y="3598"/>
                              <a:ext cx="122694" cy="54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1C6" w14:textId="77777777" w:rsidR="00930BB8" w:rsidRPr="00623680" w:rsidRDefault="00930BB8" w:rsidP="00930BB8">
                                <w:pPr>
                                  <w:pStyle w:val="NormalWeb"/>
                                  <w:spacing w:before="0" w:beforeAutospacing="0" w:after="0" w:afterAutospacing="0"/>
                                  <w:textAlignment w:val="baseline"/>
                                  <w:rPr>
                                    <w:rFonts w:ascii="Arial" w:hAnsi="Arial" w:cs="Arial"/>
                                    <w:color w:val="595959" w:themeColor="text1" w:themeTint="A6"/>
                                  </w:rPr>
                                </w:pPr>
                                <w:r w:rsidRPr="00623680">
                                  <w:rPr>
                                    <w:rFonts w:ascii="Arial" w:hAnsi="Arial" w:cs="Arial"/>
                                    <w:color w:val="595959" w:themeColor="text1" w:themeTint="A6"/>
                                  </w:rPr>
                                  <w:t xml:space="preserve">Sign up for our FREE webinar 'How to cope when a doctor dies by suicide'. </w:t>
                                </w:r>
                                <w:hyperlink r:id="rId7" w:history="1">
                                  <w:r w:rsidRPr="00623680">
                                    <w:rPr>
                                      <w:rStyle w:val="Hyperlink"/>
                                      <w:rFonts w:ascii="Arial" w:hAnsi="Arial" w:cs="Arial"/>
                                      <w:color w:val="00A09A"/>
                                    </w:rPr>
                                    <w:t>FREE webinar for doctors</w:t>
                                  </w:r>
                                </w:hyperlink>
                              </w:p>
                              <w:p w14:paraId="4F4152C5" w14:textId="77777777" w:rsidR="00930BB8" w:rsidRPr="00623680" w:rsidRDefault="00930BB8" w:rsidP="00930BB8">
                                <w:pPr>
                                  <w:pStyle w:val="NormalWeb"/>
                                  <w:spacing w:before="0" w:beforeAutospacing="0" w:after="0" w:afterAutospacing="0"/>
                                  <w:textAlignment w:val="baseline"/>
                                  <w:rPr>
                                    <w:rFonts w:ascii="Arial" w:hAnsi="Arial" w:cs="Arial"/>
                                    <w:color w:val="595959" w:themeColor="text1" w:themeTint="A6"/>
                                  </w:rPr>
                                </w:pPr>
                              </w:p>
                              <w:p w14:paraId="1811213E" w14:textId="77777777" w:rsidR="00930BB8" w:rsidRPr="00623680" w:rsidRDefault="00930BB8" w:rsidP="00930BB8">
                                <w:pPr>
                                  <w:pStyle w:val="NormalWeb"/>
                                  <w:spacing w:before="0" w:beforeAutospacing="0" w:after="0" w:afterAutospacing="0"/>
                                  <w:textAlignment w:val="baseline"/>
                                  <w:rPr>
                                    <w:rFonts w:ascii="Arial" w:hAnsi="Arial" w:cs="Arial"/>
                                    <w:color w:val="595959" w:themeColor="text1" w:themeTint="A6"/>
                                  </w:rPr>
                                </w:pPr>
                                <w:r>
                                  <w:rPr>
                                    <w:rFonts w:ascii="Arial" w:hAnsi="Arial" w:cs="Arial"/>
                                    <w:color w:val="595959" w:themeColor="text1" w:themeTint="A6"/>
                                  </w:rPr>
                                  <w:t xml:space="preserve">Find out more about the School of </w:t>
                                </w:r>
                                <w:r w:rsidRPr="00623680">
                                  <w:rPr>
                                    <w:rFonts w:ascii="Arial" w:hAnsi="Arial" w:cs="Arial"/>
                                    <w:color w:val="595959" w:themeColor="text1" w:themeTint="A6"/>
                                  </w:rPr>
                                  <w:t xml:space="preserve">Sustainable Weight Loss: </w:t>
                                </w:r>
                                <w:hyperlink r:id="rId8" w:history="1">
                                  <w:r w:rsidRPr="00623680">
                                    <w:rPr>
                                      <w:rStyle w:val="Hyperlink"/>
                                      <w:rFonts w:ascii="Arial" w:hAnsi="Arial" w:cs="Arial"/>
                                      <w:color w:val="00A09A"/>
                                    </w:rPr>
                                    <w:t>The School of Sustainable Weight Loss</w:t>
                                  </w:r>
                                </w:hyperlink>
                              </w:p>
                              <w:p w14:paraId="6434FA8C" w14:textId="77777777" w:rsidR="00930BB8" w:rsidRPr="00623680" w:rsidRDefault="00930BB8" w:rsidP="00930BB8">
                                <w:pPr>
                                  <w:pStyle w:val="NormalWeb"/>
                                  <w:spacing w:before="0" w:beforeAutospacing="0" w:after="0" w:afterAutospacing="0"/>
                                  <w:textAlignment w:val="baseline"/>
                                  <w:rPr>
                                    <w:rFonts w:ascii="Arial" w:hAnsi="Arial" w:cs="Arial"/>
                                    <w:color w:val="595959" w:themeColor="text1" w:themeTint="A6"/>
                                  </w:rPr>
                                </w:pPr>
                              </w:p>
                              <w:p w14:paraId="5F7CC172" w14:textId="77777777" w:rsidR="00930BB8" w:rsidRPr="00623680" w:rsidRDefault="00930BB8" w:rsidP="00930BB8">
                                <w:pPr>
                                  <w:pStyle w:val="NormalWeb"/>
                                  <w:spacing w:before="0" w:beforeAutospacing="0" w:after="0" w:afterAutospacing="0"/>
                                  <w:textAlignment w:val="baseline"/>
                                  <w:rPr>
                                    <w:rFonts w:ascii="Arial" w:hAnsi="Arial" w:cs="Arial"/>
                                    <w:color w:val="595959" w:themeColor="text1" w:themeTint="A6"/>
                                  </w:rPr>
                                </w:pPr>
                                <w:hyperlink r:id="rId9" w:history="1">
                                  <w:r w:rsidRPr="00623680">
                                    <w:rPr>
                                      <w:rStyle w:val="Hyperlink"/>
                                      <w:rFonts w:ascii="Arial" w:hAnsi="Arial" w:cs="Arial"/>
                                      <w:color w:val="00A09A"/>
                                    </w:rPr>
                                    <w:t>Atomic Habits</w:t>
                                  </w:r>
                                </w:hyperlink>
                                <w:r w:rsidRPr="00623680">
                                  <w:rPr>
                                    <w:rFonts w:ascii="Arial" w:hAnsi="Arial" w:cs="Arial"/>
                                    <w:color w:val="595959" w:themeColor="text1" w:themeTint="A6"/>
                                  </w:rPr>
                                  <w:t xml:space="preserve"> by James Clear</w:t>
                                </w:r>
                              </w:p>
                              <w:p w14:paraId="50162487" w14:textId="77777777" w:rsidR="00930BB8" w:rsidRPr="00623680" w:rsidRDefault="00930BB8" w:rsidP="00930BB8">
                                <w:pPr>
                                  <w:pStyle w:val="NormalWeb"/>
                                  <w:spacing w:beforeAutospacing="0" w:after="240" w:afterAutospacing="0"/>
                                  <w:jc w:val="both"/>
                                  <w:rPr>
                                    <w:rFonts w:ascii="Arial" w:hAnsi="Arial" w:cs="Arial"/>
                                    <w:color w:val="535353"/>
                                  </w:rPr>
                                </w:pPr>
                                <w:r w:rsidRPr="00623680">
                                  <w:rPr>
                                    <w:rFonts w:ascii="Arial" w:hAnsi="Arial" w:cs="Arial"/>
                                    <w:color w:val="535353"/>
                                    <w:lang w:val="en-GB"/>
                                  </w:rPr>
                                  <w:t xml:space="preserve">Sign up for a </w:t>
                                </w:r>
                                <w:hyperlink r:id="rId10" w:history="1">
                                  <w:r w:rsidRPr="00623680">
                                    <w:rPr>
                                      <w:rStyle w:val="Hyperlink"/>
                                      <w:rFonts w:ascii="Arial" w:hAnsi="Arial" w:cs="Arial"/>
                                      <w:color w:val="00A09A"/>
                                      <w:lang w:val="en-GB"/>
                                    </w:rPr>
                                    <w:t>free self-coaching toolkit</w:t>
                                  </w:r>
                                </w:hyperlink>
                                <w:r w:rsidRPr="00623680">
                                  <w:rPr>
                                    <w:rFonts w:ascii="Arial" w:hAnsi="Arial" w:cs="Arial"/>
                                    <w:color w:val="535353"/>
                                    <w:lang w:val="en-GB"/>
                                  </w:rPr>
                                  <w:t>!</w:t>
                                </w:r>
                              </w:p>
                              <w:p w14:paraId="7C844161" w14:textId="77777777" w:rsidR="00930BB8" w:rsidRPr="00623680" w:rsidRDefault="00930BB8" w:rsidP="00930BB8">
                                <w:pPr>
                                  <w:pStyle w:val="NormalWeb"/>
                                  <w:spacing w:beforeAutospacing="0" w:after="240" w:afterAutospacing="0"/>
                                  <w:jc w:val="both"/>
                                </w:pPr>
                                <w:r w:rsidRPr="00623680">
                                  <w:rPr>
                                    <w:rFonts w:ascii="Arial" w:hAnsi="Arial" w:cs="Arial"/>
                                    <w:color w:val="535353"/>
                                  </w:rPr>
                                  <w:t>Check out our</w:t>
                                </w:r>
                                <w:hyperlink r:id="rId11" w:history="1">
                                  <w:r w:rsidRPr="00623680">
                                    <w:rPr>
                                      <w:rStyle w:val="Hyperlink"/>
                                      <w:rFonts w:ascii="Arial" w:hAnsi="Arial" w:cs="Arial"/>
                                      <w:color w:val="1155CC"/>
                                      <w:u w:val="none"/>
                                    </w:rPr>
                                    <w:t xml:space="preserve"> </w:t>
                                  </w:r>
                                  <w:r w:rsidRPr="00623680">
                                    <w:rPr>
                                      <w:rStyle w:val="Hyperlink"/>
                                      <w:rFonts w:ascii="Arial" w:hAnsi="Arial" w:cs="Arial"/>
                                      <w:color w:val="00A09A"/>
                                    </w:rPr>
                                    <w:t>Permission to Thrive CPD membership</w:t>
                                  </w:r>
                                </w:hyperlink>
                                <w:r w:rsidRPr="00623680">
                                  <w:rPr>
                                    <w:rFonts w:ascii="Arial" w:hAnsi="Arial" w:cs="Arial"/>
                                    <w:color w:val="535353"/>
                                  </w:rPr>
                                  <w:t xml:space="preserve"> for doctors.</w:t>
                                </w:r>
                              </w:p>
                              <w:p w14:paraId="78CD2D7B" w14:textId="77777777" w:rsidR="00930BB8" w:rsidRPr="00623680" w:rsidRDefault="00930BB8" w:rsidP="00930BB8">
                                <w:pPr>
                                  <w:pStyle w:val="NormalWeb"/>
                                  <w:spacing w:beforeAutospacing="0" w:after="240" w:afterAutospacing="0"/>
                                  <w:jc w:val="both"/>
                                </w:pPr>
                                <w:r w:rsidRPr="00623680">
                                  <w:rPr>
                                    <w:rFonts w:ascii="Arial" w:hAnsi="Arial" w:cs="Arial"/>
                                    <w:color w:val="535353"/>
                                  </w:rPr>
                                  <w:t xml:space="preserve">Find out more about the </w:t>
                                </w:r>
                                <w:hyperlink r:id="rId12" w:history="1">
                                  <w:r w:rsidRPr="00623680">
                                    <w:rPr>
                                      <w:rStyle w:val="Hyperlink"/>
                                      <w:rFonts w:ascii="Arial" w:hAnsi="Arial" w:cs="Arial"/>
                                      <w:color w:val="00A09A"/>
                                    </w:rPr>
                                    <w:t>Shapes Toolkit</w:t>
                                  </w:r>
                                </w:hyperlink>
                                <w:r w:rsidRPr="00623680">
                                  <w:rPr>
                                    <w:rFonts w:ascii="Arial" w:hAnsi="Arial" w:cs="Arial"/>
                                    <w:color w:val="535353"/>
                                  </w:rPr>
                                  <w:t xml:space="preserve"> training, talks, and workshops.</w:t>
                                </w:r>
                              </w:p>
                              <w:p w14:paraId="7256C2A3" w14:textId="77777777" w:rsidR="00930BB8" w:rsidRPr="00623680" w:rsidRDefault="00930BB8" w:rsidP="00930BB8">
                                <w:pPr>
                                  <w:pStyle w:val="NormalWeb"/>
                                  <w:spacing w:beforeAutospacing="0" w:after="240" w:afterAutospacing="0"/>
                                  <w:jc w:val="both"/>
                                </w:pPr>
                                <w:hyperlink r:id="rId13" w:history="1">
                                  <w:r w:rsidRPr="00623680">
                                    <w:rPr>
                                      <w:rStyle w:val="Hyperlink"/>
                                      <w:rFonts w:ascii="Arial" w:hAnsi="Arial" w:cs="Arial"/>
                                      <w:color w:val="00A09A"/>
                                    </w:rPr>
                                    <w:t>Sign up here</w:t>
                                  </w:r>
                                </w:hyperlink>
                                <w:r w:rsidRPr="00623680">
                                  <w:rPr>
                                    <w:rFonts w:ascii="Arial" w:hAnsi="Arial" w:cs="Arial"/>
                                    <w:color w:val="535353"/>
                                  </w:rPr>
                                  <w:t xml:space="preserve"> for more </w:t>
                                </w:r>
                                <w:r w:rsidRPr="00623680">
                                  <w:rPr>
                                    <w:rFonts w:ascii="Arial" w:hAnsi="Arial" w:cs="Arial"/>
                                    <w:b/>
                                    <w:bCs/>
                                    <w:color w:val="535353"/>
                                  </w:rPr>
                                  <w:t>free</w:t>
                                </w:r>
                                <w:r w:rsidRPr="00623680">
                                  <w:rPr>
                                    <w:rFonts w:ascii="Arial" w:hAnsi="Arial" w:cs="Arial"/>
                                    <w:color w:val="535353"/>
                                  </w:rPr>
                                  <w:t xml:space="preserve"> resources.</w:t>
                                </w:r>
                              </w:p>
                              <w:p w14:paraId="0575EA45" w14:textId="77777777" w:rsidR="00930BB8" w:rsidRPr="00623680" w:rsidRDefault="00930BB8" w:rsidP="00930BB8">
                                <w:pPr>
                                  <w:pStyle w:val="NormalWeb"/>
                                  <w:spacing w:beforeAutospacing="0" w:after="240" w:afterAutospacing="0"/>
                                  <w:jc w:val="both"/>
                                </w:pPr>
                                <w:r w:rsidRPr="00623680">
                                  <w:rPr>
                                    <w:rFonts w:ascii="Arial" w:hAnsi="Arial" w:cs="Arial"/>
                                    <w:color w:val="535353"/>
                                  </w:rPr>
                                  <w:t xml:space="preserve">Join the </w:t>
                                </w:r>
                                <w:hyperlink r:id="rId14" w:history="1">
                                  <w:r w:rsidRPr="00623680">
                                    <w:rPr>
                                      <w:rStyle w:val="Hyperlink"/>
                                      <w:rFonts w:ascii="Arial" w:hAnsi="Arial" w:cs="Arial"/>
                                      <w:color w:val="00A09A"/>
                                    </w:rPr>
                                    <w:t>Shapes Collective FB group</w:t>
                                  </w:r>
                                </w:hyperlink>
                                <w:r w:rsidRPr="00623680">
                                  <w:rPr>
                                    <w:rFonts w:ascii="Arial" w:hAnsi="Arial" w:cs="Arial"/>
                                    <w:color w:val="535353"/>
                                  </w:rPr>
                                  <w:t>.</w:t>
                                </w:r>
                              </w:p>
                              <w:p w14:paraId="17A900B5" w14:textId="77777777" w:rsidR="00930BB8" w:rsidRPr="00623680" w:rsidRDefault="00930BB8" w:rsidP="00930BB8">
                                <w:pPr>
                                  <w:pStyle w:val="NormalWeb"/>
                                  <w:spacing w:beforeAutospacing="0" w:after="240" w:afterAutospacing="0"/>
                                  <w:jc w:val="both"/>
                                </w:pPr>
                                <w:r w:rsidRPr="00623680">
                                  <w:rPr>
                                    <w:rFonts w:ascii="Arial" w:hAnsi="Arial" w:cs="Arial"/>
                                    <w:color w:val="535353"/>
                                  </w:rPr>
                                  <w:t xml:space="preserve">Become a member of the </w:t>
                                </w:r>
                                <w:hyperlink r:id="rId15" w:history="1">
                                  <w:r w:rsidRPr="00623680">
                                    <w:rPr>
                                      <w:rStyle w:val="Hyperlink"/>
                                      <w:rFonts w:ascii="Arial" w:hAnsi="Arial" w:cs="Arial"/>
                                      <w:color w:val="00A09A"/>
                                    </w:rPr>
                                    <w:t>Resilient Team Academy</w:t>
                                  </w:r>
                                </w:hyperlink>
                                <w:r w:rsidRPr="00623680">
                                  <w:rPr>
                                    <w:rFonts w:ascii="Arial" w:hAnsi="Arial" w:cs="Arial"/>
                                    <w:color w:val="535353"/>
                                  </w:rPr>
                                  <w:t>!</w:t>
                                </w:r>
                              </w:p>
                              <w:p w14:paraId="498CD69A" w14:textId="77777777" w:rsidR="00930BB8" w:rsidRPr="00623680" w:rsidRDefault="00930BB8" w:rsidP="00930BB8">
                                <w:pPr>
                                  <w:pStyle w:val="NormalWeb"/>
                                  <w:spacing w:beforeAutospacing="0" w:after="240" w:afterAutospacing="0"/>
                                  <w:jc w:val="both"/>
                                </w:pPr>
                                <w:hyperlink r:id="rId16" w:history="1">
                                  <w:r w:rsidRPr="00623680">
                                    <w:rPr>
                                      <w:rStyle w:val="Hyperlink"/>
                                      <w:rFonts w:ascii="Arial" w:hAnsi="Arial" w:cs="Arial"/>
                                      <w:color w:val="00A09A"/>
                                    </w:rPr>
                                    <w:t>Email Rachel</w:t>
                                  </w:r>
                                </w:hyperlink>
                                <w:r w:rsidRPr="00623680">
                                  <w:rPr>
                                    <w:rFonts w:ascii="Arial" w:hAnsi="Arial" w:cs="Arial"/>
                                    <w:color w:val="595959"/>
                                  </w:rPr>
                                  <w:t xml:space="preserve"> or reach her on </w:t>
                                </w:r>
                                <w:hyperlink r:id="rId17" w:history="1">
                                  <w:r w:rsidRPr="00623680">
                                    <w:rPr>
                                      <w:rStyle w:val="Hyperlink"/>
                                      <w:rFonts w:ascii="Arial" w:hAnsi="Arial" w:cs="Arial"/>
                                      <w:color w:val="00A09A"/>
                                    </w:rPr>
                                    <w:t>LinkedIn</w:t>
                                  </w:r>
                                </w:hyperlink>
                                <w:r w:rsidRPr="00623680">
                                  <w:rPr>
                                    <w:rFonts w:ascii="Arial" w:hAnsi="Arial" w:cs="Arial"/>
                                    <w:color w:val="00A09A"/>
                                  </w:rPr>
                                  <w:t xml:space="preserve"> </w:t>
                                </w:r>
                                <w:r w:rsidRPr="00623680">
                                  <w:rPr>
                                    <w:rFonts w:ascii="Arial" w:hAnsi="Arial" w:cs="Arial"/>
                                    <w:color w:val="595959"/>
                                  </w:rPr>
                                  <w:t xml:space="preserve">or </w:t>
                                </w:r>
                                <w:hyperlink r:id="rId18" w:history="1">
                                  <w:r w:rsidRPr="00623680">
                                    <w:rPr>
                                      <w:rStyle w:val="Hyperlink"/>
                                      <w:rFonts w:ascii="Arial" w:hAnsi="Arial" w:cs="Arial"/>
                                      <w:color w:val="00A09A"/>
                                    </w:rPr>
                                    <w:t>Twitter</w:t>
                                  </w:r>
                                </w:hyperlink>
                                <w:r w:rsidRPr="00623680">
                                  <w:rPr>
                                    <w:rFonts w:ascii="Arial" w:hAnsi="Arial" w:cs="Arial"/>
                                    <w:color w:val="00A09A"/>
                                  </w:rPr>
                                  <w:t>.</w:t>
                                </w:r>
                              </w:p>
                            </w:txbxContent>
                          </wps:txbx>
                          <wps:bodyPr rot="0" vert="horz" wrap="square" lIns="91440" tIns="45720" rIns="91440" bIns="45720" anchor="t" anchorCtr="0" upright="1">
                            <a:noAutofit/>
                          </wps:bodyPr>
                        </wps:wsp>
                      </wpg:grpSp>
                      <wps:wsp>
                        <wps:cNvPr id="29" name="Text Box 6"/>
                        <wps:cNvSpPr txBox="1">
                          <a:spLocks noChangeArrowheads="1"/>
                        </wps:cNvSpPr>
                        <wps:spPr bwMode="auto">
                          <a:xfrm>
                            <a:off x="62546" y="23019"/>
                            <a:ext cx="85537" cy="4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1AA49" w14:textId="77777777" w:rsidR="00930BB8" w:rsidRDefault="00930BB8" w:rsidP="00930BB8">
                              <w:pPr>
                                <w:spacing w:line="240" w:lineRule="auto"/>
                              </w:pP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A07784B" id="Group 49" o:spid="_x0000_s1026" style="position:absolute;margin-left:1.4pt;margin-top:7.05pt;width:455.4pt;height:366.35pt;z-index:251659264;mso-width-relative:margin;mso-height-relative:margin" coordorigin="24865,23019" coordsize="124613,6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">
                <v:group id="Group 1" o:spid="_x0000_s1027" style="position:absolute;left:24865;top:24812;width:124613;height:58795" coordorigin=",-588" coordsize="124612,5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" filled="f" stroked="f">
                    <v:textbox inset=",7.2pt,,7.2pt">
                      <w:txbxContent>
                        <w:p w14:paraId="4E03F77F" w14:textId="77777777" w:rsidR="00930BB8" w:rsidRDefault="00930BB8" w:rsidP="00930BB8">
                          <w:pPr>
                            <w:spacing w:line="240" w:lineRule="auto"/>
                          </w:pPr>
                        </w:p>
                      </w:txbxContent>
                    </v:textbox>
                  </v:rect>
                  <v:rect id="Rectangle 3" o:spid="_x0000_s1029" style="position:absolute;top:-588;width:124612;height:5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" fillcolor="#0e9c90" stroked="f">
                    <v:fill opacity="6425f"/>
                    <v:textbox inset=",7.2pt,,7.2pt">
                      <w:txbxContent>
                        <w:p w14:paraId="093A9F4D" w14:textId="77777777" w:rsidR="00930BB8" w:rsidRDefault="00930BB8" w:rsidP="00930BB8">
                          <w:pPr>
                            <w:spacing w:line="240" w:lineRule="auto"/>
                          </w:pPr>
                        </w:p>
                      </w:txbxContent>
                    </v:textbox>
                  </v:rect>
                  <v:rect id="Rectangle 4" o:spid="_x0000_s1030" style="position:absolute;left:1389;width:54948;height:4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v:textbox>
                      <w:txbxContent>
                        <w:p w14:paraId="28FE107C" w14:textId="77777777" w:rsidR="00930BB8" w:rsidRDefault="00930BB8" w:rsidP="00930BB8">
                          <w:pPr>
                            <w:spacing w:before="40"/>
                          </w:pPr>
                          <w:r>
                            <w:rPr>
                              <w:b/>
                              <w:color w:val="595959"/>
                              <w:sz w:val="26"/>
                            </w:rPr>
                            <w:t>Podcast links</w:t>
                          </w:r>
                        </w:p>
                      </w:txbxContent>
                    </v:textbox>
                  </v:rect>
                  <v:rect id="Rectangle 5" o:spid="_x0000_s1031" style="position:absolute;left:1918;top:3598;width:122694;height:5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textbox>
                      <w:txbxContent>
                        <w:p w14:paraId="35CB31C6" w14:textId="77777777" w:rsidR="00930BB8" w:rsidRPr="00623680" w:rsidRDefault="00930BB8" w:rsidP="00930BB8">
                          <w:pPr>
                            <w:pStyle w:val="NormalWeb"/>
                            <w:spacing w:before="0" w:beforeAutospacing="0" w:after="0" w:afterAutospacing="0"/>
                            <w:textAlignment w:val="baseline"/>
                            <w:rPr>
                              <w:rFonts w:ascii="Arial" w:hAnsi="Arial" w:cs="Arial"/>
                              <w:color w:val="595959" w:themeColor="text1" w:themeTint="A6"/>
                            </w:rPr>
                          </w:pPr>
                          <w:r w:rsidRPr="00623680">
                            <w:rPr>
                              <w:rFonts w:ascii="Arial" w:hAnsi="Arial" w:cs="Arial"/>
                              <w:color w:val="595959" w:themeColor="text1" w:themeTint="A6"/>
                            </w:rPr>
                            <w:t xml:space="preserve">Sign up for our FREE webinar 'How to cope when a doctor dies by suicide'. </w:t>
                          </w:r>
                          <w:hyperlink r:id="rId19" w:history="1">
                            <w:r w:rsidRPr="00623680">
                              <w:rPr>
                                <w:rStyle w:val="Hyperlink"/>
                                <w:rFonts w:ascii="Arial" w:hAnsi="Arial" w:cs="Arial"/>
                                <w:color w:val="00A09A"/>
                              </w:rPr>
                              <w:t>FREE webinar for doctors</w:t>
                            </w:r>
                          </w:hyperlink>
                        </w:p>
                        <w:p w14:paraId="4F4152C5" w14:textId="77777777" w:rsidR="00930BB8" w:rsidRPr="00623680" w:rsidRDefault="00930BB8" w:rsidP="00930BB8">
                          <w:pPr>
                            <w:pStyle w:val="NormalWeb"/>
                            <w:spacing w:before="0" w:beforeAutospacing="0" w:after="0" w:afterAutospacing="0"/>
                            <w:textAlignment w:val="baseline"/>
                            <w:rPr>
                              <w:rFonts w:ascii="Arial" w:hAnsi="Arial" w:cs="Arial"/>
                              <w:color w:val="595959" w:themeColor="text1" w:themeTint="A6"/>
                            </w:rPr>
                          </w:pPr>
                        </w:p>
                        <w:p w14:paraId="1811213E" w14:textId="77777777" w:rsidR="00930BB8" w:rsidRPr="00623680" w:rsidRDefault="00930BB8" w:rsidP="00930BB8">
                          <w:pPr>
                            <w:pStyle w:val="NormalWeb"/>
                            <w:spacing w:before="0" w:beforeAutospacing="0" w:after="0" w:afterAutospacing="0"/>
                            <w:textAlignment w:val="baseline"/>
                            <w:rPr>
                              <w:rFonts w:ascii="Arial" w:hAnsi="Arial" w:cs="Arial"/>
                              <w:color w:val="595959" w:themeColor="text1" w:themeTint="A6"/>
                            </w:rPr>
                          </w:pPr>
                          <w:r>
                            <w:rPr>
                              <w:rFonts w:ascii="Arial" w:hAnsi="Arial" w:cs="Arial"/>
                              <w:color w:val="595959" w:themeColor="text1" w:themeTint="A6"/>
                            </w:rPr>
                            <w:t xml:space="preserve">Find out more about the School of </w:t>
                          </w:r>
                          <w:r w:rsidRPr="00623680">
                            <w:rPr>
                              <w:rFonts w:ascii="Arial" w:hAnsi="Arial" w:cs="Arial"/>
                              <w:color w:val="595959" w:themeColor="text1" w:themeTint="A6"/>
                            </w:rPr>
                            <w:t xml:space="preserve">Sustainable Weight Loss: </w:t>
                          </w:r>
                          <w:hyperlink r:id="rId20" w:history="1">
                            <w:r w:rsidRPr="00623680">
                              <w:rPr>
                                <w:rStyle w:val="Hyperlink"/>
                                <w:rFonts w:ascii="Arial" w:hAnsi="Arial" w:cs="Arial"/>
                                <w:color w:val="00A09A"/>
                              </w:rPr>
                              <w:t>The School of Sustainable Weight Loss</w:t>
                            </w:r>
                          </w:hyperlink>
                        </w:p>
                        <w:p w14:paraId="6434FA8C" w14:textId="77777777" w:rsidR="00930BB8" w:rsidRPr="00623680" w:rsidRDefault="00930BB8" w:rsidP="00930BB8">
                          <w:pPr>
                            <w:pStyle w:val="NormalWeb"/>
                            <w:spacing w:before="0" w:beforeAutospacing="0" w:after="0" w:afterAutospacing="0"/>
                            <w:textAlignment w:val="baseline"/>
                            <w:rPr>
                              <w:rFonts w:ascii="Arial" w:hAnsi="Arial" w:cs="Arial"/>
                              <w:color w:val="595959" w:themeColor="text1" w:themeTint="A6"/>
                            </w:rPr>
                          </w:pPr>
                        </w:p>
                        <w:p w14:paraId="5F7CC172" w14:textId="77777777" w:rsidR="00930BB8" w:rsidRPr="00623680" w:rsidRDefault="00930BB8" w:rsidP="00930BB8">
                          <w:pPr>
                            <w:pStyle w:val="NormalWeb"/>
                            <w:spacing w:before="0" w:beforeAutospacing="0" w:after="0" w:afterAutospacing="0"/>
                            <w:textAlignment w:val="baseline"/>
                            <w:rPr>
                              <w:rFonts w:ascii="Arial" w:hAnsi="Arial" w:cs="Arial"/>
                              <w:color w:val="595959" w:themeColor="text1" w:themeTint="A6"/>
                            </w:rPr>
                          </w:pPr>
                          <w:hyperlink r:id="rId21" w:history="1">
                            <w:r w:rsidRPr="00623680">
                              <w:rPr>
                                <w:rStyle w:val="Hyperlink"/>
                                <w:rFonts w:ascii="Arial" w:hAnsi="Arial" w:cs="Arial"/>
                                <w:color w:val="00A09A"/>
                              </w:rPr>
                              <w:t>Atomic Habits</w:t>
                            </w:r>
                          </w:hyperlink>
                          <w:r w:rsidRPr="00623680">
                            <w:rPr>
                              <w:rFonts w:ascii="Arial" w:hAnsi="Arial" w:cs="Arial"/>
                              <w:color w:val="595959" w:themeColor="text1" w:themeTint="A6"/>
                            </w:rPr>
                            <w:t xml:space="preserve"> by James Clear</w:t>
                          </w:r>
                        </w:p>
                        <w:p w14:paraId="50162487" w14:textId="77777777" w:rsidR="00930BB8" w:rsidRPr="00623680" w:rsidRDefault="00930BB8" w:rsidP="00930BB8">
                          <w:pPr>
                            <w:pStyle w:val="NormalWeb"/>
                            <w:spacing w:beforeAutospacing="0" w:after="240" w:afterAutospacing="0"/>
                            <w:jc w:val="both"/>
                            <w:rPr>
                              <w:rFonts w:ascii="Arial" w:hAnsi="Arial" w:cs="Arial"/>
                              <w:color w:val="535353"/>
                            </w:rPr>
                          </w:pPr>
                          <w:r w:rsidRPr="00623680">
                            <w:rPr>
                              <w:rFonts w:ascii="Arial" w:hAnsi="Arial" w:cs="Arial"/>
                              <w:color w:val="535353"/>
                              <w:lang w:val="en-GB"/>
                            </w:rPr>
                            <w:t xml:space="preserve">Sign up for a </w:t>
                          </w:r>
                          <w:hyperlink r:id="rId22" w:history="1">
                            <w:r w:rsidRPr="00623680">
                              <w:rPr>
                                <w:rStyle w:val="Hyperlink"/>
                                <w:rFonts w:ascii="Arial" w:hAnsi="Arial" w:cs="Arial"/>
                                <w:color w:val="00A09A"/>
                                <w:lang w:val="en-GB"/>
                              </w:rPr>
                              <w:t>free self-coaching toolkit</w:t>
                            </w:r>
                          </w:hyperlink>
                          <w:r w:rsidRPr="00623680">
                            <w:rPr>
                              <w:rFonts w:ascii="Arial" w:hAnsi="Arial" w:cs="Arial"/>
                              <w:color w:val="535353"/>
                              <w:lang w:val="en-GB"/>
                            </w:rPr>
                            <w:t>!</w:t>
                          </w:r>
                        </w:p>
                        <w:p w14:paraId="7C844161" w14:textId="77777777" w:rsidR="00930BB8" w:rsidRPr="00623680" w:rsidRDefault="00930BB8" w:rsidP="00930BB8">
                          <w:pPr>
                            <w:pStyle w:val="NormalWeb"/>
                            <w:spacing w:beforeAutospacing="0" w:after="240" w:afterAutospacing="0"/>
                            <w:jc w:val="both"/>
                          </w:pPr>
                          <w:r w:rsidRPr="00623680">
                            <w:rPr>
                              <w:rFonts w:ascii="Arial" w:hAnsi="Arial" w:cs="Arial"/>
                              <w:color w:val="535353"/>
                            </w:rPr>
                            <w:t>Check out our</w:t>
                          </w:r>
                          <w:hyperlink r:id="rId23" w:history="1">
                            <w:r w:rsidRPr="00623680">
                              <w:rPr>
                                <w:rStyle w:val="Hyperlink"/>
                                <w:rFonts w:ascii="Arial" w:hAnsi="Arial" w:cs="Arial"/>
                                <w:color w:val="1155CC"/>
                                <w:u w:val="none"/>
                              </w:rPr>
                              <w:t xml:space="preserve"> </w:t>
                            </w:r>
                            <w:r w:rsidRPr="00623680">
                              <w:rPr>
                                <w:rStyle w:val="Hyperlink"/>
                                <w:rFonts w:ascii="Arial" w:hAnsi="Arial" w:cs="Arial"/>
                                <w:color w:val="00A09A"/>
                              </w:rPr>
                              <w:t>Permission to Thrive CPD membership</w:t>
                            </w:r>
                          </w:hyperlink>
                          <w:r w:rsidRPr="00623680">
                            <w:rPr>
                              <w:rFonts w:ascii="Arial" w:hAnsi="Arial" w:cs="Arial"/>
                              <w:color w:val="535353"/>
                            </w:rPr>
                            <w:t xml:space="preserve"> for doctors.</w:t>
                          </w:r>
                        </w:p>
                        <w:p w14:paraId="78CD2D7B" w14:textId="77777777" w:rsidR="00930BB8" w:rsidRPr="00623680" w:rsidRDefault="00930BB8" w:rsidP="00930BB8">
                          <w:pPr>
                            <w:pStyle w:val="NormalWeb"/>
                            <w:spacing w:beforeAutospacing="0" w:after="240" w:afterAutospacing="0"/>
                            <w:jc w:val="both"/>
                          </w:pPr>
                          <w:r w:rsidRPr="00623680">
                            <w:rPr>
                              <w:rFonts w:ascii="Arial" w:hAnsi="Arial" w:cs="Arial"/>
                              <w:color w:val="535353"/>
                            </w:rPr>
                            <w:t xml:space="preserve">Find out more about the </w:t>
                          </w:r>
                          <w:hyperlink r:id="rId24" w:history="1">
                            <w:r w:rsidRPr="00623680">
                              <w:rPr>
                                <w:rStyle w:val="Hyperlink"/>
                                <w:rFonts w:ascii="Arial" w:hAnsi="Arial" w:cs="Arial"/>
                                <w:color w:val="00A09A"/>
                              </w:rPr>
                              <w:t>Shapes Toolkit</w:t>
                            </w:r>
                          </w:hyperlink>
                          <w:r w:rsidRPr="00623680">
                            <w:rPr>
                              <w:rFonts w:ascii="Arial" w:hAnsi="Arial" w:cs="Arial"/>
                              <w:color w:val="535353"/>
                            </w:rPr>
                            <w:t xml:space="preserve"> training, talks, and workshops.</w:t>
                          </w:r>
                        </w:p>
                        <w:p w14:paraId="7256C2A3" w14:textId="77777777" w:rsidR="00930BB8" w:rsidRPr="00623680" w:rsidRDefault="00930BB8" w:rsidP="00930BB8">
                          <w:pPr>
                            <w:pStyle w:val="NormalWeb"/>
                            <w:spacing w:beforeAutospacing="0" w:after="240" w:afterAutospacing="0"/>
                            <w:jc w:val="both"/>
                          </w:pPr>
                          <w:hyperlink r:id="rId25" w:history="1">
                            <w:r w:rsidRPr="00623680">
                              <w:rPr>
                                <w:rStyle w:val="Hyperlink"/>
                                <w:rFonts w:ascii="Arial" w:hAnsi="Arial" w:cs="Arial"/>
                                <w:color w:val="00A09A"/>
                              </w:rPr>
                              <w:t>Sign up here</w:t>
                            </w:r>
                          </w:hyperlink>
                          <w:r w:rsidRPr="00623680">
                            <w:rPr>
                              <w:rFonts w:ascii="Arial" w:hAnsi="Arial" w:cs="Arial"/>
                              <w:color w:val="535353"/>
                            </w:rPr>
                            <w:t xml:space="preserve"> for more </w:t>
                          </w:r>
                          <w:r w:rsidRPr="00623680">
                            <w:rPr>
                              <w:rFonts w:ascii="Arial" w:hAnsi="Arial" w:cs="Arial"/>
                              <w:b/>
                              <w:bCs/>
                              <w:color w:val="535353"/>
                            </w:rPr>
                            <w:t>free</w:t>
                          </w:r>
                          <w:r w:rsidRPr="00623680">
                            <w:rPr>
                              <w:rFonts w:ascii="Arial" w:hAnsi="Arial" w:cs="Arial"/>
                              <w:color w:val="535353"/>
                            </w:rPr>
                            <w:t xml:space="preserve"> resources.</w:t>
                          </w:r>
                        </w:p>
                        <w:p w14:paraId="0575EA45" w14:textId="77777777" w:rsidR="00930BB8" w:rsidRPr="00623680" w:rsidRDefault="00930BB8" w:rsidP="00930BB8">
                          <w:pPr>
                            <w:pStyle w:val="NormalWeb"/>
                            <w:spacing w:beforeAutospacing="0" w:after="240" w:afterAutospacing="0"/>
                            <w:jc w:val="both"/>
                          </w:pPr>
                          <w:r w:rsidRPr="00623680">
                            <w:rPr>
                              <w:rFonts w:ascii="Arial" w:hAnsi="Arial" w:cs="Arial"/>
                              <w:color w:val="535353"/>
                            </w:rPr>
                            <w:t xml:space="preserve">Join the </w:t>
                          </w:r>
                          <w:hyperlink r:id="rId26" w:history="1">
                            <w:r w:rsidRPr="00623680">
                              <w:rPr>
                                <w:rStyle w:val="Hyperlink"/>
                                <w:rFonts w:ascii="Arial" w:hAnsi="Arial" w:cs="Arial"/>
                                <w:color w:val="00A09A"/>
                              </w:rPr>
                              <w:t>Shapes Collective FB group</w:t>
                            </w:r>
                          </w:hyperlink>
                          <w:r w:rsidRPr="00623680">
                            <w:rPr>
                              <w:rFonts w:ascii="Arial" w:hAnsi="Arial" w:cs="Arial"/>
                              <w:color w:val="535353"/>
                            </w:rPr>
                            <w:t>.</w:t>
                          </w:r>
                        </w:p>
                        <w:p w14:paraId="17A900B5" w14:textId="77777777" w:rsidR="00930BB8" w:rsidRPr="00623680" w:rsidRDefault="00930BB8" w:rsidP="00930BB8">
                          <w:pPr>
                            <w:pStyle w:val="NormalWeb"/>
                            <w:spacing w:beforeAutospacing="0" w:after="240" w:afterAutospacing="0"/>
                            <w:jc w:val="both"/>
                          </w:pPr>
                          <w:r w:rsidRPr="00623680">
                            <w:rPr>
                              <w:rFonts w:ascii="Arial" w:hAnsi="Arial" w:cs="Arial"/>
                              <w:color w:val="535353"/>
                            </w:rPr>
                            <w:t xml:space="preserve">Become a member of the </w:t>
                          </w:r>
                          <w:hyperlink r:id="rId27" w:history="1">
                            <w:r w:rsidRPr="00623680">
                              <w:rPr>
                                <w:rStyle w:val="Hyperlink"/>
                                <w:rFonts w:ascii="Arial" w:hAnsi="Arial" w:cs="Arial"/>
                                <w:color w:val="00A09A"/>
                              </w:rPr>
                              <w:t>Resilient Team Academy</w:t>
                            </w:r>
                          </w:hyperlink>
                          <w:r w:rsidRPr="00623680">
                            <w:rPr>
                              <w:rFonts w:ascii="Arial" w:hAnsi="Arial" w:cs="Arial"/>
                              <w:color w:val="535353"/>
                            </w:rPr>
                            <w:t>!</w:t>
                          </w:r>
                        </w:p>
                        <w:p w14:paraId="498CD69A" w14:textId="77777777" w:rsidR="00930BB8" w:rsidRPr="00623680" w:rsidRDefault="00930BB8" w:rsidP="00930BB8">
                          <w:pPr>
                            <w:pStyle w:val="NormalWeb"/>
                            <w:spacing w:beforeAutospacing="0" w:after="240" w:afterAutospacing="0"/>
                            <w:jc w:val="both"/>
                          </w:pPr>
                          <w:hyperlink r:id="rId28" w:history="1">
                            <w:r w:rsidRPr="00623680">
                              <w:rPr>
                                <w:rStyle w:val="Hyperlink"/>
                                <w:rFonts w:ascii="Arial" w:hAnsi="Arial" w:cs="Arial"/>
                                <w:color w:val="00A09A"/>
                              </w:rPr>
                              <w:t>Email Rachel</w:t>
                            </w:r>
                          </w:hyperlink>
                          <w:r w:rsidRPr="00623680">
                            <w:rPr>
                              <w:rFonts w:ascii="Arial" w:hAnsi="Arial" w:cs="Arial"/>
                              <w:color w:val="595959"/>
                            </w:rPr>
                            <w:t xml:space="preserve"> or reach her on </w:t>
                          </w:r>
                          <w:hyperlink r:id="rId29" w:history="1">
                            <w:r w:rsidRPr="00623680">
                              <w:rPr>
                                <w:rStyle w:val="Hyperlink"/>
                                <w:rFonts w:ascii="Arial" w:hAnsi="Arial" w:cs="Arial"/>
                                <w:color w:val="00A09A"/>
                              </w:rPr>
                              <w:t>LinkedIn</w:t>
                            </w:r>
                          </w:hyperlink>
                          <w:r w:rsidRPr="00623680">
                            <w:rPr>
                              <w:rFonts w:ascii="Arial" w:hAnsi="Arial" w:cs="Arial"/>
                              <w:color w:val="00A09A"/>
                            </w:rPr>
                            <w:t xml:space="preserve"> </w:t>
                          </w:r>
                          <w:r w:rsidRPr="00623680">
                            <w:rPr>
                              <w:rFonts w:ascii="Arial" w:hAnsi="Arial" w:cs="Arial"/>
                              <w:color w:val="595959"/>
                            </w:rPr>
                            <w:t xml:space="preserve">or </w:t>
                          </w:r>
                          <w:hyperlink r:id="rId30" w:history="1">
                            <w:r w:rsidRPr="00623680">
                              <w:rPr>
                                <w:rStyle w:val="Hyperlink"/>
                                <w:rFonts w:ascii="Arial" w:hAnsi="Arial" w:cs="Arial"/>
                                <w:color w:val="00A09A"/>
                              </w:rPr>
                              <w:t>Twitter</w:t>
                            </w:r>
                          </w:hyperlink>
                          <w:r w:rsidRPr="00623680">
                            <w:rPr>
                              <w:rFonts w:ascii="Arial" w:hAnsi="Arial" w:cs="Arial"/>
                              <w:color w:val="00A09A"/>
                            </w:rPr>
                            <w:t>.</w:t>
                          </w:r>
                        </w:p>
                      </w:txbxContent>
                    </v:textbox>
                  </v:rect>
                </v:group>
                <v:shapetype id="_x0000_t202" coordsize="21600,21600" o:spt="202" path="m,l,21600r21600,l21600,xe">
                  <v:stroke joinstyle="miter"/>
                  <v:path gradientshapeok="t" o:connecttype="rect"/>
                </v:shapetype>
                <v:shape id="Text Box 6"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" filled="f" stroked="f">
                  <v:textbox inset=",7.2pt,,7.2pt">
                    <w:txbxContent>
                      <w:p w14:paraId="3B11AA49" w14:textId="77777777" w:rsidR="00930BB8" w:rsidRDefault="00930BB8" w:rsidP="00930BB8">
                        <w:pPr>
                          <w:spacing w:line="240" w:lineRule="auto"/>
                        </w:pPr>
                      </w:p>
                    </w:txbxContent>
                  </v:textbox>
                </v:shape>
              </v:group>
            </w:pict>
          </mc:Fallback>
        </mc:AlternateContent>
      </w:r>
    </w:p>
    <w:p w14:paraId="274D2FB3" w14:textId="77777777" w:rsidR="00930BB8" w:rsidRDefault="00930BB8" w:rsidP="00930BB8"/>
    <w:p w14:paraId="572BB646" w14:textId="77777777" w:rsidR="00930BB8" w:rsidRDefault="00930BB8" w:rsidP="00930BB8"/>
    <w:p w14:paraId="42FC89E0" w14:textId="77777777" w:rsidR="00930BB8" w:rsidRDefault="00930BB8" w:rsidP="00930BB8"/>
    <w:p w14:paraId="6D42262C" w14:textId="77777777" w:rsidR="00930BB8" w:rsidRDefault="00930BB8" w:rsidP="00930BB8"/>
    <w:p w14:paraId="1DBF50FC" w14:textId="77777777" w:rsidR="00930BB8" w:rsidRDefault="00930BB8" w:rsidP="00930BB8"/>
    <w:p w14:paraId="4F9295B5" w14:textId="77777777" w:rsidR="00930BB8" w:rsidRDefault="00930BB8" w:rsidP="00930BB8"/>
    <w:p w14:paraId="45862981" w14:textId="77777777" w:rsidR="00930BB8" w:rsidRDefault="00930BB8" w:rsidP="00930BB8">
      <w:r>
        <w:rPr>
          <w:noProof/>
        </w:rPr>
        <mc:AlternateContent>
          <mc:Choice Requires="wps">
            <w:drawing>
              <wp:anchor distT="0" distB="0" distL="114300" distR="114300" simplePos="0" relativeHeight="251660288" behindDoc="0" locked="0" layoutInCell="1" allowOverlap="1" wp14:anchorId="679D6C74" wp14:editId="1D56894A">
                <wp:simplePos x="0" y="0"/>
                <wp:positionH relativeFrom="column">
                  <wp:posOffset>3898900</wp:posOffset>
                </wp:positionH>
                <wp:positionV relativeFrom="paragraph">
                  <wp:posOffset>203200</wp:posOffset>
                </wp:positionV>
                <wp:extent cx="2773680" cy="1859280"/>
                <wp:effectExtent l="3175" t="0" r="4445" b="0"/>
                <wp:wrapNone/>
                <wp:docPr id="3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185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E9247" w14:textId="77777777" w:rsidR="00930BB8" w:rsidRDefault="00930BB8" w:rsidP="00930BB8">
                            <w:pPr>
                              <w:spacing w:after="24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D6C74" id="Rectangle 44" o:spid="_x0000_s1033" style="position:absolute;margin-left:307pt;margin-top:16pt;width:218.4pt;height:14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" filled="f" stroked="f">
                <v:textbox>
                  <w:txbxContent>
                    <w:p w14:paraId="2FBE9247" w14:textId="77777777" w:rsidR="00930BB8" w:rsidRDefault="00930BB8" w:rsidP="00930BB8">
                      <w:pPr>
                        <w:spacing w:after="240" w:line="240" w:lineRule="auto"/>
                      </w:pPr>
                    </w:p>
                  </w:txbxContent>
                </v:textbox>
              </v:rect>
            </w:pict>
          </mc:Fallback>
        </mc:AlternateContent>
      </w:r>
    </w:p>
    <w:p w14:paraId="46F31128" w14:textId="77777777" w:rsidR="00930BB8" w:rsidRDefault="00930BB8" w:rsidP="00930BB8"/>
    <w:p w14:paraId="75E5F675" w14:textId="77777777" w:rsidR="00930BB8" w:rsidRDefault="00930BB8" w:rsidP="00930BB8"/>
    <w:p w14:paraId="122CD8EC" w14:textId="77777777" w:rsidR="00930BB8" w:rsidRDefault="00930BB8" w:rsidP="00930BB8"/>
    <w:p w14:paraId="5D8A974C" w14:textId="77777777" w:rsidR="00930BB8" w:rsidRDefault="00930BB8" w:rsidP="00930BB8"/>
    <w:p w14:paraId="28DB15FA" w14:textId="77777777" w:rsidR="00930BB8" w:rsidRDefault="00930BB8" w:rsidP="00930BB8"/>
    <w:p w14:paraId="77E6E9B7" w14:textId="77777777" w:rsidR="00930BB8" w:rsidRDefault="00930BB8" w:rsidP="00930BB8"/>
    <w:p w14:paraId="70A0FFC6" w14:textId="77777777" w:rsidR="00930BB8" w:rsidRDefault="00930BB8" w:rsidP="00930BB8"/>
    <w:p w14:paraId="6B813727" w14:textId="77777777" w:rsidR="00930BB8" w:rsidRDefault="00930BB8" w:rsidP="00930BB8"/>
    <w:p w14:paraId="572DC67B" w14:textId="77777777" w:rsidR="00930BB8" w:rsidRDefault="00930BB8" w:rsidP="00930BB8"/>
    <w:p w14:paraId="12244B81" w14:textId="77777777" w:rsidR="00930BB8" w:rsidRDefault="00930BB8" w:rsidP="00930BB8"/>
    <w:p w14:paraId="15716025" w14:textId="77777777" w:rsidR="00930BB8" w:rsidRDefault="00930BB8" w:rsidP="00930BB8"/>
    <w:p w14:paraId="39821B79" w14:textId="77777777" w:rsidR="00930BB8" w:rsidRDefault="00930BB8" w:rsidP="00930BB8"/>
    <w:p w14:paraId="4F64B4FE" w14:textId="77777777" w:rsidR="00930BB8" w:rsidRDefault="00930BB8" w:rsidP="00930BB8"/>
    <w:p w14:paraId="65804B6A" w14:textId="77777777" w:rsidR="00930BB8" w:rsidRDefault="00930BB8" w:rsidP="00930BB8"/>
    <w:p w14:paraId="05DA04DE" w14:textId="77777777" w:rsidR="00930BB8" w:rsidRDefault="00930BB8" w:rsidP="00930BB8">
      <w:r>
        <w:rPr>
          <w:noProof/>
        </w:rPr>
        <mc:AlternateContent>
          <mc:Choice Requires="wps">
            <w:drawing>
              <wp:anchor distT="0" distB="0" distL="114300" distR="114300" simplePos="0" relativeHeight="251661312" behindDoc="0" locked="0" layoutInCell="1" allowOverlap="1" wp14:anchorId="1BDDABFC" wp14:editId="221B9CB2">
                <wp:simplePos x="0" y="0"/>
                <wp:positionH relativeFrom="margin">
                  <wp:align>left</wp:align>
                </wp:positionH>
                <wp:positionV relativeFrom="paragraph">
                  <wp:posOffset>262255</wp:posOffset>
                </wp:positionV>
                <wp:extent cx="5718810" cy="1333500"/>
                <wp:effectExtent l="0" t="0" r="0" b="1905"/>
                <wp:wrapNone/>
                <wp:docPr id="3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13335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F5A79" w14:textId="77777777" w:rsidR="00930BB8" w:rsidRDefault="00930BB8" w:rsidP="00930BB8">
                            <w:pPr>
                              <w:spacing w:line="240" w:lineRule="auto"/>
                            </w:pPr>
                          </w:p>
                        </w:txbxContent>
                      </wps:txbx>
                      <wps:bodyPr rot="0" vert="horz" wrap="square" lIns="91440" tIns="91440" rIns="91440"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DDABFC" id="Rectangle 55" o:spid="_x0000_s1034" style="position:absolute;margin-left:0;margin-top:20.65pt;width:450.3pt;height:1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" fillcolor="#f2f2f2" stroked="f">
                <v:textbox inset=",7.2pt,,7.2pt">
                  <w:txbxContent>
                    <w:p w14:paraId="0C6F5A79" w14:textId="77777777" w:rsidR="00930BB8" w:rsidRDefault="00930BB8" w:rsidP="00930BB8">
                      <w:pPr>
                        <w:spacing w:line="240" w:lineRule="auto"/>
                      </w:pPr>
                    </w:p>
                  </w:txbxContent>
                </v:textbox>
                <w10:wrap anchorx="margin"/>
              </v:rect>
            </w:pict>
          </mc:Fallback>
        </mc:AlternateContent>
      </w:r>
    </w:p>
    <w:p w14:paraId="17F96695" w14:textId="77777777" w:rsidR="00930BB8" w:rsidRDefault="00930BB8" w:rsidP="00930BB8">
      <w:r>
        <w:rPr>
          <w:noProof/>
        </w:rPr>
        <mc:AlternateContent>
          <mc:Choice Requires="wps">
            <w:drawing>
              <wp:anchor distT="0" distB="0" distL="114300" distR="114300" simplePos="0" relativeHeight="251662336" behindDoc="0" locked="0" layoutInCell="1" allowOverlap="1" wp14:anchorId="18570A58" wp14:editId="5E3495DA">
                <wp:simplePos x="0" y="0"/>
                <wp:positionH relativeFrom="column">
                  <wp:posOffset>127000</wp:posOffset>
                </wp:positionH>
                <wp:positionV relativeFrom="paragraph">
                  <wp:posOffset>139700</wp:posOffset>
                </wp:positionV>
                <wp:extent cx="5504180" cy="283210"/>
                <wp:effectExtent l="3175" t="0" r="0" b="0"/>
                <wp:wrapNone/>
                <wp:docPr id="3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18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05FF6" w14:textId="77777777" w:rsidR="00930BB8" w:rsidRDefault="00930BB8" w:rsidP="00930BB8">
                            <w:pPr>
                              <w:spacing w:before="40"/>
                            </w:pPr>
                            <w:r>
                              <w:rPr>
                                <w:b/>
                                <w:color w:val="595959"/>
                                <w:sz w:val="26"/>
                              </w:rPr>
                              <w:t>Guest links</w:t>
                            </w:r>
                          </w:p>
                        </w:txbxContent>
                      </wps:txbx>
                      <wps:bodyPr rot="0" vert="horz" wrap="square" lIns="72009"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70A58" id="Rectangle 41" o:spid="_x0000_s1035" style="position:absolute;margin-left:10pt;margin-top:11pt;width:433.4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" filled="f" stroked="f">
                <v:textbox inset="5.67pt">
                  <w:txbxContent>
                    <w:p w14:paraId="2A805FF6" w14:textId="77777777" w:rsidR="00930BB8" w:rsidRDefault="00930BB8" w:rsidP="00930BB8">
                      <w:pPr>
                        <w:spacing w:before="40"/>
                      </w:pPr>
                      <w:r>
                        <w:rPr>
                          <w:b/>
                          <w:color w:val="595959"/>
                          <w:sz w:val="26"/>
                        </w:rPr>
                        <w:t>Guest links</w:t>
                      </w:r>
                    </w:p>
                  </w:txbxContent>
                </v:textbox>
              </v:rect>
            </w:pict>
          </mc:Fallback>
        </mc:AlternateContent>
      </w:r>
    </w:p>
    <w:p w14:paraId="55E122DE" w14:textId="77777777" w:rsidR="00930BB8" w:rsidRDefault="00930BB8" w:rsidP="00930BB8">
      <w:pPr>
        <w:pStyle w:val="Heading2"/>
        <w:keepNext w:val="0"/>
        <w:keepLines w:val="0"/>
        <w:spacing w:before="0" w:line="240" w:lineRule="auto"/>
        <w:jc w:val="center"/>
        <w:rPr>
          <w:rFonts w:ascii="Playfair Display" w:eastAsia="Playfair Display" w:hAnsi="Playfair Display" w:cs="Playfair Display"/>
        </w:rPr>
      </w:pPr>
    </w:p>
    <w:p w14:paraId="39037617" w14:textId="77777777" w:rsidR="00930BB8" w:rsidRDefault="00930BB8" w:rsidP="00930BB8">
      <w:pPr>
        <w:spacing w:line="240" w:lineRule="auto"/>
      </w:pPr>
      <w:r>
        <w:rPr>
          <w:noProof/>
        </w:rPr>
        <mc:AlternateContent>
          <mc:Choice Requires="wps">
            <w:drawing>
              <wp:anchor distT="0" distB="0" distL="114300" distR="114300" simplePos="0" relativeHeight="251663360" behindDoc="0" locked="0" layoutInCell="1" allowOverlap="1" wp14:anchorId="2265BBC4" wp14:editId="33E11370">
                <wp:simplePos x="0" y="0"/>
                <wp:positionH relativeFrom="column">
                  <wp:posOffset>114300</wp:posOffset>
                </wp:positionH>
                <wp:positionV relativeFrom="paragraph">
                  <wp:posOffset>11430</wp:posOffset>
                </wp:positionV>
                <wp:extent cx="5473065" cy="1699260"/>
                <wp:effectExtent l="0" t="0" r="3810" b="0"/>
                <wp:wrapNone/>
                <wp:docPr id="3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065" cy="169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CC96E" w14:textId="77777777" w:rsidR="00930BB8" w:rsidRPr="00623680" w:rsidRDefault="00930BB8" w:rsidP="00930BB8">
                            <w:pPr>
                              <w:pStyle w:val="NormalWeb"/>
                              <w:spacing w:before="0" w:beforeAutospacing="0" w:after="0" w:afterAutospacing="0"/>
                              <w:ind w:left="360"/>
                              <w:jc w:val="both"/>
                              <w:textAlignment w:val="baseline"/>
                              <w:rPr>
                                <w:rFonts w:ascii="Arial" w:hAnsi="Arial" w:cs="Arial"/>
                                <w:color w:val="00A09A"/>
                              </w:rPr>
                            </w:pPr>
                            <w:r w:rsidRPr="00623680">
                              <w:rPr>
                                <w:rFonts w:ascii="Arial" w:hAnsi="Arial" w:cs="Arial"/>
                                <w:color w:val="595959" w:themeColor="text1" w:themeTint="A6"/>
                              </w:rPr>
                              <w:t xml:space="preserve">Connect with Keri: </w:t>
                            </w:r>
                            <w:hyperlink r:id="rId31" w:history="1">
                              <w:r w:rsidRPr="00623680">
                                <w:rPr>
                                  <w:rStyle w:val="Hyperlink"/>
                                  <w:rFonts w:ascii="Arial" w:hAnsi="Arial" w:cs="Arial"/>
                                  <w:color w:val="00A09A"/>
                                </w:rPr>
                                <w:t>website</w:t>
                              </w:r>
                            </w:hyperlink>
                            <w:r w:rsidRPr="00623680">
                              <w:rPr>
                                <w:rFonts w:ascii="Arial" w:hAnsi="Arial" w:cs="Arial"/>
                                <w:color w:val="00A09A"/>
                              </w:rPr>
                              <w:t xml:space="preserve"> | </w:t>
                            </w:r>
                            <w:hyperlink r:id="rId32" w:history="1">
                              <w:r w:rsidRPr="00623680">
                                <w:rPr>
                                  <w:rStyle w:val="Hyperlink"/>
                                  <w:rFonts w:ascii="Arial" w:hAnsi="Arial" w:cs="Arial"/>
                                  <w:color w:val="00A09A"/>
                                </w:rPr>
                                <w:t>Instagram</w:t>
                              </w:r>
                            </w:hyperlink>
                            <w:r w:rsidRPr="00623680">
                              <w:rPr>
                                <w:rFonts w:ascii="Arial" w:hAnsi="Arial" w:cs="Arial"/>
                                <w:color w:val="00A09A"/>
                              </w:rPr>
                              <w:t xml:space="preserve"> | </w:t>
                            </w:r>
                            <w:hyperlink r:id="rId33" w:history="1">
                              <w:proofErr w:type="spellStart"/>
                              <w:r w:rsidRPr="00623680">
                                <w:rPr>
                                  <w:rStyle w:val="Hyperlink"/>
                                  <w:rFonts w:ascii="Arial" w:hAnsi="Arial" w:cs="Arial"/>
                                  <w:color w:val="00A09A"/>
                                </w:rPr>
                                <w:t>Linktree</w:t>
                              </w:r>
                              <w:proofErr w:type="spellEnd"/>
                            </w:hyperlink>
                            <w:r w:rsidRPr="00623680">
                              <w:rPr>
                                <w:rFonts w:ascii="Arial" w:hAnsi="Arial" w:cs="Arial"/>
                                <w:color w:val="00A09A"/>
                              </w:rPr>
                              <w:t xml:space="preserve"> | </w:t>
                            </w:r>
                            <w:hyperlink r:id="rId34" w:history="1">
                              <w:proofErr w:type="spellStart"/>
                              <w:r w:rsidRPr="00623680">
                                <w:rPr>
                                  <w:rStyle w:val="Hyperlink"/>
                                  <w:rFonts w:ascii="Arial" w:hAnsi="Arial" w:cs="Arial"/>
                                  <w:color w:val="00A09A"/>
                                </w:rPr>
                                <w:t>Youtube</w:t>
                              </w:r>
                              <w:proofErr w:type="spellEnd"/>
                            </w:hyperlink>
                          </w:p>
                          <w:p w14:paraId="25B871E1" w14:textId="77777777" w:rsidR="00930BB8" w:rsidRDefault="00930BB8" w:rsidP="00930BB8">
                            <w:pPr>
                              <w:pStyle w:val="NormalWeb"/>
                              <w:spacing w:before="0" w:beforeAutospacing="0" w:after="0" w:afterAutospacing="0"/>
                              <w:ind w:left="360"/>
                              <w:jc w:val="both"/>
                              <w:textAlignment w:val="baseline"/>
                              <w:rPr>
                                <w:rFonts w:ascii="Arial" w:hAnsi="Arial" w:cs="Arial"/>
                                <w:color w:val="595959" w:themeColor="text1" w:themeTint="A6"/>
                              </w:rPr>
                            </w:pPr>
                          </w:p>
                          <w:p w14:paraId="2FF59450" w14:textId="77777777" w:rsidR="00930BB8" w:rsidRPr="00623680" w:rsidRDefault="00930BB8" w:rsidP="00930BB8">
                            <w:pPr>
                              <w:pStyle w:val="NormalWeb"/>
                              <w:spacing w:before="0" w:beforeAutospacing="0" w:after="0" w:afterAutospacing="0"/>
                              <w:ind w:left="360"/>
                              <w:jc w:val="both"/>
                              <w:textAlignment w:val="baseline"/>
                              <w:rPr>
                                <w:rFonts w:ascii="Arial" w:hAnsi="Arial" w:cs="Arial"/>
                                <w:color w:val="595959" w:themeColor="text1" w:themeTint="A6"/>
                              </w:rPr>
                            </w:pPr>
                            <w:r w:rsidRPr="00623680">
                              <w:rPr>
                                <w:rFonts w:ascii="Arial" w:hAnsi="Arial" w:cs="Arial"/>
                                <w:color w:val="595959" w:themeColor="text1" w:themeTint="A6"/>
                              </w:rPr>
                              <w:t xml:space="preserve">Connect with </w:t>
                            </w:r>
                            <w:proofErr w:type="spellStart"/>
                            <w:r w:rsidRPr="00623680">
                              <w:rPr>
                                <w:rFonts w:ascii="Arial" w:hAnsi="Arial" w:cs="Arial"/>
                                <w:color w:val="595959" w:themeColor="text1" w:themeTint="A6"/>
                              </w:rPr>
                              <w:t>Matthea</w:t>
                            </w:r>
                            <w:proofErr w:type="spellEnd"/>
                            <w:r w:rsidRPr="00623680">
                              <w:rPr>
                                <w:rFonts w:ascii="Arial" w:hAnsi="Arial" w:cs="Arial"/>
                                <w:color w:val="595959" w:themeColor="text1" w:themeTint="A6"/>
                              </w:rPr>
                              <w:t xml:space="preserve">: </w:t>
                            </w:r>
                            <w:hyperlink r:id="rId35" w:history="1">
                              <w:r w:rsidRPr="00623680">
                                <w:rPr>
                                  <w:rStyle w:val="Hyperlink"/>
                                  <w:rFonts w:ascii="Arial" w:hAnsi="Arial" w:cs="Arial"/>
                                  <w:color w:val="00A09A"/>
                                </w:rPr>
                                <w:t>email</w:t>
                              </w:r>
                            </w:hyperlink>
                            <w:r w:rsidRPr="00623680">
                              <w:rPr>
                                <w:rFonts w:ascii="Arial" w:hAnsi="Arial" w:cs="Arial"/>
                                <w:color w:val="00A09A"/>
                              </w:rPr>
                              <w:t xml:space="preserve"> | </w:t>
                            </w:r>
                            <w:hyperlink r:id="rId36" w:history="1">
                              <w:r w:rsidRPr="00623680">
                                <w:rPr>
                                  <w:rStyle w:val="Hyperlink"/>
                                  <w:rFonts w:ascii="Arial" w:hAnsi="Arial" w:cs="Arial"/>
                                  <w:color w:val="00A09A"/>
                                </w:rPr>
                                <w:t>Instagram</w:t>
                              </w:r>
                            </w:hyperlink>
                            <w:r w:rsidRPr="00623680">
                              <w:rPr>
                                <w:rFonts w:ascii="Arial" w:hAnsi="Arial" w:cs="Arial"/>
                                <w:color w:val="00A09A"/>
                              </w:rPr>
                              <w:t xml:space="preserve"> | </w:t>
                            </w:r>
                            <w:hyperlink r:id="rId37" w:history="1">
                              <w:proofErr w:type="spellStart"/>
                              <w:r w:rsidRPr="00623680">
                                <w:rPr>
                                  <w:rStyle w:val="Hyperlink"/>
                                  <w:rFonts w:ascii="Arial" w:hAnsi="Arial" w:cs="Arial"/>
                                  <w:color w:val="00A09A"/>
                                </w:rPr>
                                <w:t>Linktree</w:t>
                              </w:r>
                              <w:proofErr w:type="spellEnd"/>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65BBC4" id="Rectangle 65" o:spid="_x0000_s1036" style="position:absolute;margin-left:9pt;margin-top:.9pt;width:430.95pt;height:13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" filled="f" stroked="f">
                <v:textbox>
                  <w:txbxContent>
                    <w:p w14:paraId="5EACC96E" w14:textId="77777777" w:rsidR="00930BB8" w:rsidRPr="00623680" w:rsidRDefault="00930BB8" w:rsidP="00930BB8">
                      <w:pPr>
                        <w:pStyle w:val="NormalWeb"/>
                        <w:spacing w:before="0" w:beforeAutospacing="0" w:after="0" w:afterAutospacing="0"/>
                        <w:ind w:left="360"/>
                        <w:jc w:val="both"/>
                        <w:textAlignment w:val="baseline"/>
                        <w:rPr>
                          <w:rFonts w:ascii="Arial" w:hAnsi="Arial" w:cs="Arial"/>
                          <w:color w:val="00A09A"/>
                        </w:rPr>
                      </w:pPr>
                      <w:r w:rsidRPr="00623680">
                        <w:rPr>
                          <w:rFonts w:ascii="Arial" w:hAnsi="Arial" w:cs="Arial"/>
                          <w:color w:val="595959" w:themeColor="text1" w:themeTint="A6"/>
                        </w:rPr>
                        <w:t xml:space="preserve">Connect with Keri: </w:t>
                      </w:r>
                      <w:hyperlink r:id="rId38" w:history="1">
                        <w:r w:rsidRPr="00623680">
                          <w:rPr>
                            <w:rStyle w:val="Hyperlink"/>
                            <w:rFonts w:ascii="Arial" w:hAnsi="Arial" w:cs="Arial"/>
                            <w:color w:val="00A09A"/>
                          </w:rPr>
                          <w:t>website</w:t>
                        </w:r>
                      </w:hyperlink>
                      <w:r w:rsidRPr="00623680">
                        <w:rPr>
                          <w:rFonts w:ascii="Arial" w:hAnsi="Arial" w:cs="Arial"/>
                          <w:color w:val="00A09A"/>
                        </w:rPr>
                        <w:t xml:space="preserve"> | </w:t>
                      </w:r>
                      <w:hyperlink r:id="rId39" w:history="1">
                        <w:r w:rsidRPr="00623680">
                          <w:rPr>
                            <w:rStyle w:val="Hyperlink"/>
                            <w:rFonts w:ascii="Arial" w:hAnsi="Arial" w:cs="Arial"/>
                            <w:color w:val="00A09A"/>
                          </w:rPr>
                          <w:t>Instagram</w:t>
                        </w:r>
                      </w:hyperlink>
                      <w:r w:rsidRPr="00623680">
                        <w:rPr>
                          <w:rFonts w:ascii="Arial" w:hAnsi="Arial" w:cs="Arial"/>
                          <w:color w:val="00A09A"/>
                        </w:rPr>
                        <w:t xml:space="preserve"> | </w:t>
                      </w:r>
                      <w:hyperlink r:id="rId40" w:history="1">
                        <w:proofErr w:type="spellStart"/>
                        <w:r w:rsidRPr="00623680">
                          <w:rPr>
                            <w:rStyle w:val="Hyperlink"/>
                            <w:rFonts w:ascii="Arial" w:hAnsi="Arial" w:cs="Arial"/>
                            <w:color w:val="00A09A"/>
                          </w:rPr>
                          <w:t>Linktree</w:t>
                        </w:r>
                        <w:proofErr w:type="spellEnd"/>
                      </w:hyperlink>
                      <w:r w:rsidRPr="00623680">
                        <w:rPr>
                          <w:rFonts w:ascii="Arial" w:hAnsi="Arial" w:cs="Arial"/>
                          <w:color w:val="00A09A"/>
                        </w:rPr>
                        <w:t xml:space="preserve"> | </w:t>
                      </w:r>
                      <w:hyperlink r:id="rId41" w:history="1">
                        <w:proofErr w:type="spellStart"/>
                        <w:r w:rsidRPr="00623680">
                          <w:rPr>
                            <w:rStyle w:val="Hyperlink"/>
                            <w:rFonts w:ascii="Arial" w:hAnsi="Arial" w:cs="Arial"/>
                            <w:color w:val="00A09A"/>
                          </w:rPr>
                          <w:t>Youtube</w:t>
                        </w:r>
                        <w:proofErr w:type="spellEnd"/>
                      </w:hyperlink>
                    </w:p>
                    <w:p w14:paraId="25B871E1" w14:textId="77777777" w:rsidR="00930BB8" w:rsidRDefault="00930BB8" w:rsidP="00930BB8">
                      <w:pPr>
                        <w:pStyle w:val="NormalWeb"/>
                        <w:spacing w:before="0" w:beforeAutospacing="0" w:after="0" w:afterAutospacing="0"/>
                        <w:ind w:left="360"/>
                        <w:jc w:val="both"/>
                        <w:textAlignment w:val="baseline"/>
                        <w:rPr>
                          <w:rFonts w:ascii="Arial" w:hAnsi="Arial" w:cs="Arial"/>
                          <w:color w:val="595959" w:themeColor="text1" w:themeTint="A6"/>
                        </w:rPr>
                      </w:pPr>
                    </w:p>
                    <w:p w14:paraId="2FF59450" w14:textId="77777777" w:rsidR="00930BB8" w:rsidRPr="00623680" w:rsidRDefault="00930BB8" w:rsidP="00930BB8">
                      <w:pPr>
                        <w:pStyle w:val="NormalWeb"/>
                        <w:spacing w:before="0" w:beforeAutospacing="0" w:after="0" w:afterAutospacing="0"/>
                        <w:ind w:left="360"/>
                        <w:jc w:val="both"/>
                        <w:textAlignment w:val="baseline"/>
                        <w:rPr>
                          <w:rFonts w:ascii="Arial" w:hAnsi="Arial" w:cs="Arial"/>
                          <w:color w:val="595959" w:themeColor="text1" w:themeTint="A6"/>
                        </w:rPr>
                      </w:pPr>
                      <w:r w:rsidRPr="00623680">
                        <w:rPr>
                          <w:rFonts w:ascii="Arial" w:hAnsi="Arial" w:cs="Arial"/>
                          <w:color w:val="595959" w:themeColor="text1" w:themeTint="A6"/>
                        </w:rPr>
                        <w:t xml:space="preserve">Connect with </w:t>
                      </w:r>
                      <w:proofErr w:type="spellStart"/>
                      <w:r w:rsidRPr="00623680">
                        <w:rPr>
                          <w:rFonts w:ascii="Arial" w:hAnsi="Arial" w:cs="Arial"/>
                          <w:color w:val="595959" w:themeColor="text1" w:themeTint="A6"/>
                        </w:rPr>
                        <w:t>Matthea</w:t>
                      </w:r>
                      <w:proofErr w:type="spellEnd"/>
                      <w:r w:rsidRPr="00623680">
                        <w:rPr>
                          <w:rFonts w:ascii="Arial" w:hAnsi="Arial" w:cs="Arial"/>
                          <w:color w:val="595959" w:themeColor="text1" w:themeTint="A6"/>
                        </w:rPr>
                        <w:t xml:space="preserve">: </w:t>
                      </w:r>
                      <w:hyperlink r:id="rId42" w:history="1">
                        <w:r w:rsidRPr="00623680">
                          <w:rPr>
                            <w:rStyle w:val="Hyperlink"/>
                            <w:rFonts w:ascii="Arial" w:hAnsi="Arial" w:cs="Arial"/>
                            <w:color w:val="00A09A"/>
                          </w:rPr>
                          <w:t>email</w:t>
                        </w:r>
                      </w:hyperlink>
                      <w:r w:rsidRPr="00623680">
                        <w:rPr>
                          <w:rFonts w:ascii="Arial" w:hAnsi="Arial" w:cs="Arial"/>
                          <w:color w:val="00A09A"/>
                        </w:rPr>
                        <w:t xml:space="preserve"> | </w:t>
                      </w:r>
                      <w:hyperlink r:id="rId43" w:history="1">
                        <w:r w:rsidRPr="00623680">
                          <w:rPr>
                            <w:rStyle w:val="Hyperlink"/>
                            <w:rFonts w:ascii="Arial" w:hAnsi="Arial" w:cs="Arial"/>
                            <w:color w:val="00A09A"/>
                          </w:rPr>
                          <w:t>Instagram</w:t>
                        </w:r>
                      </w:hyperlink>
                      <w:r w:rsidRPr="00623680">
                        <w:rPr>
                          <w:rFonts w:ascii="Arial" w:hAnsi="Arial" w:cs="Arial"/>
                          <w:color w:val="00A09A"/>
                        </w:rPr>
                        <w:t xml:space="preserve"> | </w:t>
                      </w:r>
                      <w:hyperlink r:id="rId44" w:history="1">
                        <w:proofErr w:type="spellStart"/>
                        <w:r w:rsidRPr="00623680">
                          <w:rPr>
                            <w:rStyle w:val="Hyperlink"/>
                            <w:rFonts w:ascii="Arial" w:hAnsi="Arial" w:cs="Arial"/>
                            <w:color w:val="00A09A"/>
                          </w:rPr>
                          <w:t>Linktree</w:t>
                        </w:r>
                        <w:proofErr w:type="spellEnd"/>
                      </w:hyperlink>
                    </w:p>
                  </w:txbxContent>
                </v:textbox>
              </v:rect>
            </w:pict>
          </mc:Fallback>
        </mc:AlternateContent>
      </w:r>
    </w:p>
    <w:p w14:paraId="54D62938" w14:textId="77777777" w:rsidR="00930BB8" w:rsidRDefault="00930BB8" w:rsidP="00930BB8">
      <w:pPr>
        <w:spacing w:line="240" w:lineRule="auto"/>
      </w:pPr>
    </w:p>
    <w:p w14:paraId="36F83385" w14:textId="77777777" w:rsidR="00930BB8" w:rsidRDefault="00930BB8" w:rsidP="00930BB8">
      <w:pPr>
        <w:spacing w:line="240" w:lineRule="auto"/>
      </w:pPr>
    </w:p>
    <w:p w14:paraId="6ADD378D" w14:textId="77777777" w:rsidR="00930BB8" w:rsidRDefault="00930BB8" w:rsidP="00930BB8">
      <w:pPr>
        <w:spacing w:line="240" w:lineRule="auto"/>
      </w:pPr>
    </w:p>
    <w:p w14:paraId="43A90BF1" w14:textId="77777777" w:rsidR="00930BB8" w:rsidRDefault="00930BB8" w:rsidP="00930BB8">
      <w:pPr>
        <w:spacing w:line="240" w:lineRule="auto"/>
      </w:pPr>
    </w:p>
    <w:p w14:paraId="473BEFCC" w14:textId="77777777" w:rsidR="00930BB8" w:rsidRDefault="00930BB8" w:rsidP="00930BB8">
      <w:pPr>
        <w:spacing w:line="240" w:lineRule="auto"/>
        <w:rPr>
          <w:b/>
          <w:color w:val="00A09A"/>
        </w:rPr>
      </w:pPr>
    </w:p>
    <w:p w14:paraId="616B3761" w14:textId="77777777" w:rsidR="00930BB8" w:rsidRPr="005A7E25" w:rsidRDefault="00930BB8" w:rsidP="00930BB8">
      <w:pPr>
        <w:spacing w:line="240" w:lineRule="auto"/>
        <w:jc w:val="center"/>
        <w:rPr>
          <w:b/>
          <w:sz w:val="26"/>
          <w:szCs w:val="26"/>
        </w:rPr>
      </w:pPr>
      <w:r>
        <w:rPr>
          <w:b/>
          <w:color w:val="00A09A"/>
        </w:rPr>
        <w:t>Quote to remember:</w:t>
      </w:r>
    </w:p>
    <w:p w14:paraId="69386F02" w14:textId="77777777" w:rsidR="00930BB8" w:rsidRPr="007B1CF9" w:rsidRDefault="00930BB8" w:rsidP="00930BB8">
      <w:pPr>
        <w:pStyle w:val="Heading1"/>
        <w:jc w:val="center"/>
        <w:rPr>
          <w:rFonts w:cs="Arial"/>
          <w:i/>
          <w:color w:val="595959" w:themeColor="text1" w:themeTint="A6"/>
          <w:sz w:val="32"/>
        </w:rPr>
      </w:pPr>
      <w:r w:rsidRPr="007B1CF9">
        <w:rPr>
          <w:rFonts w:cs="Arial"/>
          <w:i/>
          <w:color w:val="595959" w:themeColor="text1" w:themeTint="A6"/>
          <w:sz w:val="32"/>
        </w:rPr>
        <w:t>“I don't ever think the goal should really be weight loss. I think it's all about what habits, what health goals, what do I want to build out.”</w:t>
      </w:r>
    </w:p>
    <w:p w14:paraId="350799B6" w14:textId="77777777" w:rsidR="00930BB8" w:rsidRDefault="00930BB8" w:rsidP="00930BB8">
      <w:pPr>
        <w:pStyle w:val="Heading1"/>
      </w:pPr>
      <w:r>
        <w:t>What You Will Learn</w:t>
      </w:r>
    </w:p>
    <w:p w14:paraId="7FA0A9DD" w14:textId="77777777" w:rsidR="00930BB8" w:rsidRDefault="00930BB8" w:rsidP="00930BB8">
      <w:pPr>
        <w:spacing w:line="276" w:lineRule="auto"/>
        <w:jc w:val="both"/>
        <w:rPr>
          <w:bCs/>
          <w:shd w:val="clear" w:color="auto" w:fill="FFFFFF"/>
          <w:lang w:val="en-PH"/>
        </w:rPr>
      </w:pPr>
      <w:r>
        <w:rPr>
          <w:bCs/>
          <w:shd w:val="clear" w:color="auto" w:fill="FFFFFF"/>
          <w:lang w:val="en-PH"/>
        </w:rPr>
        <w:t xml:space="preserve">Health tends to be your last priority when you feel too busy, drained, and stressed. Foods high in sugar and fats are a quick pick-me-up, so it's easy to go that route rather than change our habits. If you've tried making a massive change in your habits, you also know how difficult it is to maintain that shift. </w:t>
      </w:r>
      <w:proofErr w:type="gramStart"/>
      <w:r>
        <w:rPr>
          <w:bCs/>
          <w:shd w:val="clear" w:color="auto" w:fill="FFFFFF"/>
          <w:lang w:val="en-PH"/>
        </w:rPr>
        <w:t>So</w:t>
      </w:r>
      <w:proofErr w:type="gramEnd"/>
      <w:r>
        <w:rPr>
          <w:bCs/>
          <w:shd w:val="clear" w:color="auto" w:fill="FFFFFF"/>
          <w:lang w:val="en-PH"/>
        </w:rPr>
        <w:t xml:space="preserve"> try something else: 1% upgrades and compassionate pauses.   </w:t>
      </w:r>
    </w:p>
    <w:p w14:paraId="51A17FD1" w14:textId="77777777" w:rsidR="00930BB8" w:rsidRDefault="00930BB8" w:rsidP="00930BB8">
      <w:pPr>
        <w:spacing w:line="276" w:lineRule="auto"/>
        <w:jc w:val="both"/>
        <w:rPr>
          <w:bCs/>
          <w:shd w:val="clear" w:color="auto" w:fill="FFFFFF"/>
          <w:lang w:val="en-PH"/>
        </w:rPr>
      </w:pPr>
    </w:p>
    <w:p w14:paraId="3BB14A92" w14:textId="77777777" w:rsidR="00930BB8" w:rsidRDefault="00930BB8" w:rsidP="00930BB8">
      <w:pPr>
        <w:spacing w:line="276" w:lineRule="auto"/>
        <w:jc w:val="both"/>
        <w:rPr>
          <w:bCs/>
          <w:shd w:val="clear" w:color="auto" w:fill="FFFFFF"/>
          <w:lang w:val="en-PH"/>
        </w:rPr>
      </w:pPr>
      <w:r>
        <w:rPr>
          <w:bCs/>
          <w:shd w:val="clear" w:color="auto" w:fill="FFFFFF"/>
          <w:lang w:val="en-PH"/>
        </w:rPr>
        <w:t>Reflect on your lifestyle. You might be emotionally eating because of various problems like stress, too much work, and even difficult emotions.</w:t>
      </w:r>
    </w:p>
    <w:p w14:paraId="1B868E1F" w14:textId="77777777" w:rsidR="00930BB8" w:rsidRDefault="00930BB8" w:rsidP="00930BB8">
      <w:pPr>
        <w:spacing w:line="276" w:lineRule="auto"/>
        <w:jc w:val="both"/>
        <w:rPr>
          <w:bCs/>
          <w:shd w:val="clear" w:color="auto" w:fill="FFFFFF"/>
          <w:lang w:val="en-PH"/>
        </w:rPr>
      </w:pPr>
    </w:p>
    <w:p w14:paraId="1406EEE4" w14:textId="77777777" w:rsidR="00930BB8" w:rsidRDefault="00930BB8" w:rsidP="00930BB8">
      <w:pPr>
        <w:spacing w:line="276" w:lineRule="auto"/>
        <w:jc w:val="both"/>
        <w:rPr>
          <w:bCs/>
          <w:shd w:val="clear" w:color="auto" w:fill="FFFFFF"/>
          <w:lang w:val="en-PH"/>
        </w:rPr>
      </w:pPr>
      <w:r>
        <w:rPr>
          <w:bCs/>
          <w:shd w:val="clear" w:color="auto" w:fill="FFFFFF"/>
          <w:lang w:val="en-PH"/>
        </w:rPr>
        <w:t>There's no need to be restrictive. If anything, massive restrictions can even hinder your progress and result in binge eating afterwards. Instead, look for incremental changes. If you tend to eat highly processed foods when stressed, think about how to make them healthier or find alternatives. When you're too busy to prepare nutritious foods, pre-select places where you can get good food instead of eating unhealthy snacks.</w:t>
      </w:r>
    </w:p>
    <w:p w14:paraId="69075A12" w14:textId="77777777" w:rsidR="00930BB8" w:rsidRPr="0068305B" w:rsidRDefault="00930BB8" w:rsidP="00930BB8">
      <w:pPr>
        <w:spacing w:line="276" w:lineRule="auto"/>
        <w:jc w:val="both"/>
        <w:rPr>
          <w:bCs/>
          <w:shd w:val="clear" w:color="auto" w:fill="FFFFFF"/>
          <w:lang w:val="en-PH"/>
        </w:rPr>
      </w:pPr>
    </w:p>
    <w:p w14:paraId="5A175C0C" w14:textId="77777777" w:rsidR="00930BB8" w:rsidRDefault="00930BB8" w:rsidP="00930BB8">
      <w:pPr>
        <w:spacing w:line="276" w:lineRule="auto"/>
        <w:jc w:val="both"/>
        <w:rPr>
          <w:bCs/>
          <w:shd w:val="clear" w:color="auto" w:fill="FFFFFF"/>
          <w:lang w:val="en-PH"/>
        </w:rPr>
      </w:pPr>
      <w:r w:rsidRPr="0068305B">
        <w:rPr>
          <w:bCs/>
          <w:shd w:val="clear" w:color="auto" w:fill="FFFFFF"/>
          <w:lang w:val="en-PH"/>
        </w:rPr>
        <w:t xml:space="preserve">Completing this exercise </w:t>
      </w:r>
      <w:r>
        <w:rPr>
          <w:bCs/>
          <w:shd w:val="clear" w:color="auto" w:fill="FFFFFF"/>
          <w:lang w:val="en-PH"/>
        </w:rPr>
        <w:t xml:space="preserve">is a kind of self-coaching. </w:t>
      </w:r>
      <w:r w:rsidRPr="0068305B">
        <w:rPr>
          <w:bCs/>
          <w:shd w:val="clear" w:color="auto" w:fill="FFFFFF"/>
          <w:lang w:val="en-PH"/>
        </w:rPr>
        <w:t>You'll assess your</w:t>
      </w:r>
      <w:r>
        <w:rPr>
          <w:bCs/>
          <w:shd w:val="clear" w:color="auto" w:fill="FFFFFF"/>
          <w:lang w:val="en-PH"/>
        </w:rPr>
        <w:t>self over time and look for ways to improve. B</w:t>
      </w:r>
      <w:r w:rsidRPr="0068305B">
        <w:rPr>
          <w:bCs/>
          <w:shd w:val="clear" w:color="auto" w:fill="FFFFFF"/>
          <w:lang w:val="en-PH"/>
        </w:rPr>
        <w:t xml:space="preserve">y </w:t>
      </w:r>
      <w:r>
        <w:rPr>
          <w:bCs/>
          <w:shd w:val="clear" w:color="auto" w:fill="FFFFFF"/>
          <w:lang w:val="en-PH"/>
        </w:rPr>
        <w:t xml:space="preserve">carefully observing your actions, </w:t>
      </w:r>
      <w:r w:rsidRPr="0068305B">
        <w:rPr>
          <w:bCs/>
          <w:shd w:val="clear" w:color="auto" w:fill="FFFFFF"/>
          <w:lang w:val="en-PH"/>
        </w:rPr>
        <w:t>you’ll be able to</w:t>
      </w:r>
      <w:r>
        <w:rPr>
          <w:bCs/>
          <w:shd w:val="clear" w:color="auto" w:fill="FFFFFF"/>
          <w:lang w:val="en-PH"/>
        </w:rPr>
        <w:t xml:space="preserve"> catch yourself when you want to eat out of emotional hunger. The more you practice, the better you’ll be at improving the way you eat. </w:t>
      </w:r>
    </w:p>
    <w:p w14:paraId="4D332DB2" w14:textId="77777777" w:rsidR="00930BB8" w:rsidRPr="0068305B" w:rsidRDefault="00930BB8" w:rsidP="00930BB8">
      <w:pPr>
        <w:spacing w:line="276" w:lineRule="auto"/>
        <w:jc w:val="both"/>
        <w:rPr>
          <w:bCs/>
          <w:shd w:val="clear" w:color="auto" w:fill="FFFFFF"/>
          <w:lang w:val="en-PH"/>
        </w:rPr>
      </w:pPr>
    </w:p>
    <w:p w14:paraId="3F6CF0BD" w14:textId="77777777" w:rsidR="00930BB8" w:rsidRPr="00C86777" w:rsidRDefault="00930BB8" w:rsidP="00930BB8">
      <w:pPr>
        <w:pStyle w:val="Heading2"/>
        <w:spacing w:line="480" w:lineRule="auto"/>
        <w:rPr>
          <w:color w:val="00A09A"/>
          <w:sz w:val="44"/>
          <w:szCs w:val="44"/>
        </w:rPr>
      </w:pPr>
      <w:r>
        <w:rPr>
          <w:color w:val="00A09A"/>
          <w:sz w:val="44"/>
          <w:szCs w:val="44"/>
        </w:rPr>
        <w:lastRenderedPageBreak/>
        <w:t xml:space="preserve">Activity: Compassionate Pause  </w:t>
      </w:r>
    </w:p>
    <w:p w14:paraId="515C4BCA" w14:textId="77777777" w:rsidR="00930BB8" w:rsidRDefault="00930BB8" w:rsidP="00930BB8">
      <w:pPr>
        <w:spacing w:line="276" w:lineRule="auto"/>
        <w:jc w:val="both"/>
        <w:rPr>
          <w:b/>
        </w:rPr>
      </w:pPr>
      <w:r>
        <w:rPr>
          <w:b/>
        </w:rPr>
        <w:t xml:space="preserve">Q1. Describe your typical behaviour around food and “stress eating.”  </w:t>
      </w:r>
    </w:p>
    <w:p w14:paraId="5CD46903" w14:textId="77777777" w:rsidR="00930BB8" w:rsidRDefault="00930BB8" w:rsidP="00930BB8">
      <w:pPr>
        <w:spacing w:line="276" w:lineRule="auto"/>
        <w:jc w:val="both"/>
        <w:rPr>
          <w:rFonts w:ascii="Open Sans Light" w:eastAsia="Open Sans Light" w:hAnsi="Open Sans Light" w:cs="Open Sans Light"/>
        </w:rPr>
      </w:pPr>
    </w:p>
    <w:p w14:paraId="5BCD6FC1" w14:textId="77777777" w:rsidR="00930BB8" w:rsidRDefault="00930BB8" w:rsidP="00930BB8">
      <w:pPr>
        <w:spacing w:line="276" w:lineRule="auto"/>
        <w:jc w:val="both"/>
        <w:rPr>
          <w:rFonts w:ascii="Open Sans Light" w:eastAsia="Open Sans Light" w:hAnsi="Open Sans Light" w:cs="Open Sans Light"/>
        </w:rPr>
      </w:pPr>
    </w:p>
    <w:p w14:paraId="73452CE1" w14:textId="77777777" w:rsidR="00930BB8" w:rsidRDefault="00930BB8" w:rsidP="00930BB8">
      <w:pPr>
        <w:spacing w:line="276" w:lineRule="auto"/>
        <w:jc w:val="both"/>
        <w:rPr>
          <w:rFonts w:ascii="Open Sans Light" w:eastAsia="Open Sans Light" w:hAnsi="Open Sans Light" w:cs="Open Sans Light"/>
        </w:rPr>
      </w:pPr>
    </w:p>
    <w:p w14:paraId="3FD7B7EA" w14:textId="77777777" w:rsidR="00930BB8" w:rsidRDefault="00930BB8" w:rsidP="00930BB8">
      <w:pPr>
        <w:spacing w:line="276" w:lineRule="auto"/>
        <w:jc w:val="both"/>
        <w:rPr>
          <w:rFonts w:ascii="Open Sans Light" w:eastAsia="Open Sans Light" w:hAnsi="Open Sans Light" w:cs="Open Sans Light"/>
        </w:rPr>
      </w:pPr>
    </w:p>
    <w:p w14:paraId="51B74F5E" w14:textId="77777777" w:rsidR="00930BB8" w:rsidRDefault="00930BB8" w:rsidP="00930BB8">
      <w:pPr>
        <w:spacing w:line="276" w:lineRule="auto"/>
        <w:jc w:val="both"/>
        <w:rPr>
          <w:rFonts w:ascii="Open Sans Light" w:eastAsia="Open Sans Light" w:hAnsi="Open Sans Light" w:cs="Open Sans Light"/>
        </w:rPr>
      </w:pPr>
    </w:p>
    <w:p w14:paraId="006CAE4E" w14:textId="77777777" w:rsidR="00930BB8" w:rsidRDefault="00930BB8" w:rsidP="00930BB8">
      <w:pPr>
        <w:spacing w:line="276" w:lineRule="auto"/>
        <w:jc w:val="both"/>
        <w:rPr>
          <w:rFonts w:ascii="Open Sans Light" w:eastAsia="Open Sans Light" w:hAnsi="Open Sans Light" w:cs="Open Sans Light"/>
        </w:rPr>
      </w:pPr>
    </w:p>
    <w:p w14:paraId="6467A20D" w14:textId="77777777" w:rsidR="00930BB8" w:rsidRPr="00021668" w:rsidRDefault="00930BB8" w:rsidP="00930BB8">
      <w:pPr>
        <w:spacing w:line="276" w:lineRule="auto"/>
        <w:jc w:val="both"/>
        <w:rPr>
          <w:rFonts w:ascii="Open Sans Light" w:eastAsia="Open Sans Light" w:hAnsi="Open Sans Light" w:cs="Open Sans Light"/>
          <w:b/>
          <w:bCs/>
        </w:rPr>
      </w:pPr>
    </w:p>
    <w:p w14:paraId="76C0C402" w14:textId="77777777" w:rsidR="00930BB8" w:rsidRDefault="00930BB8" w:rsidP="00930BB8">
      <w:pPr>
        <w:spacing w:line="276" w:lineRule="auto"/>
        <w:jc w:val="both"/>
        <w:rPr>
          <w:b/>
        </w:rPr>
      </w:pPr>
      <w:r>
        <w:rPr>
          <w:b/>
        </w:rPr>
        <w:t xml:space="preserve">Q2. Describe your typical food habits. Create a table, and list what you eat over a week.   </w:t>
      </w:r>
    </w:p>
    <w:p w14:paraId="5C2C6C9F" w14:textId="77777777" w:rsidR="00930BB8" w:rsidRDefault="00930BB8" w:rsidP="00930BB8">
      <w:pPr>
        <w:spacing w:line="276" w:lineRule="auto"/>
        <w:jc w:val="both"/>
        <w:rPr>
          <w:b/>
        </w:rPr>
      </w:pPr>
    </w:p>
    <w:p w14:paraId="2F4FFF2E" w14:textId="77777777" w:rsidR="00930BB8" w:rsidRDefault="00930BB8" w:rsidP="00930BB8">
      <w:pPr>
        <w:spacing w:line="276" w:lineRule="auto"/>
        <w:jc w:val="both"/>
        <w:rPr>
          <w:b/>
        </w:rPr>
      </w:pPr>
    </w:p>
    <w:p w14:paraId="2AFD655F" w14:textId="77777777" w:rsidR="00930BB8" w:rsidRDefault="00930BB8" w:rsidP="00930BB8">
      <w:pPr>
        <w:spacing w:line="276" w:lineRule="auto"/>
        <w:jc w:val="both"/>
        <w:rPr>
          <w:b/>
        </w:rPr>
      </w:pPr>
    </w:p>
    <w:p w14:paraId="5626C94C" w14:textId="77777777" w:rsidR="00930BB8" w:rsidRDefault="00930BB8" w:rsidP="00930BB8">
      <w:pPr>
        <w:spacing w:line="276" w:lineRule="auto"/>
        <w:jc w:val="both"/>
        <w:rPr>
          <w:b/>
        </w:rPr>
      </w:pPr>
    </w:p>
    <w:p w14:paraId="29055602" w14:textId="77777777" w:rsidR="00930BB8" w:rsidRDefault="00930BB8" w:rsidP="00930BB8">
      <w:pPr>
        <w:spacing w:line="276" w:lineRule="auto"/>
        <w:jc w:val="both"/>
        <w:rPr>
          <w:b/>
        </w:rPr>
      </w:pPr>
    </w:p>
    <w:p w14:paraId="4CC145B2" w14:textId="77777777" w:rsidR="00930BB8" w:rsidRDefault="00930BB8" w:rsidP="00930BB8">
      <w:pPr>
        <w:spacing w:line="276" w:lineRule="auto"/>
        <w:jc w:val="both"/>
        <w:rPr>
          <w:b/>
        </w:rPr>
      </w:pPr>
    </w:p>
    <w:p w14:paraId="2D9B95A2" w14:textId="77777777" w:rsidR="00930BB8" w:rsidRDefault="00930BB8" w:rsidP="00930BB8">
      <w:pPr>
        <w:spacing w:line="276" w:lineRule="auto"/>
        <w:jc w:val="both"/>
        <w:rPr>
          <w:b/>
        </w:rPr>
      </w:pPr>
    </w:p>
    <w:p w14:paraId="44C824C5" w14:textId="77777777" w:rsidR="00930BB8" w:rsidRDefault="00930BB8" w:rsidP="00930BB8">
      <w:pPr>
        <w:spacing w:line="276" w:lineRule="auto"/>
        <w:jc w:val="both"/>
        <w:rPr>
          <w:b/>
        </w:rPr>
      </w:pPr>
      <w:r>
        <w:rPr>
          <w:b/>
        </w:rPr>
        <w:t xml:space="preserve">Q3. After listening to the episode, what do you now understand about the difference between true hunger and emotional eating?   </w:t>
      </w:r>
    </w:p>
    <w:p w14:paraId="4D3766E4" w14:textId="77777777" w:rsidR="00930BB8" w:rsidRDefault="00930BB8" w:rsidP="00930BB8">
      <w:pPr>
        <w:spacing w:line="276" w:lineRule="auto"/>
        <w:jc w:val="both"/>
        <w:rPr>
          <w:b/>
        </w:rPr>
      </w:pPr>
    </w:p>
    <w:p w14:paraId="6173240C" w14:textId="77777777" w:rsidR="00930BB8" w:rsidRDefault="00930BB8" w:rsidP="00930BB8">
      <w:pPr>
        <w:spacing w:line="276" w:lineRule="auto"/>
        <w:jc w:val="both"/>
        <w:rPr>
          <w:b/>
        </w:rPr>
      </w:pPr>
    </w:p>
    <w:p w14:paraId="193ADDCB" w14:textId="77777777" w:rsidR="00930BB8" w:rsidRDefault="00930BB8" w:rsidP="00930BB8">
      <w:pPr>
        <w:spacing w:line="276" w:lineRule="auto"/>
        <w:jc w:val="both"/>
        <w:rPr>
          <w:b/>
        </w:rPr>
      </w:pPr>
    </w:p>
    <w:p w14:paraId="025B6AC6" w14:textId="77777777" w:rsidR="00930BB8" w:rsidRDefault="00930BB8" w:rsidP="00930BB8">
      <w:pPr>
        <w:spacing w:line="276" w:lineRule="auto"/>
        <w:jc w:val="both"/>
        <w:rPr>
          <w:b/>
        </w:rPr>
      </w:pPr>
    </w:p>
    <w:p w14:paraId="081BDFFC" w14:textId="77777777" w:rsidR="00930BB8" w:rsidRDefault="00930BB8" w:rsidP="00930BB8">
      <w:pPr>
        <w:spacing w:line="276" w:lineRule="auto"/>
        <w:jc w:val="both"/>
        <w:rPr>
          <w:b/>
        </w:rPr>
      </w:pPr>
    </w:p>
    <w:p w14:paraId="306C86EA" w14:textId="77777777" w:rsidR="00930BB8" w:rsidRDefault="00930BB8" w:rsidP="00930BB8">
      <w:pPr>
        <w:spacing w:line="276" w:lineRule="auto"/>
        <w:jc w:val="both"/>
        <w:rPr>
          <w:b/>
        </w:rPr>
      </w:pPr>
    </w:p>
    <w:p w14:paraId="4E808A9A" w14:textId="77777777" w:rsidR="00930BB8" w:rsidRDefault="00930BB8" w:rsidP="00930BB8">
      <w:pPr>
        <w:spacing w:line="276" w:lineRule="auto"/>
        <w:jc w:val="both"/>
        <w:rPr>
          <w:b/>
        </w:rPr>
      </w:pPr>
    </w:p>
    <w:p w14:paraId="34520B1A" w14:textId="77777777" w:rsidR="00930BB8" w:rsidRDefault="00930BB8" w:rsidP="00930BB8">
      <w:pPr>
        <w:spacing w:line="276" w:lineRule="auto"/>
        <w:jc w:val="both"/>
        <w:rPr>
          <w:b/>
        </w:rPr>
      </w:pPr>
    </w:p>
    <w:p w14:paraId="4A80BBD0" w14:textId="77777777" w:rsidR="00930BB8" w:rsidRDefault="00930BB8" w:rsidP="00930BB8">
      <w:pPr>
        <w:spacing w:line="276" w:lineRule="auto"/>
        <w:jc w:val="both"/>
        <w:rPr>
          <w:b/>
        </w:rPr>
      </w:pPr>
    </w:p>
    <w:p w14:paraId="47B1EC75" w14:textId="77777777" w:rsidR="00930BB8" w:rsidRDefault="00930BB8" w:rsidP="00930BB8">
      <w:pPr>
        <w:spacing w:line="276" w:lineRule="auto"/>
        <w:jc w:val="both"/>
        <w:rPr>
          <w:b/>
        </w:rPr>
      </w:pPr>
      <w:r>
        <w:rPr>
          <w:b/>
        </w:rPr>
        <w:t xml:space="preserve">Q4. Recall a time when you ate because of emotional hunger. Describe the situation and what you ate. </w:t>
      </w:r>
    </w:p>
    <w:p w14:paraId="0FC932CD" w14:textId="77777777" w:rsidR="00930BB8" w:rsidRDefault="00930BB8" w:rsidP="00930BB8">
      <w:pPr>
        <w:spacing w:line="276" w:lineRule="auto"/>
        <w:rPr>
          <w:b/>
        </w:rPr>
      </w:pPr>
    </w:p>
    <w:p w14:paraId="34AEA456" w14:textId="77777777" w:rsidR="00930BB8" w:rsidRDefault="00930BB8" w:rsidP="00930BB8">
      <w:pPr>
        <w:spacing w:line="276" w:lineRule="auto"/>
        <w:rPr>
          <w:rFonts w:ascii="Open Sans Light" w:eastAsia="Open Sans Light" w:hAnsi="Open Sans Light" w:cs="Open Sans Light"/>
        </w:rPr>
      </w:pPr>
    </w:p>
    <w:p w14:paraId="2AE3441F" w14:textId="77777777" w:rsidR="00930BB8" w:rsidRDefault="00930BB8" w:rsidP="00930BB8">
      <w:pPr>
        <w:spacing w:line="276" w:lineRule="auto"/>
        <w:rPr>
          <w:rFonts w:ascii="Open Sans Light" w:eastAsia="Open Sans Light" w:hAnsi="Open Sans Light" w:cs="Open Sans Light"/>
        </w:rPr>
      </w:pPr>
    </w:p>
    <w:p w14:paraId="6BB91AAC" w14:textId="77777777" w:rsidR="00930BB8" w:rsidRDefault="00930BB8" w:rsidP="00930BB8">
      <w:pPr>
        <w:spacing w:line="276" w:lineRule="auto"/>
        <w:rPr>
          <w:rFonts w:ascii="Open Sans Light" w:eastAsia="Open Sans Light" w:hAnsi="Open Sans Light" w:cs="Open Sans Light"/>
        </w:rPr>
      </w:pPr>
    </w:p>
    <w:p w14:paraId="37412847" w14:textId="77777777" w:rsidR="00930BB8" w:rsidRDefault="00930BB8" w:rsidP="00930BB8">
      <w:pPr>
        <w:spacing w:line="276" w:lineRule="auto"/>
        <w:rPr>
          <w:rFonts w:ascii="Open Sans Light" w:eastAsia="Open Sans Light" w:hAnsi="Open Sans Light" w:cs="Open Sans Light"/>
        </w:rPr>
      </w:pPr>
    </w:p>
    <w:p w14:paraId="59B305EE" w14:textId="77777777" w:rsidR="00930BB8" w:rsidRDefault="00930BB8" w:rsidP="00930BB8">
      <w:pPr>
        <w:spacing w:line="276" w:lineRule="auto"/>
        <w:jc w:val="both"/>
      </w:pPr>
      <w:r>
        <w:rPr>
          <w:b/>
        </w:rPr>
        <w:lastRenderedPageBreak/>
        <w:t xml:space="preserve">Q5. </w:t>
      </w:r>
      <w:r>
        <w:rPr>
          <w:b/>
          <w:bCs/>
        </w:rPr>
        <w:t xml:space="preserve">Throughout this week, observe your moods and actions. Observe when you revert to emotional eating. In the space below, write down your reflections and feelings.  </w:t>
      </w:r>
    </w:p>
    <w:p w14:paraId="43F76902" w14:textId="77777777" w:rsidR="00930BB8" w:rsidRDefault="00930BB8" w:rsidP="00930BB8">
      <w:pPr>
        <w:spacing w:line="276" w:lineRule="auto"/>
        <w:jc w:val="both"/>
        <w:rPr>
          <w:b/>
        </w:rPr>
      </w:pPr>
    </w:p>
    <w:p w14:paraId="05843AA3" w14:textId="77777777" w:rsidR="00930BB8" w:rsidRDefault="00930BB8" w:rsidP="00930BB8">
      <w:pPr>
        <w:spacing w:line="276" w:lineRule="auto"/>
        <w:jc w:val="both"/>
        <w:rPr>
          <w:b/>
        </w:rPr>
      </w:pPr>
    </w:p>
    <w:p w14:paraId="3CCA2893" w14:textId="77777777" w:rsidR="00930BB8" w:rsidRDefault="00930BB8" w:rsidP="00930BB8">
      <w:pPr>
        <w:spacing w:line="276" w:lineRule="auto"/>
        <w:jc w:val="both"/>
        <w:rPr>
          <w:b/>
        </w:rPr>
      </w:pPr>
    </w:p>
    <w:p w14:paraId="3283736F" w14:textId="77777777" w:rsidR="00930BB8" w:rsidRDefault="00930BB8" w:rsidP="00930BB8">
      <w:pPr>
        <w:spacing w:line="276" w:lineRule="auto"/>
        <w:jc w:val="both"/>
        <w:rPr>
          <w:b/>
        </w:rPr>
      </w:pPr>
    </w:p>
    <w:p w14:paraId="77F02F9B" w14:textId="77777777" w:rsidR="00930BB8" w:rsidRDefault="00930BB8" w:rsidP="00930BB8">
      <w:pPr>
        <w:spacing w:line="276" w:lineRule="auto"/>
        <w:jc w:val="both"/>
        <w:rPr>
          <w:b/>
        </w:rPr>
      </w:pPr>
    </w:p>
    <w:p w14:paraId="545F35AF" w14:textId="77777777" w:rsidR="00930BB8" w:rsidRDefault="00930BB8" w:rsidP="00930BB8">
      <w:pPr>
        <w:spacing w:line="276" w:lineRule="auto"/>
        <w:jc w:val="both"/>
        <w:rPr>
          <w:b/>
        </w:rPr>
      </w:pPr>
    </w:p>
    <w:p w14:paraId="639B5576" w14:textId="77777777" w:rsidR="00930BB8" w:rsidRPr="00806620" w:rsidRDefault="00930BB8" w:rsidP="00930BB8">
      <w:pPr>
        <w:spacing w:line="276" w:lineRule="auto"/>
        <w:jc w:val="both"/>
        <w:rPr>
          <w:rFonts w:ascii="Open Sans Light" w:eastAsia="Open Sans Light" w:hAnsi="Open Sans Light" w:cs="Open Sans Light"/>
        </w:rPr>
      </w:pPr>
      <w:r>
        <w:rPr>
          <w:b/>
        </w:rPr>
        <w:t xml:space="preserve">Q6. Let's make 1% improvements. What small, sustainable changes can you make based on your previous answers about your eating habits? </w:t>
      </w:r>
      <w:r>
        <w:rPr>
          <w:b/>
          <w:bCs/>
        </w:rPr>
        <w:t xml:space="preserve"> </w:t>
      </w:r>
    </w:p>
    <w:p w14:paraId="592A765E" w14:textId="77777777" w:rsidR="00930BB8" w:rsidRDefault="00930BB8" w:rsidP="00930BB8">
      <w:pPr>
        <w:jc w:val="both"/>
      </w:pPr>
    </w:p>
    <w:p w14:paraId="4D0BE092" w14:textId="77777777" w:rsidR="00930BB8" w:rsidRDefault="00930BB8" w:rsidP="00930BB8">
      <w:pPr>
        <w:jc w:val="both"/>
      </w:pPr>
    </w:p>
    <w:p w14:paraId="5BB31482" w14:textId="77777777" w:rsidR="00930BB8" w:rsidRDefault="00930BB8" w:rsidP="00930BB8">
      <w:pPr>
        <w:jc w:val="both"/>
      </w:pPr>
    </w:p>
    <w:p w14:paraId="0026A668" w14:textId="77777777" w:rsidR="00930BB8" w:rsidRDefault="00930BB8" w:rsidP="00930BB8">
      <w:pPr>
        <w:jc w:val="both"/>
      </w:pPr>
    </w:p>
    <w:p w14:paraId="65CA9BD3" w14:textId="77777777" w:rsidR="00930BB8" w:rsidRDefault="00930BB8" w:rsidP="00930BB8">
      <w:pPr>
        <w:jc w:val="both"/>
      </w:pPr>
    </w:p>
    <w:p w14:paraId="28C8E8C3" w14:textId="77777777" w:rsidR="00930BB8" w:rsidRDefault="00930BB8" w:rsidP="00930BB8">
      <w:pPr>
        <w:jc w:val="both"/>
      </w:pPr>
    </w:p>
    <w:p w14:paraId="3E965369" w14:textId="77777777" w:rsidR="00930BB8" w:rsidRDefault="00930BB8" w:rsidP="00930BB8">
      <w:pPr>
        <w:jc w:val="both"/>
      </w:pPr>
    </w:p>
    <w:p w14:paraId="280AC36E" w14:textId="77777777" w:rsidR="00930BB8" w:rsidRDefault="00930BB8" w:rsidP="00930BB8">
      <w:pPr>
        <w:spacing w:line="276" w:lineRule="auto"/>
        <w:jc w:val="both"/>
        <w:rPr>
          <w:b/>
          <w:bCs/>
        </w:rPr>
      </w:pPr>
      <w:r>
        <w:rPr>
          <w:b/>
        </w:rPr>
        <w:t xml:space="preserve">Q7. </w:t>
      </w:r>
      <w:r>
        <w:rPr>
          <w:b/>
          <w:bCs/>
        </w:rPr>
        <w:t xml:space="preserve">Reflect on the times you ate because of emotional hunger. What are your typical triggers or tripwires? In the space below, create a plan on what you want to do when they happen.  </w:t>
      </w:r>
    </w:p>
    <w:p w14:paraId="3FF81619" w14:textId="77777777" w:rsidR="00930BB8" w:rsidRDefault="00930BB8" w:rsidP="00930BB8">
      <w:pPr>
        <w:spacing w:line="276" w:lineRule="auto"/>
        <w:jc w:val="both"/>
        <w:rPr>
          <w:b/>
          <w:bCs/>
        </w:rPr>
      </w:pPr>
    </w:p>
    <w:tbl>
      <w:tblPr>
        <w:tblStyle w:val="TableGrid"/>
        <w:tblW w:w="0" w:type="auto"/>
        <w:tblLook w:val="04A0" w:firstRow="1" w:lastRow="0" w:firstColumn="1" w:lastColumn="0" w:noHBand="0" w:noVBand="1"/>
      </w:tblPr>
      <w:tblGrid>
        <w:gridCol w:w="3008"/>
        <w:gridCol w:w="3005"/>
        <w:gridCol w:w="3003"/>
      </w:tblGrid>
      <w:tr w:rsidR="00930BB8" w14:paraId="13117186" w14:textId="77777777" w:rsidTr="00947D66">
        <w:tc>
          <w:tcPr>
            <w:tcW w:w="3080" w:type="dxa"/>
          </w:tcPr>
          <w:p w14:paraId="2B748D55" w14:textId="77777777" w:rsidR="00930BB8" w:rsidRDefault="00930BB8" w:rsidP="00947D66">
            <w:pPr>
              <w:spacing w:line="276" w:lineRule="auto"/>
              <w:jc w:val="both"/>
              <w:rPr>
                <w:b/>
                <w:bCs/>
              </w:rPr>
            </w:pPr>
            <w:r>
              <w:rPr>
                <w:b/>
                <w:bCs/>
              </w:rPr>
              <w:t xml:space="preserve">Situation </w:t>
            </w:r>
          </w:p>
          <w:p w14:paraId="315EBDF6" w14:textId="77777777" w:rsidR="00930BB8" w:rsidRPr="00E4386E" w:rsidRDefault="00930BB8" w:rsidP="00947D66">
            <w:pPr>
              <w:spacing w:line="276" w:lineRule="auto"/>
              <w:jc w:val="both"/>
              <w:rPr>
                <w:bCs/>
                <w:i/>
              </w:rPr>
            </w:pPr>
            <w:r w:rsidRPr="00E4386E">
              <w:rPr>
                <w:bCs/>
                <w:i/>
              </w:rPr>
              <w:t>(</w:t>
            </w:r>
            <w:proofErr w:type="gramStart"/>
            <w:r w:rsidRPr="00E4386E">
              <w:rPr>
                <w:bCs/>
                <w:i/>
              </w:rPr>
              <w:t>i</w:t>
            </w:r>
            <w:r>
              <w:rPr>
                <w:bCs/>
                <w:i/>
              </w:rPr>
              <w:t>.</w:t>
            </w:r>
            <w:r w:rsidRPr="00E4386E">
              <w:rPr>
                <w:bCs/>
                <w:i/>
              </w:rPr>
              <w:t>e.</w:t>
            </w:r>
            <w:proofErr w:type="gramEnd"/>
            <w:r w:rsidRPr="00E4386E">
              <w:rPr>
                <w:bCs/>
                <w:i/>
              </w:rPr>
              <w:t xml:space="preserve"> When I'm too busy, I order pizza) </w:t>
            </w:r>
          </w:p>
        </w:tc>
        <w:tc>
          <w:tcPr>
            <w:tcW w:w="3081" w:type="dxa"/>
          </w:tcPr>
          <w:p w14:paraId="1AAA562B" w14:textId="77777777" w:rsidR="00930BB8" w:rsidRDefault="00930BB8" w:rsidP="00947D66">
            <w:pPr>
              <w:spacing w:line="276" w:lineRule="auto"/>
              <w:jc w:val="both"/>
              <w:rPr>
                <w:b/>
                <w:bCs/>
              </w:rPr>
            </w:pPr>
            <w:r>
              <w:rPr>
                <w:b/>
                <w:bCs/>
              </w:rPr>
              <w:t>What I want to do</w:t>
            </w:r>
          </w:p>
          <w:p w14:paraId="13B87442" w14:textId="77777777" w:rsidR="00930BB8" w:rsidRPr="00E4386E" w:rsidRDefault="00930BB8" w:rsidP="00947D66">
            <w:pPr>
              <w:spacing w:line="276" w:lineRule="auto"/>
              <w:jc w:val="both"/>
              <w:rPr>
                <w:bCs/>
                <w:i/>
              </w:rPr>
            </w:pPr>
            <w:r w:rsidRPr="00E4386E">
              <w:rPr>
                <w:bCs/>
                <w:i/>
              </w:rPr>
              <w:t>(</w:t>
            </w:r>
            <w:proofErr w:type="gramStart"/>
            <w:r w:rsidRPr="00E4386E">
              <w:rPr>
                <w:bCs/>
                <w:i/>
              </w:rPr>
              <w:t>i.e.</w:t>
            </w:r>
            <w:proofErr w:type="gramEnd"/>
            <w:r w:rsidRPr="00E4386E">
              <w:rPr>
                <w:bCs/>
                <w:i/>
              </w:rPr>
              <w:t xml:space="preserve"> I want to eat healthier options</w:t>
            </w:r>
            <w:r>
              <w:rPr>
                <w:bCs/>
                <w:i/>
              </w:rPr>
              <w:t xml:space="preserve"> like...) </w:t>
            </w:r>
          </w:p>
        </w:tc>
        <w:tc>
          <w:tcPr>
            <w:tcW w:w="3081" w:type="dxa"/>
          </w:tcPr>
          <w:p w14:paraId="2650CA24" w14:textId="77777777" w:rsidR="00930BB8" w:rsidRDefault="00930BB8" w:rsidP="00947D66">
            <w:pPr>
              <w:spacing w:line="276" w:lineRule="auto"/>
              <w:jc w:val="both"/>
              <w:rPr>
                <w:b/>
                <w:bCs/>
              </w:rPr>
            </w:pPr>
            <w:r>
              <w:rPr>
                <w:b/>
                <w:bCs/>
              </w:rPr>
              <w:t xml:space="preserve">Backup Plan </w:t>
            </w:r>
          </w:p>
          <w:p w14:paraId="04678978" w14:textId="77777777" w:rsidR="00930BB8" w:rsidRPr="00E4386E" w:rsidRDefault="00930BB8" w:rsidP="00947D66">
            <w:pPr>
              <w:spacing w:line="276" w:lineRule="auto"/>
              <w:jc w:val="both"/>
              <w:rPr>
                <w:bCs/>
              </w:rPr>
            </w:pPr>
          </w:p>
        </w:tc>
      </w:tr>
      <w:tr w:rsidR="00930BB8" w14:paraId="112AB500" w14:textId="77777777" w:rsidTr="00947D66">
        <w:tc>
          <w:tcPr>
            <w:tcW w:w="3080" w:type="dxa"/>
          </w:tcPr>
          <w:p w14:paraId="1F3CEC9C" w14:textId="77777777" w:rsidR="00930BB8" w:rsidRDefault="00930BB8" w:rsidP="00947D66">
            <w:pPr>
              <w:spacing w:line="276" w:lineRule="auto"/>
              <w:jc w:val="both"/>
              <w:rPr>
                <w:b/>
                <w:bCs/>
              </w:rPr>
            </w:pPr>
          </w:p>
        </w:tc>
        <w:tc>
          <w:tcPr>
            <w:tcW w:w="3081" w:type="dxa"/>
          </w:tcPr>
          <w:p w14:paraId="7F4DE8B8" w14:textId="77777777" w:rsidR="00930BB8" w:rsidRDefault="00930BB8" w:rsidP="00947D66">
            <w:pPr>
              <w:spacing w:line="276" w:lineRule="auto"/>
              <w:jc w:val="both"/>
              <w:rPr>
                <w:b/>
                <w:bCs/>
              </w:rPr>
            </w:pPr>
          </w:p>
        </w:tc>
        <w:tc>
          <w:tcPr>
            <w:tcW w:w="3081" w:type="dxa"/>
          </w:tcPr>
          <w:p w14:paraId="6AE5E90E" w14:textId="77777777" w:rsidR="00930BB8" w:rsidRDefault="00930BB8" w:rsidP="00947D66">
            <w:pPr>
              <w:spacing w:line="276" w:lineRule="auto"/>
              <w:jc w:val="both"/>
              <w:rPr>
                <w:b/>
                <w:bCs/>
              </w:rPr>
            </w:pPr>
          </w:p>
        </w:tc>
      </w:tr>
      <w:tr w:rsidR="00930BB8" w14:paraId="026D6D90" w14:textId="77777777" w:rsidTr="00947D66">
        <w:tc>
          <w:tcPr>
            <w:tcW w:w="3080" w:type="dxa"/>
          </w:tcPr>
          <w:p w14:paraId="2E6E7EAB" w14:textId="77777777" w:rsidR="00930BB8" w:rsidRDefault="00930BB8" w:rsidP="00947D66">
            <w:pPr>
              <w:spacing w:line="276" w:lineRule="auto"/>
              <w:jc w:val="both"/>
              <w:rPr>
                <w:b/>
                <w:bCs/>
              </w:rPr>
            </w:pPr>
          </w:p>
        </w:tc>
        <w:tc>
          <w:tcPr>
            <w:tcW w:w="3081" w:type="dxa"/>
          </w:tcPr>
          <w:p w14:paraId="5FFE2C67" w14:textId="77777777" w:rsidR="00930BB8" w:rsidRDefault="00930BB8" w:rsidP="00947D66">
            <w:pPr>
              <w:spacing w:line="276" w:lineRule="auto"/>
              <w:jc w:val="both"/>
              <w:rPr>
                <w:b/>
                <w:bCs/>
              </w:rPr>
            </w:pPr>
          </w:p>
        </w:tc>
        <w:tc>
          <w:tcPr>
            <w:tcW w:w="3081" w:type="dxa"/>
          </w:tcPr>
          <w:p w14:paraId="34FA53CB" w14:textId="77777777" w:rsidR="00930BB8" w:rsidRDefault="00930BB8" w:rsidP="00947D66">
            <w:pPr>
              <w:spacing w:line="276" w:lineRule="auto"/>
              <w:jc w:val="both"/>
              <w:rPr>
                <w:b/>
                <w:bCs/>
              </w:rPr>
            </w:pPr>
          </w:p>
        </w:tc>
      </w:tr>
      <w:tr w:rsidR="00930BB8" w14:paraId="69B7B740" w14:textId="77777777" w:rsidTr="00947D66">
        <w:tc>
          <w:tcPr>
            <w:tcW w:w="3080" w:type="dxa"/>
          </w:tcPr>
          <w:p w14:paraId="3B10E67C" w14:textId="77777777" w:rsidR="00930BB8" w:rsidRDefault="00930BB8" w:rsidP="00947D66">
            <w:pPr>
              <w:spacing w:line="276" w:lineRule="auto"/>
              <w:jc w:val="both"/>
              <w:rPr>
                <w:b/>
                <w:bCs/>
              </w:rPr>
            </w:pPr>
          </w:p>
        </w:tc>
        <w:tc>
          <w:tcPr>
            <w:tcW w:w="3081" w:type="dxa"/>
          </w:tcPr>
          <w:p w14:paraId="1266ED3B" w14:textId="77777777" w:rsidR="00930BB8" w:rsidRDefault="00930BB8" w:rsidP="00947D66">
            <w:pPr>
              <w:spacing w:line="276" w:lineRule="auto"/>
              <w:jc w:val="both"/>
              <w:rPr>
                <w:b/>
                <w:bCs/>
              </w:rPr>
            </w:pPr>
          </w:p>
        </w:tc>
        <w:tc>
          <w:tcPr>
            <w:tcW w:w="3081" w:type="dxa"/>
          </w:tcPr>
          <w:p w14:paraId="11A7B42C" w14:textId="77777777" w:rsidR="00930BB8" w:rsidRDefault="00930BB8" w:rsidP="00947D66">
            <w:pPr>
              <w:spacing w:line="276" w:lineRule="auto"/>
              <w:jc w:val="both"/>
              <w:rPr>
                <w:b/>
                <w:bCs/>
              </w:rPr>
            </w:pPr>
          </w:p>
        </w:tc>
      </w:tr>
      <w:tr w:rsidR="00930BB8" w14:paraId="41FA8669" w14:textId="77777777" w:rsidTr="00947D66">
        <w:tc>
          <w:tcPr>
            <w:tcW w:w="3080" w:type="dxa"/>
          </w:tcPr>
          <w:p w14:paraId="47FE0617" w14:textId="77777777" w:rsidR="00930BB8" w:rsidRDefault="00930BB8" w:rsidP="00947D66">
            <w:pPr>
              <w:spacing w:line="276" w:lineRule="auto"/>
              <w:jc w:val="both"/>
              <w:rPr>
                <w:b/>
                <w:bCs/>
              </w:rPr>
            </w:pPr>
          </w:p>
        </w:tc>
        <w:tc>
          <w:tcPr>
            <w:tcW w:w="3081" w:type="dxa"/>
          </w:tcPr>
          <w:p w14:paraId="773C7326" w14:textId="77777777" w:rsidR="00930BB8" w:rsidRDefault="00930BB8" w:rsidP="00947D66">
            <w:pPr>
              <w:spacing w:line="276" w:lineRule="auto"/>
              <w:jc w:val="both"/>
              <w:rPr>
                <w:b/>
                <w:bCs/>
              </w:rPr>
            </w:pPr>
          </w:p>
        </w:tc>
        <w:tc>
          <w:tcPr>
            <w:tcW w:w="3081" w:type="dxa"/>
          </w:tcPr>
          <w:p w14:paraId="651A6DFE" w14:textId="77777777" w:rsidR="00930BB8" w:rsidRDefault="00930BB8" w:rsidP="00947D66">
            <w:pPr>
              <w:spacing w:line="276" w:lineRule="auto"/>
              <w:jc w:val="both"/>
              <w:rPr>
                <w:b/>
                <w:bCs/>
              </w:rPr>
            </w:pPr>
          </w:p>
        </w:tc>
      </w:tr>
      <w:tr w:rsidR="00930BB8" w14:paraId="165F089D" w14:textId="77777777" w:rsidTr="00947D66">
        <w:tc>
          <w:tcPr>
            <w:tcW w:w="3080" w:type="dxa"/>
          </w:tcPr>
          <w:p w14:paraId="43033B84" w14:textId="77777777" w:rsidR="00930BB8" w:rsidRDefault="00930BB8" w:rsidP="00947D66">
            <w:pPr>
              <w:spacing w:line="276" w:lineRule="auto"/>
              <w:jc w:val="both"/>
              <w:rPr>
                <w:b/>
                <w:bCs/>
              </w:rPr>
            </w:pPr>
          </w:p>
        </w:tc>
        <w:tc>
          <w:tcPr>
            <w:tcW w:w="3081" w:type="dxa"/>
          </w:tcPr>
          <w:p w14:paraId="6E0F1AD4" w14:textId="77777777" w:rsidR="00930BB8" w:rsidRDefault="00930BB8" w:rsidP="00947D66">
            <w:pPr>
              <w:spacing w:line="276" w:lineRule="auto"/>
              <w:jc w:val="both"/>
              <w:rPr>
                <w:b/>
                <w:bCs/>
              </w:rPr>
            </w:pPr>
          </w:p>
        </w:tc>
        <w:tc>
          <w:tcPr>
            <w:tcW w:w="3081" w:type="dxa"/>
          </w:tcPr>
          <w:p w14:paraId="54853C16" w14:textId="77777777" w:rsidR="00930BB8" w:rsidRDefault="00930BB8" w:rsidP="00947D66">
            <w:pPr>
              <w:spacing w:line="276" w:lineRule="auto"/>
              <w:jc w:val="both"/>
              <w:rPr>
                <w:b/>
                <w:bCs/>
              </w:rPr>
            </w:pPr>
          </w:p>
        </w:tc>
      </w:tr>
    </w:tbl>
    <w:p w14:paraId="56DA22BC" w14:textId="77777777" w:rsidR="00930BB8" w:rsidRDefault="00930BB8" w:rsidP="00930BB8">
      <w:pPr>
        <w:spacing w:line="276" w:lineRule="auto"/>
        <w:jc w:val="both"/>
      </w:pPr>
    </w:p>
    <w:p w14:paraId="09736CE1" w14:textId="77777777" w:rsidR="00930BB8" w:rsidRDefault="00930BB8" w:rsidP="00930BB8">
      <w:pPr>
        <w:spacing w:line="276" w:lineRule="auto"/>
        <w:jc w:val="both"/>
        <w:rPr>
          <w:b/>
        </w:rPr>
      </w:pPr>
      <w:r>
        <w:rPr>
          <w:b/>
        </w:rPr>
        <w:t xml:space="preserve">Q8. List out some things that make you happy or help you relax. </w:t>
      </w:r>
    </w:p>
    <w:p w14:paraId="2C249A67" w14:textId="77777777" w:rsidR="00930BB8" w:rsidRDefault="00930BB8" w:rsidP="00930BB8">
      <w:pPr>
        <w:spacing w:line="276" w:lineRule="auto"/>
        <w:jc w:val="both"/>
        <w:rPr>
          <w:b/>
        </w:rPr>
      </w:pPr>
    </w:p>
    <w:p w14:paraId="134430C5" w14:textId="77777777" w:rsidR="00930BB8" w:rsidRDefault="00930BB8" w:rsidP="00930BB8">
      <w:pPr>
        <w:pStyle w:val="ListParagraph"/>
        <w:numPr>
          <w:ilvl w:val="0"/>
          <w:numId w:val="10"/>
        </w:numPr>
        <w:spacing w:line="276" w:lineRule="auto"/>
        <w:jc w:val="both"/>
      </w:pPr>
      <w:r>
        <w:t>__________________________________________</w:t>
      </w:r>
    </w:p>
    <w:p w14:paraId="3A0FB6C1" w14:textId="77777777" w:rsidR="00930BB8" w:rsidRDefault="00930BB8" w:rsidP="00930BB8">
      <w:pPr>
        <w:pStyle w:val="ListParagraph"/>
        <w:numPr>
          <w:ilvl w:val="0"/>
          <w:numId w:val="10"/>
        </w:numPr>
        <w:spacing w:line="276" w:lineRule="auto"/>
        <w:jc w:val="both"/>
      </w:pPr>
      <w:r>
        <w:t>__________________________________________</w:t>
      </w:r>
    </w:p>
    <w:p w14:paraId="07E2E501" w14:textId="77777777" w:rsidR="00930BB8" w:rsidRDefault="00930BB8" w:rsidP="00930BB8">
      <w:pPr>
        <w:pStyle w:val="ListParagraph"/>
        <w:numPr>
          <w:ilvl w:val="0"/>
          <w:numId w:val="10"/>
        </w:numPr>
        <w:spacing w:line="276" w:lineRule="auto"/>
        <w:jc w:val="both"/>
      </w:pPr>
      <w:r>
        <w:t>__________________________________________</w:t>
      </w:r>
    </w:p>
    <w:p w14:paraId="26781781" w14:textId="77777777" w:rsidR="00930BB8" w:rsidRDefault="00930BB8" w:rsidP="00930BB8">
      <w:pPr>
        <w:pStyle w:val="ListParagraph"/>
        <w:numPr>
          <w:ilvl w:val="0"/>
          <w:numId w:val="10"/>
        </w:numPr>
        <w:spacing w:line="276" w:lineRule="auto"/>
        <w:jc w:val="both"/>
      </w:pPr>
      <w:r>
        <w:t>__________________________________________</w:t>
      </w:r>
    </w:p>
    <w:p w14:paraId="682A75EB" w14:textId="77777777" w:rsidR="00930BB8" w:rsidRDefault="00930BB8" w:rsidP="00930BB8">
      <w:pPr>
        <w:pStyle w:val="ListParagraph"/>
        <w:numPr>
          <w:ilvl w:val="0"/>
          <w:numId w:val="10"/>
        </w:numPr>
        <w:spacing w:line="276" w:lineRule="auto"/>
        <w:jc w:val="both"/>
      </w:pPr>
      <w:r>
        <w:lastRenderedPageBreak/>
        <w:t>__________________________________________</w:t>
      </w:r>
    </w:p>
    <w:p w14:paraId="3FFAB234" w14:textId="77777777" w:rsidR="00930BB8" w:rsidRDefault="00930BB8" w:rsidP="00930BB8">
      <w:pPr>
        <w:pStyle w:val="ListParagraph"/>
        <w:numPr>
          <w:ilvl w:val="0"/>
          <w:numId w:val="10"/>
        </w:numPr>
        <w:spacing w:line="276" w:lineRule="auto"/>
        <w:jc w:val="both"/>
      </w:pPr>
      <w:r>
        <w:t>__________________________________________</w:t>
      </w:r>
    </w:p>
    <w:p w14:paraId="0F935C12" w14:textId="77777777" w:rsidR="00930BB8" w:rsidRDefault="00930BB8" w:rsidP="00930BB8">
      <w:pPr>
        <w:pStyle w:val="ListParagraph"/>
        <w:numPr>
          <w:ilvl w:val="0"/>
          <w:numId w:val="10"/>
        </w:numPr>
        <w:spacing w:line="276" w:lineRule="auto"/>
        <w:jc w:val="both"/>
      </w:pPr>
      <w:r>
        <w:t>__________________________________________</w:t>
      </w:r>
    </w:p>
    <w:p w14:paraId="233FD696" w14:textId="77777777" w:rsidR="00930BB8" w:rsidRDefault="00930BB8" w:rsidP="00930BB8">
      <w:pPr>
        <w:pStyle w:val="ListParagraph"/>
        <w:numPr>
          <w:ilvl w:val="0"/>
          <w:numId w:val="10"/>
        </w:numPr>
        <w:spacing w:line="276" w:lineRule="auto"/>
        <w:jc w:val="both"/>
      </w:pPr>
      <w:r>
        <w:t>__________________________________________</w:t>
      </w:r>
    </w:p>
    <w:p w14:paraId="63180D3C" w14:textId="77777777" w:rsidR="00930BB8" w:rsidRDefault="00930BB8" w:rsidP="00930BB8">
      <w:pPr>
        <w:spacing w:line="276" w:lineRule="auto"/>
        <w:jc w:val="both"/>
      </w:pPr>
    </w:p>
    <w:p w14:paraId="2CC0A159" w14:textId="77777777" w:rsidR="00930BB8" w:rsidRPr="00767A2F" w:rsidRDefault="00930BB8" w:rsidP="00930BB8">
      <w:pPr>
        <w:spacing w:line="276" w:lineRule="auto"/>
        <w:jc w:val="both"/>
        <w:rPr>
          <w:rFonts w:ascii="Open Sans Light" w:eastAsia="Open Sans Light" w:hAnsi="Open Sans Light" w:cs="Open Sans Light"/>
        </w:rPr>
      </w:pPr>
    </w:p>
    <w:p w14:paraId="74FA920B" w14:textId="77777777" w:rsidR="00930BB8" w:rsidRDefault="00930BB8" w:rsidP="00930BB8">
      <w:pPr>
        <w:spacing w:line="276" w:lineRule="auto"/>
        <w:jc w:val="both"/>
        <w:rPr>
          <w:b/>
          <w:bCs/>
        </w:rPr>
      </w:pPr>
      <w:r>
        <w:rPr>
          <w:b/>
        </w:rPr>
        <w:t xml:space="preserve">Q9. </w:t>
      </w:r>
      <w:r>
        <w:rPr>
          <w:b/>
          <w:bCs/>
        </w:rPr>
        <w:t xml:space="preserve">What is an identity-based goal you have around food or diets? </w:t>
      </w:r>
    </w:p>
    <w:p w14:paraId="4BC1B179" w14:textId="77777777" w:rsidR="00930BB8" w:rsidRDefault="00930BB8" w:rsidP="00930BB8">
      <w:pPr>
        <w:spacing w:line="276" w:lineRule="auto"/>
        <w:jc w:val="both"/>
        <w:rPr>
          <w:b/>
          <w:bCs/>
        </w:rPr>
      </w:pPr>
    </w:p>
    <w:p w14:paraId="60C24400" w14:textId="77777777" w:rsidR="00930BB8" w:rsidRDefault="00930BB8" w:rsidP="00930BB8">
      <w:pPr>
        <w:spacing w:line="276" w:lineRule="auto"/>
        <w:jc w:val="both"/>
        <w:rPr>
          <w:b/>
          <w:bCs/>
        </w:rPr>
      </w:pPr>
    </w:p>
    <w:p w14:paraId="17B79410" w14:textId="77777777" w:rsidR="00930BB8" w:rsidRDefault="00930BB8" w:rsidP="00930BB8">
      <w:pPr>
        <w:spacing w:line="276" w:lineRule="auto"/>
        <w:jc w:val="both"/>
        <w:rPr>
          <w:b/>
          <w:bCs/>
        </w:rPr>
      </w:pPr>
    </w:p>
    <w:p w14:paraId="78B7D80A" w14:textId="77777777" w:rsidR="00930BB8" w:rsidRDefault="00930BB8" w:rsidP="00930BB8">
      <w:pPr>
        <w:spacing w:line="276" w:lineRule="auto"/>
        <w:jc w:val="both"/>
        <w:rPr>
          <w:b/>
          <w:bCs/>
        </w:rPr>
      </w:pPr>
    </w:p>
    <w:p w14:paraId="3FE7FA9C" w14:textId="77777777" w:rsidR="00930BB8" w:rsidRDefault="00930BB8" w:rsidP="00930BB8">
      <w:pPr>
        <w:spacing w:line="276" w:lineRule="auto"/>
        <w:jc w:val="both"/>
        <w:rPr>
          <w:b/>
          <w:bCs/>
        </w:rPr>
      </w:pPr>
    </w:p>
    <w:p w14:paraId="4185F9A1" w14:textId="77777777" w:rsidR="00930BB8" w:rsidRDefault="00930BB8" w:rsidP="00930BB8">
      <w:pPr>
        <w:spacing w:line="276" w:lineRule="auto"/>
        <w:jc w:val="both"/>
        <w:rPr>
          <w:b/>
          <w:bCs/>
        </w:rPr>
      </w:pPr>
    </w:p>
    <w:p w14:paraId="4BC66FDA" w14:textId="77777777" w:rsidR="00930BB8" w:rsidRDefault="00930BB8" w:rsidP="00930BB8">
      <w:pPr>
        <w:spacing w:line="276" w:lineRule="auto"/>
        <w:jc w:val="both"/>
        <w:rPr>
          <w:b/>
          <w:bCs/>
        </w:rPr>
      </w:pPr>
    </w:p>
    <w:p w14:paraId="16BDDA49" w14:textId="77777777" w:rsidR="00930BB8" w:rsidRDefault="00930BB8" w:rsidP="00930BB8">
      <w:pPr>
        <w:spacing w:line="276" w:lineRule="auto"/>
        <w:jc w:val="both"/>
        <w:rPr>
          <w:b/>
          <w:bCs/>
        </w:rPr>
      </w:pPr>
    </w:p>
    <w:p w14:paraId="0C6BDF11" w14:textId="77777777" w:rsidR="00930BB8" w:rsidRDefault="00930BB8" w:rsidP="00930BB8">
      <w:pPr>
        <w:spacing w:line="276" w:lineRule="auto"/>
        <w:jc w:val="both"/>
        <w:rPr>
          <w:b/>
          <w:bCs/>
        </w:rPr>
      </w:pPr>
    </w:p>
    <w:p w14:paraId="215939AA" w14:textId="77777777" w:rsidR="00930BB8" w:rsidRDefault="00930BB8" w:rsidP="00930BB8">
      <w:pPr>
        <w:spacing w:line="276" w:lineRule="auto"/>
        <w:jc w:val="both"/>
        <w:rPr>
          <w:b/>
          <w:bCs/>
        </w:rPr>
      </w:pPr>
    </w:p>
    <w:p w14:paraId="7705E1DB" w14:textId="77777777" w:rsidR="00930BB8" w:rsidRDefault="00930BB8" w:rsidP="00930BB8">
      <w:pPr>
        <w:spacing w:line="276" w:lineRule="auto"/>
        <w:jc w:val="both"/>
      </w:pPr>
    </w:p>
    <w:p w14:paraId="37B68A1E" w14:textId="77777777" w:rsidR="00930BB8" w:rsidRPr="0068305B" w:rsidRDefault="00930BB8" w:rsidP="00930BB8">
      <w:pPr>
        <w:spacing w:line="276" w:lineRule="auto"/>
        <w:jc w:val="both"/>
      </w:pPr>
    </w:p>
    <w:p w14:paraId="70DD689A" w14:textId="77777777" w:rsidR="00930BB8" w:rsidRDefault="00930BB8" w:rsidP="00930BB8">
      <w:pPr>
        <w:spacing w:line="276" w:lineRule="auto"/>
        <w:jc w:val="both"/>
        <w:rPr>
          <w:rFonts w:ascii="Open Sans Light" w:eastAsia="Open Sans Light" w:hAnsi="Open Sans Light" w:cs="Open Sans Light"/>
        </w:rPr>
      </w:pPr>
    </w:p>
    <w:p w14:paraId="7902D5A0" w14:textId="77777777" w:rsidR="00930BB8" w:rsidRPr="00806620" w:rsidRDefault="00930BB8" w:rsidP="00930BB8">
      <w:pPr>
        <w:spacing w:line="276" w:lineRule="auto"/>
        <w:jc w:val="both"/>
        <w:rPr>
          <w:rFonts w:ascii="Open Sans Light" w:eastAsia="Open Sans Light" w:hAnsi="Open Sans Light" w:cs="Open Sans Light"/>
        </w:rPr>
      </w:pPr>
      <w:r>
        <w:rPr>
          <w:noProof/>
        </w:rPr>
        <mc:AlternateContent>
          <mc:Choice Requires="wps">
            <w:drawing>
              <wp:anchor distT="0" distB="0" distL="114300" distR="114300" simplePos="0" relativeHeight="251664384" behindDoc="0" locked="0" layoutInCell="1" allowOverlap="1" wp14:anchorId="5CB3833B" wp14:editId="6DBE5C93">
                <wp:simplePos x="0" y="0"/>
                <wp:positionH relativeFrom="column">
                  <wp:posOffset>0</wp:posOffset>
                </wp:positionH>
                <wp:positionV relativeFrom="paragraph">
                  <wp:posOffset>254000</wp:posOffset>
                </wp:positionV>
                <wp:extent cx="6042025" cy="1575435"/>
                <wp:effectExtent l="0" t="0" r="0" b="0"/>
                <wp:wrapNone/>
                <wp:docPr id="3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025" cy="157543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EA80F" w14:textId="77777777" w:rsidR="00930BB8" w:rsidRDefault="00930BB8" w:rsidP="00930BB8">
                            <w:pPr>
                              <w:spacing w:before="40"/>
                            </w:pPr>
                            <w:r>
                              <w:rPr>
                                <w:b/>
                                <w:color w:val="00A09A"/>
                                <w:sz w:val="26"/>
                              </w:rPr>
                              <w:t>CPD time claimed:</w:t>
                            </w:r>
                          </w:p>
                          <w:p w14:paraId="0A0208B7" w14:textId="77777777" w:rsidR="00930BB8" w:rsidRDefault="00930BB8" w:rsidP="00930BB8">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face-to-face courses on surviving and thriving at work at </w:t>
                            </w:r>
                            <w:r>
                              <w:rPr>
                                <w:i/>
                                <w:color w:val="00A09A"/>
                                <w:u w:val="single"/>
                              </w:rPr>
                              <w:t>www.shapestoolkit.com</w:t>
                            </w:r>
                          </w:p>
                        </w:txbxContent>
                      </wps:txbx>
                      <wps:bodyPr rot="0" vert="horz" wrap="square" lIns="91440" tIns="179959" rIns="91440" bIns="179959"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3833B" id="Rectangle 59" o:spid="_x0000_s1037" style="position:absolute;left:0;text-align:left;margin-left:0;margin-top:20pt;width:475.75pt;height:12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" fillcolor="#f2f2f2" stroked="f">
                <v:textbox inset=",14.17pt,,14.17pt">
                  <w:txbxContent>
                    <w:p w14:paraId="047EA80F" w14:textId="77777777" w:rsidR="00930BB8" w:rsidRDefault="00930BB8" w:rsidP="00930BB8">
                      <w:pPr>
                        <w:spacing w:before="40"/>
                      </w:pPr>
                      <w:r>
                        <w:rPr>
                          <w:b/>
                          <w:color w:val="00A09A"/>
                          <w:sz w:val="26"/>
                        </w:rPr>
                        <w:t>CPD time claimed:</w:t>
                      </w:r>
                    </w:p>
                    <w:p w14:paraId="0A0208B7" w14:textId="77777777" w:rsidR="00930BB8" w:rsidRDefault="00930BB8" w:rsidP="00930BB8">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face-to-face courses on surviving and thriving at work at </w:t>
                      </w:r>
                      <w:r>
                        <w:rPr>
                          <w:i/>
                          <w:color w:val="00A09A"/>
                          <w:u w:val="single"/>
                        </w:rPr>
                        <w:t>www.shapestoolkit.com</w:t>
                      </w:r>
                    </w:p>
                  </w:txbxContent>
                </v:textbox>
              </v:rect>
            </w:pict>
          </mc:Fallback>
        </mc:AlternateContent>
      </w:r>
    </w:p>
    <w:bookmarkEnd w:id="0"/>
    <w:p w14:paraId="7CCA5AB9" w14:textId="77777777" w:rsidR="00930BB8" w:rsidRDefault="00930BB8" w:rsidP="00930BB8">
      <w:pPr>
        <w:spacing w:line="276" w:lineRule="auto"/>
      </w:pPr>
    </w:p>
    <w:p w14:paraId="55B9782F" w14:textId="77777777" w:rsidR="00F32DB1" w:rsidRPr="00930BB8" w:rsidRDefault="00F32DB1" w:rsidP="00930BB8"/>
    <w:sectPr w:rsidR="00F32DB1" w:rsidRPr="00930BB8" w:rsidSect="00014FAA">
      <w:headerReference w:type="default" r:id="rId45"/>
      <w:footerReference w:type="default" r:id="rId46"/>
      <w:headerReference w:type="first" r:id="rId47"/>
      <w:footerReference w:type="first" r:id="rId48"/>
      <w:pgSz w:w="11906" w:h="16838"/>
      <w:pgMar w:top="266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9360" w14:textId="77777777" w:rsidR="00BB4F89" w:rsidRDefault="00BB4F89" w:rsidP="004979EB">
      <w:pPr>
        <w:spacing w:line="240" w:lineRule="auto"/>
      </w:pPr>
      <w:r>
        <w:separator/>
      </w:r>
    </w:p>
  </w:endnote>
  <w:endnote w:type="continuationSeparator" w:id="0">
    <w:p w14:paraId="5E0F66B9" w14:textId="77777777" w:rsidR="00BB4F89" w:rsidRDefault="00BB4F89" w:rsidP="00497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fair Display">
    <w:altName w:val="Calibri"/>
    <w:charset w:val="4D"/>
    <w:family w:val="auto"/>
    <w:pitch w:val="variable"/>
    <w:sig w:usb0="20000207" w:usb1="00000000" w:usb2="00000000" w:usb3="00000000" w:csb0="00000197"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DB5F" w14:textId="77777777" w:rsidR="00F6086F" w:rsidRDefault="00014FAA">
    <w:pPr>
      <w:pStyle w:val="Footer"/>
    </w:pPr>
    <w:r w:rsidRPr="00014FAA">
      <w:rPr>
        <w:noProof/>
      </w:rPr>
      <mc:AlternateContent>
        <mc:Choice Requires="wps">
          <w:drawing>
            <wp:anchor distT="0" distB="0" distL="114300" distR="114300" simplePos="0" relativeHeight="251688960" behindDoc="0" locked="0" layoutInCell="1" allowOverlap="1" wp14:anchorId="427784F4" wp14:editId="7E34575C">
              <wp:simplePos x="0" y="0"/>
              <wp:positionH relativeFrom="column">
                <wp:posOffset>3483081</wp:posOffset>
              </wp:positionH>
              <wp:positionV relativeFrom="paragraph">
                <wp:posOffset>237490</wp:posOffset>
              </wp:positionV>
              <wp:extent cx="329783" cy="337279"/>
              <wp:effectExtent l="0" t="0" r="0" b="0"/>
              <wp:wrapNone/>
              <wp:docPr id="34" name="Rectangle 34">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329783" cy="3372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2E941" id="Rectangle 34" o:spid="_x0000_s1026" href="mailto:hello@youarenotafrog.com" style="position:absolute;margin-left:274.25pt;margin-top:18.7pt;width:25.95pt;height:26.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4864" behindDoc="0" locked="0" layoutInCell="1" allowOverlap="1" wp14:anchorId="390852A4" wp14:editId="0F573EEA">
              <wp:simplePos x="0" y="0"/>
              <wp:positionH relativeFrom="column">
                <wp:posOffset>1918335</wp:posOffset>
              </wp:positionH>
              <wp:positionV relativeFrom="paragraph">
                <wp:posOffset>235585</wp:posOffset>
              </wp:positionV>
              <wp:extent cx="329565" cy="337185"/>
              <wp:effectExtent l="0" t="0" r="0" b="0"/>
              <wp:wrapNone/>
              <wp:docPr id="30" name="Rectangle 30">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48A2A" id="Rectangle 30" o:spid="_x0000_s1026" href="https://www.facebook.com/DrRachelMorris" style="position:absolute;margin-left:151.05pt;margin-top:18.55pt;width:25.95pt;height:26.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5888" behindDoc="0" locked="0" layoutInCell="1" allowOverlap="1" wp14:anchorId="2115489D" wp14:editId="488F6BF4">
              <wp:simplePos x="0" y="0"/>
              <wp:positionH relativeFrom="column">
                <wp:posOffset>2300605</wp:posOffset>
              </wp:positionH>
              <wp:positionV relativeFrom="paragraph">
                <wp:posOffset>235585</wp:posOffset>
              </wp:positionV>
              <wp:extent cx="329565" cy="337185"/>
              <wp:effectExtent l="0" t="0" r="0" b="0"/>
              <wp:wrapNone/>
              <wp:docPr id="31" name="Rectangle 31">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D2194" id="Rectangle 31" o:spid="_x0000_s1026" href="https://twitter.com/drrachelmorris" style="position:absolute;margin-left:181.15pt;margin-top:18.55pt;width:25.95pt;height:26.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6912" behindDoc="0" locked="0" layoutInCell="1" allowOverlap="1" wp14:anchorId="412D3CF8" wp14:editId="7F88BAF3">
              <wp:simplePos x="0" y="0"/>
              <wp:positionH relativeFrom="column">
                <wp:posOffset>2681605</wp:posOffset>
              </wp:positionH>
              <wp:positionV relativeFrom="paragraph">
                <wp:posOffset>235585</wp:posOffset>
              </wp:positionV>
              <wp:extent cx="329565" cy="337185"/>
              <wp:effectExtent l="0" t="0" r="0" b="0"/>
              <wp:wrapNone/>
              <wp:docPr id="32" name="Rectangle 32">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E6DB6" id="Rectangle 32" o:spid="_x0000_s1026" href="https://www.linkedin.com/in/dr-rachel-morris/" style="position:absolute;margin-left:211.15pt;margin-top:18.55pt;width:25.95pt;height:26.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7936" behindDoc="0" locked="0" layoutInCell="1" allowOverlap="1" wp14:anchorId="3B78F9B5" wp14:editId="2B10714B">
              <wp:simplePos x="0" y="0"/>
              <wp:positionH relativeFrom="column">
                <wp:posOffset>3067050</wp:posOffset>
              </wp:positionH>
              <wp:positionV relativeFrom="paragraph">
                <wp:posOffset>235585</wp:posOffset>
              </wp:positionV>
              <wp:extent cx="329565" cy="337185"/>
              <wp:effectExtent l="0" t="0" r="0" b="0"/>
              <wp:wrapNone/>
              <wp:docPr id="33" name="Rectangle 33">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F7B2F" id="Rectangle 33" o:spid="_x0000_s1026" href="https://www.instagram.com/drrachelmorris/" style="position:absolute;margin-left:241.5pt;margin-top:18.55pt;width:25.95pt;height:26.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70528" behindDoc="0" locked="0" layoutInCell="1" allowOverlap="1" wp14:anchorId="30D70A3C" wp14:editId="44B07E48">
              <wp:simplePos x="0" y="0"/>
              <wp:positionH relativeFrom="column">
                <wp:posOffset>3721100</wp:posOffset>
              </wp:positionH>
              <wp:positionV relativeFrom="paragraph">
                <wp:posOffset>307975</wp:posOffset>
              </wp:positionV>
              <wp:extent cx="2639695" cy="42481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39695" cy="424815"/>
                      </a:xfrm>
                      <a:prstGeom prst="rect">
                        <a:avLst/>
                      </a:prstGeom>
                      <a:noFill/>
                      <a:ln w="6350">
                        <a:noFill/>
                      </a:ln>
                    </wps:spPr>
                    <wps:txbx>
                      <w:txbxContent>
                        <w:p w14:paraId="65481CF2" w14:textId="77777777" w:rsidR="00014FAA" w:rsidRPr="00014FAA" w:rsidRDefault="00000000" w:rsidP="00014FAA">
                          <w:pPr>
                            <w:jc w:val="right"/>
                            <w:rPr>
                              <w:color w:val="FFFFFF" w:themeColor="background1"/>
                              <w:sz w:val="18"/>
                              <w:szCs w:val="18"/>
                            </w:rPr>
                          </w:pPr>
                          <w:hyperlink r:id="rId6" w:history="1">
                            <w:r w:rsidR="00014FAA" w:rsidRPr="00014FAA">
                              <w:rPr>
                                <w:rStyle w:val="Heading1Char"/>
                                <w:b w:val="0"/>
                                <w:bCs/>
                                <w:color w:val="FFFFFF" w:themeColor="background1"/>
                                <w:sz w:val="18"/>
                                <w:szCs w:val="18"/>
                              </w:rPr>
                              <w:t>Youarenotafrog</w:t>
                            </w:r>
                            <w:r w:rsidR="00014FAA" w:rsidRPr="00014FAA">
                              <w:rPr>
                                <w:rStyle w:val="Heading1Char"/>
                                <w:color w:val="FFFFFF" w:themeColor="background1"/>
                                <w:sz w:val="18"/>
                                <w:szCs w:val="18"/>
                              </w:rPr>
                              <w:t>.com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D70A3C" id="_x0000_t202" coordsize="21600,21600" o:spt="202" path="m,l,21600r21600,l21600,xe">
              <v:stroke joinstyle="miter"/>
              <v:path gradientshapeok="t" o:connecttype="rect"/>
            </v:shapetype>
            <v:shape id="Text Box 4" o:spid="_x0000_s1038" type="#_x0000_t202" style="position:absolute;margin-left:293pt;margin-top:24.25pt;width:207.85pt;height:33.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" filled="f" stroked="f" strokeweight=".5pt">
              <v:textbox>
                <w:txbxContent>
                  <w:p w14:paraId="65481CF2" w14:textId="77777777" w:rsidR="00014FAA" w:rsidRPr="00014FAA" w:rsidRDefault="00000000" w:rsidP="00014FAA">
                    <w:pPr>
                      <w:jc w:val="right"/>
                      <w:rPr>
                        <w:color w:val="FFFFFF" w:themeColor="background1"/>
                        <w:sz w:val="18"/>
                        <w:szCs w:val="18"/>
                      </w:rPr>
                    </w:pPr>
                    <w:hyperlink r:id="rId7" w:history="1">
                      <w:r w:rsidR="00014FAA" w:rsidRPr="00014FAA">
                        <w:rPr>
                          <w:rStyle w:val="Heading1Char"/>
                          <w:b w:val="0"/>
                          <w:bCs/>
                          <w:color w:val="FFFFFF" w:themeColor="background1"/>
                          <w:sz w:val="18"/>
                          <w:szCs w:val="18"/>
                        </w:rPr>
                        <w:t>Youarenotafrog</w:t>
                      </w:r>
                      <w:r w:rsidR="00014FAA" w:rsidRPr="00014FAA">
                        <w:rPr>
                          <w:rStyle w:val="Heading1Char"/>
                          <w:color w:val="FFFFFF" w:themeColor="background1"/>
                          <w:sz w:val="18"/>
                          <w:szCs w:val="18"/>
                        </w:rPr>
                        <w:t>.com</w:t>
                      </w:r>
                    </w:hyperlink>
                  </w:p>
                </w:txbxContent>
              </v:textbox>
            </v:shape>
          </w:pict>
        </mc:Fallback>
      </mc:AlternateContent>
    </w:r>
    <w:r w:rsidRPr="00014FAA">
      <w:rPr>
        <w:noProof/>
      </w:rPr>
      <mc:AlternateContent>
        <mc:Choice Requires="wps">
          <w:drawing>
            <wp:anchor distT="0" distB="0" distL="114300" distR="114300" simplePos="0" relativeHeight="251669504" behindDoc="0" locked="0" layoutInCell="1" allowOverlap="1" wp14:anchorId="41E96BDE" wp14:editId="32DC0A14">
              <wp:simplePos x="0" y="0"/>
              <wp:positionH relativeFrom="column">
                <wp:posOffset>-824667</wp:posOffset>
              </wp:positionH>
              <wp:positionV relativeFrom="paragraph">
                <wp:posOffset>296732</wp:posOffset>
              </wp:positionV>
              <wp:extent cx="2639695" cy="43751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9695" cy="437515"/>
                      </a:xfrm>
                      <a:prstGeom prst="rect">
                        <a:avLst/>
                      </a:prstGeom>
                      <a:noFill/>
                      <a:ln w="6350">
                        <a:noFill/>
                      </a:ln>
                    </wps:spPr>
                    <wps:txbx>
                      <w:txbxContent>
                        <w:p w14:paraId="6E8A8C69" w14:textId="77777777" w:rsidR="00014FAA" w:rsidRPr="00014FAA" w:rsidRDefault="00014FAA" w:rsidP="00014FAA">
                          <w:pPr>
                            <w:tabs>
                              <w:tab w:val="center" w:pos="4678"/>
                              <w:tab w:val="right" w:pos="9356"/>
                            </w:tabs>
                            <w:rPr>
                              <w:bCs/>
                              <w:color w:val="FFFFFF" w:themeColor="background1"/>
                              <w:sz w:val="17"/>
                              <w:szCs w:val="17"/>
                            </w:rPr>
                          </w:pPr>
                          <w:r w:rsidRPr="00014FAA">
                            <w:rPr>
                              <w:rStyle w:val="Heading1Char"/>
                              <w:color w:val="FFFFFF" w:themeColor="background1"/>
                              <w:sz w:val="17"/>
                              <w:szCs w:val="17"/>
                            </w:rPr>
                            <w:fldChar w:fldCharType="begin"/>
                          </w:r>
                          <w:r w:rsidRPr="00014FAA">
                            <w:rPr>
                              <w:rStyle w:val="Heading1Char"/>
                              <w:color w:val="FFFFFF" w:themeColor="background1"/>
                              <w:sz w:val="17"/>
                              <w:szCs w:val="17"/>
                            </w:rPr>
                            <w:instrText xml:space="preserve"> PAGE   \* MERGEFORMAT </w:instrText>
                          </w:r>
                          <w:r w:rsidRPr="00014FAA">
                            <w:rPr>
                              <w:rStyle w:val="Heading1Char"/>
                              <w:color w:val="FFFFFF" w:themeColor="background1"/>
                              <w:sz w:val="17"/>
                              <w:szCs w:val="17"/>
                            </w:rPr>
                            <w:fldChar w:fldCharType="separate"/>
                          </w:r>
                          <w:r w:rsidRPr="00014FAA">
                            <w:rPr>
                              <w:rStyle w:val="Heading1Char"/>
                              <w:color w:val="FFFFFF" w:themeColor="background1"/>
                              <w:sz w:val="17"/>
                              <w:szCs w:val="17"/>
                            </w:rPr>
                            <w:t>2</w:t>
                          </w:r>
                          <w:r w:rsidRPr="00014FAA">
                            <w:rPr>
                              <w:rStyle w:val="Heading1Char"/>
                              <w:noProof/>
                              <w:color w:val="FFFFFF" w:themeColor="background1"/>
                              <w:sz w:val="17"/>
                              <w:szCs w:val="17"/>
                            </w:rPr>
                            <w:fldChar w:fldCharType="end"/>
                          </w:r>
                          <w:r w:rsidRPr="00014FAA">
                            <w:rPr>
                              <w:rStyle w:val="Heading1Char"/>
                              <w:noProof/>
                              <w:color w:val="FFFFFF" w:themeColor="background1"/>
                              <w:sz w:val="17"/>
                              <w:szCs w:val="17"/>
                            </w:rPr>
                            <w:t xml:space="preserve">  |  </w:t>
                          </w:r>
                          <w:r w:rsidRPr="00014FAA">
                            <w:rPr>
                              <w:rStyle w:val="Heading1Char"/>
                              <w:b w:val="0"/>
                              <w:bCs/>
                              <w:noProof/>
                              <w:color w:val="FFFFFF" w:themeColor="background1"/>
                              <w:sz w:val="17"/>
                              <w:szCs w:val="17"/>
                            </w:rPr>
                            <w:t>Workbook, CPD &amp; Reflection log</w:t>
                          </w:r>
                        </w:p>
                        <w:p w14:paraId="5439817E" w14:textId="77777777" w:rsidR="00014FAA" w:rsidRPr="00014FAA" w:rsidRDefault="00014FAA" w:rsidP="00014FAA">
                          <w:pPr>
                            <w:rPr>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E96BDE" id="Text Box 2" o:spid="_x0000_s1039" type="#_x0000_t202" style="position:absolute;margin-left:-64.95pt;margin-top:23.35pt;width:207.85pt;height:34.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" filled="f" stroked="f" strokeweight=".5pt">
              <v:textbox>
                <w:txbxContent>
                  <w:p w14:paraId="6E8A8C69" w14:textId="77777777" w:rsidR="00014FAA" w:rsidRPr="00014FAA" w:rsidRDefault="00014FAA" w:rsidP="00014FAA">
                    <w:pPr>
                      <w:tabs>
                        <w:tab w:val="center" w:pos="4678"/>
                        <w:tab w:val="right" w:pos="9356"/>
                      </w:tabs>
                      <w:rPr>
                        <w:bCs/>
                        <w:color w:val="FFFFFF" w:themeColor="background1"/>
                        <w:sz w:val="17"/>
                        <w:szCs w:val="17"/>
                      </w:rPr>
                    </w:pPr>
                    <w:r w:rsidRPr="00014FAA">
                      <w:rPr>
                        <w:rStyle w:val="Heading1Char"/>
                        <w:color w:val="FFFFFF" w:themeColor="background1"/>
                        <w:sz w:val="17"/>
                        <w:szCs w:val="17"/>
                      </w:rPr>
                      <w:fldChar w:fldCharType="begin"/>
                    </w:r>
                    <w:r w:rsidRPr="00014FAA">
                      <w:rPr>
                        <w:rStyle w:val="Heading1Char"/>
                        <w:color w:val="FFFFFF" w:themeColor="background1"/>
                        <w:sz w:val="17"/>
                        <w:szCs w:val="17"/>
                      </w:rPr>
                      <w:instrText xml:space="preserve"> PAGE   \* MERGEFORMAT </w:instrText>
                    </w:r>
                    <w:r w:rsidRPr="00014FAA">
                      <w:rPr>
                        <w:rStyle w:val="Heading1Char"/>
                        <w:color w:val="FFFFFF" w:themeColor="background1"/>
                        <w:sz w:val="17"/>
                        <w:szCs w:val="17"/>
                      </w:rPr>
                      <w:fldChar w:fldCharType="separate"/>
                    </w:r>
                    <w:r w:rsidRPr="00014FAA">
                      <w:rPr>
                        <w:rStyle w:val="Heading1Char"/>
                        <w:color w:val="FFFFFF" w:themeColor="background1"/>
                        <w:sz w:val="17"/>
                        <w:szCs w:val="17"/>
                      </w:rPr>
                      <w:t>2</w:t>
                    </w:r>
                    <w:r w:rsidRPr="00014FAA">
                      <w:rPr>
                        <w:rStyle w:val="Heading1Char"/>
                        <w:noProof/>
                        <w:color w:val="FFFFFF" w:themeColor="background1"/>
                        <w:sz w:val="17"/>
                        <w:szCs w:val="17"/>
                      </w:rPr>
                      <w:fldChar w:fldCharType="end"/>
                    </w:r>
                    <w:r w:rsidRPr="00014FAA">
                      <w:rPr>
                        <w:rStyle w:val="Heading1Char"/>
                        <w:noProof/>
                        <w:color w:val="FFFFFF" w:themeColor="background1"/>
                        <w:sz w:val="17"/>
                        <w:szCs w:val="17"/>
                      </w:rPr>
                      <w:t xml:space="preserve">  |  </w:t>
                    </w:r>
                    <w:r w:rsidRPr="00014FAA">
                      <w:rPr>
                        <w:rStyle w:val="Heading1Char"/>
                        <w:b w:val="0"/>
                        <w:bCs/>
                        <w:noProof/>
                        <w:color w:val="FFFFFF" w:themeColor="background1"/>
                        <w:sz w:val="17"/>
                        <w:szCs w:val="17"/>
                      </w:rPr>
                      <w:t>Workbook, CPD &amp; Reflection log</w:t>
                    </w:r>
                  </w:p>
                  <w:p w14:paraId="5439817E" w14:textId="77777777" w:rsidR="00014FAA" w:rsidRPr="00014FAA" w:rsidRDefault="00014FAA" w:rsidP="00014FAA">
                    <w:pPr>
                      <w:rPr>
                        <w:color w:val="FFFFFF" w:themeColor="background1"/>
                        <w:sz w:val="17"/>
                        <w:szCs w:val="17"/>
                      </w:rPr>
                    </w:pPr>
                  </w:p>
                </w:txbxContent>
              </v:textbox>
            </v:shape>
          </w:pict>
        </mc:Fallback>
      </mc:AlternateContent>
    </w:r>
    <w:r w:rsidR="00F6086F">
      <w:rPr>
        <w:noProof/>
      </w:rPr>
      <mc:AlternateContent>
        <mc:Choice Requires="wps">
          <w:drawing>
            <wp:anchor distT="0" distB="0" distL="114300" distR="114300" simplePos="0" relativeHeight="251666432" behindDoc="0" locked="0" layoutInCell="1" allowOverlap="1" wp14:anchorId="3E7B605B" wp14:editId="1E2C5AA7">
              <wp:simplePos x="0" y="0"/>
              <wp:positionH relativeFrom="column">
                <wp:posOffset>778193</wp:posOffset>
              </wp:positionH>
              <wp:positionV relativeFrom="paragraph">
                <wp:posOffset>235109</wp:posOffset>
              </wp:positionV>
              <wp:extent cx="342900" cy="328295"/>
              <wp:effectExtent l="0" t="0" r="0" b="0"/>
              <wp:wrapNone/>
              <wp:docPr id="19" name="Rectangle 19">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342900"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ED742" id="Rectangle 19" o:spid="_x0000_s1026" href="https://www.instagram.com/drrachelmorris/" style="position:absolute;margin-left:61.3pt;margin-top:18.5pt;width:27pt;height:2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4384" behindDoc="0" locked="0" layoutInCell="1" allowOverlap="1" wp14:anchorId="269E791C" wp14:editId="2898E2BE">
              <wp:simplePos x="0" y="0"/>
              <wp:positionH relativeFrom="column">
                <wp:posOffset>364331</wp:posOffset>
              </wp:positionH>
              <wp:positionV relativeFrom="paragraph">
                <wp:posOffset>229394</wp:posOffset>
              </wp:positionV>
              <wp:extent cx="342900" cy="328295"/>
              <wp:effectExtent l="0" t="0" r="0" b="0"/>
              <wp:wrapNone/>
              <wp:docPr id="18" name="Rectangle 18">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342900"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14417" id="Rectangle 18" o:spid="_x0000_s1026" href="https://www.linkedin.com/in/dr-rachel-morris/?originalSubdomain=uk" style="position:absolute;margin-left:28.7pt;margin-top:18.05pt;width:27pt;height:2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3360" behindDoc="0" locked="0" layoutInCell="1" allowOverlap="1" wp14:anchorId="0C3F5603" wp14:editId="74D37366">
              <wp:simplePos x="0" y="0"/>
              <wp:positionH relativeFrom="column">
                <wp:posOffset>-464344</wp:posOffset>
              </wp:positionH>
              <wp:positionV relativeFrom="paragraph">
                <wp:posOffset>229394</wp:posOffset>
              </wp:positionV>
              <wp:extent cx="335757" cy="328295"/>
              <wp:effectExtent l="0" t="0" r="0" b="0"/>
              <wp:wrapNone/>
              <wp:docPr id="17" name="Rectangle 17">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335757"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A8C1E" id="Rectangle 17" o:spid="_x0000_s1026" href="https://www.facebook.com/DrRachelMorris" style="position:absolute;margin-left:-36.55pt;margin-top:18.05pt;width:26.45pt;height:2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2336" behindDoc="0" locked="0" layoutInCell="1" allowOverlap="1" wp14:anchorId="6EFF06BD" wp14:editId="48B27613">
              <wp:simplePos x="0" y="0"/>
              <wp:positionH relativeFrom="column">
                <wp:posOffset>-71437</wp:posOffset>
              </wp:positionH>
              <wp:positionV relativeFrom="paragraph">
                <wp:posOffset>229394</wp:posOffset>
              </wp:positionV>
              <wp:extent cx="357187" cy="328295"/>
              <wp:effectExtent l="0" t="0" r="0" b="0"/>
              <wp:wrapNone/>
              <wp:docPr id="16" name="Rectangle 16">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357187"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7ADB7" id="Rectangle 16" o:spid="_x0000_s1026" href="https://twitter.com/drrachelmorris" style="position:absolute;margin-left:-5.6pt;margin-top:18.05pt;width:28.1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1312" behindDoc="0" locked="0" layoutInCell="1" allowOverlap="1" wp14:anchorId="016882A9" wp14:editId="21693303">
              <wp:simplePos x="0" y="0"/>
              <wp:positionH relativeFrom="column">
                <wp:posOffset>1207294</wp:posOffset>
              </wp:positionH>
              <wp:positionV relativeFrom="paragraph">
                <wp:posOffset>229394</wp:posOffset>
              </wp:positionV>
              <wp:extent cx="342900" cy="328612"/>
              <wp:effectExtent l="0" t="0" r="0" b="0"/>
              <wp:wrapNone/>
              <wp:docPr id="15" name="Rectangle 1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42900" cy="3286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F0F96" id="Rectangle 15" o:spid="_x0000_s1026" href="mailto:rachel@shapestoolkit.com" style="position:absolute;margin-left:95.05pt;margin-top:18.05pt;width:27pt;height:2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" o:button="t" filled="f" stroked="f" strokeweight="1pt">
              <v:fill o:detectmouseclick="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638B" w14:textId="77777777" w:rsidR="002103A7" w:rsidRDefault="002103A7">
    <w:pPr>
      <w:pStyle w:val="Footer"/>
    </w:pPr>
    <w:r>
      <w:rPr>
        <w:noProof/>
      </w:rPr>
      <mc:AlternateContent>
        <mc:Choice Requires="wps">
          <w:drawing>
            <wp:anchor distT="0" distB="0" distL="114300" distR="114300" simplePos="0" relativeHeight="251700224" behindDoc="0" locked="0" layoutInCell="1" allowOverlap="1" wp14:anchorId="7F3B4FF0" wp14:editId="2176AC7D">
              <wp:simplePos x="0" y="0"/>
              <wp:positionH relativeFrom="column">
                <wp:posOffset>3500120</wp:posOffset>
              </wp:positionH>
              <wp:positionV relativeFrom="paragraph">
                <wp:posOffset>229870</wp:posOffset>
              </wp:positionV>
              <wp:extent cx="285115" cy="262890"/>
              <wp:effectExtent l="0" t="0" r="0" b="0"/>
              <wp:wrapNone/>
              <wp:docPr id="23" name="Rectangle 23">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285115"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3D8739" w14:textId="77777777" w:rsidR="002103A7" w:rsidRDefault="002103A7" w:rsidP="002103A7">
                          <w:pPr>
                            <w:jc w:val="center"/>
                          </w:pPr>
                          <w:r>
                            <w:t xml:space="preserve"> </w:t>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B4FF0" id="Rectangle 23" o:spid="_x0000_s1041" href="mailto:hello@youarenotafrog.com" style="position:absolute;margin-left:275.6pt;margin-top:18.1pt;width:22.45pt;height:20.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" o:button="t" filled="f" stroked="f" strokeweight="1pt">
              <v:fill o:detectmouseclick="t"/>
              <v:textbox>
                <w:txbxContent>
                  <w:p w14:paraId="403D8739" w14:textId="77777777" w:rsidR="002103A7" w:rsidRDefault="002103A7" w:rsidP="002103A7">
                    <w:pPr>
                      <w:jc w:val="center"/>
                    </w:pPr>
                    <w:r>
                      <w:t xml:space="preserve"> </w:t>
                    </w:r>
                    <w:r>
                      <w:softHyphen/>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60C40C74" wp14:editId="5C1E9E33">
              <wp:simplePos x="0" y="0"/>
              <wp:positionH relativeFrom="column">
                <wp:posOffset>3112770</wp:posOffset>
              </wp:positionH>
              <wp:positionV relativeFrom="paragraph">
                <wp:posOffset>233045</wp:posOffset>
              </wp:positionV>
              <wp:extent cx="285115" cy="262890"/>
              <wp:effectExtent l="0" t="0" r="0" b="0"/>
              <wp:wrapNone/>
              <wp:docPr id="22" name="Rectangle 22">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285115"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FE47F0"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40C74" id="Rectangle 22" o:spid="_x0000_s1042" href="https://www.instagram.com/drrachelmorris/" style="position:absolute;margin-left:245.1pt;margin-top:18.35pt;width:22.45pt;height:20.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" o:button="t" filled="f" stroked="f" strokeweight="1pt">
              <v:fill o:detectmouseclick="t"/>
              <v:textbox>
                <w:txbxContent>
                  <w:p w14:paraId="33FE47F0"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1DA7DF20" wp14:editId="4C2784DF">
              <wp:simplePos x="0" y="0"/>
              <wp:positionH relativeFrom="column">
                <wp:posOffset>2729230</wp:posOffset>
              </wp:positionH>
              <wp:positionV relativeFrom="paragraph">
                <wp:posOffset>232410</wp:posOffset>
              </wp:positionV>
              <wp:extent cx="285293" cy="262890"/>
              <wp:effectExtent l="0" t="0" r="0" b="0"/>
              <wp:wrapNone/>
              <wp:docPr id="21" name="Rectangle 21">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B56C28"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7DF20" id="Rectangle 21" o:spid="_x0000_s1043" href="https://www.linkedin.com/in/dr-rachel-morris/" style="position:absolute;margin-left:214.9pt;margin-top:18.3pt;width:22.45pt;height:20.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" o:button="t" filled="f" stroked="f" strokeweight="1pt">
              <v:fill o:detectmouseclick="t"/>
              <v:textbox>
                <w:txbxContent>
                  <w:p w14:paraId="40B56C28"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23214C56" wp14:editId="4F7A333E">
              <wp:simplePos x="0" y="0"/>
              <wp:positionH relativeFrom="column">
                <wp:posOffset>2343150</wp:posOffset>
              </wp:positionH>
              <wp:positionV relativeFrom="paragraph">
                <wp:posOffset>233680</wp:posOffset>
              </wp:positionV>
              <wp:extent cx="285293" cy="262890"/>
              <wp:effectExtent l="0" t="0" r="0" b="0"/>
              <wp:wrapNone/>
              <wp:docPr id="20" name="Rectangle 20">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E40CB3"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14C56" id="Rectangle 20" o:spid="_x0000_s1044" href="https://twitter.com/drrachelmorris" style="position:absolute;margin-left:184.5pt;margin-top:18.4pt;width:22.45pt;height:20.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" o:button="t" filled="f" stroked="f" strokeweight="1pt">
              <v:fill o:detectmouseclick="t"/>
              <v:textbox>
                <w:txbxContent>
                  <w:p w14:paraId="0DE40CB3"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1E0CAD9D" wp14:editId="676D1C93">
              <wp:simplePos x="0" y="0"/>
              <wp:positionH relativeFrom="column">
                <wp:posOffset>1952625</wp:posOffset>
              </wp:positionH>
              <wp:positionV relativeFrom="paragraph">
                <wp:posOffset>232410</wp:posOffset>
              </wp:positionV>
              <wp:extent cx="285293" cy="262890"/>
              <wp:effectExtent l="0" t="0" r="0" b="0"/>
              <wp:wrapNone/>
              <wp:docPr id="14" name="Rectangle 14">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79FE4"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CAD9D" id="Rectangle 14" o:spid="_x0000_s1045" href="https://www.facebook.com/DrRachelMorris" style="position:absolute;margin-left:153.75pt;margin-top:18.3pt;width:22.45pt;height:20.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" o:button="t" filled="f" stroked="f" strokeweight="1pt">
              <v:fill o:detectmouseclick="t"/>
              <v:textbox>
                <w:txbxContent>
                  <w:p w14:paraId="0F579FE4"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5FEE2A9D" wp14:editId="4EE5A280">
              <wp:simplePos x="0" y="0"/>
              <wp:positionH relativeFrom="column">
                <wp:posOffset>-797357</wp:posOffset>
              </wp:positionH>
              <wp:positionV relativeFrom="paragraph">
                <wp:posOffset>254635</wp:posOffset>
              </wp:positionV>
              <wp:extent cx="2282342" cy="263347"/>
              <wp:effectExtent l="0" t="0" r="0" b="0"/>
              <wp:wrapNone/>
              <wp:docPr id="9" name="Text Box 9"/>
              <wp:cNvGraphicFramePr/>
              <a:graphic xmlns:a="http://schemas.openxmlformats.org/drawingml/2006/main">
                <a:graphicData uri="http://schemas.microsoft.com/office/word/2010/wordprocessingShape">
                  <wps:wsp>
                    <wps:cNvSpPr txBox="1"/>
                    <wps:spPr>
                      <a:xfrm>
                        <a:off x="0" y="0"/>
                        <a:ext cx="2282342" cy="263347"/>
                      </a:xfrm>
                      <a:prstGeom prst="rect">
                        <a:avLst/>
                      </a:prstGeom>
                      <a:noFill/>
                      <a:ln w="6350">
                        <a:noFill/>
                      </a:ln>
                    </wps:spPr>
                    <wps:txbx>
                      <w:txbxContent>
                        <w:p w14:paraId="4FDA0CA2" w14:textId="77777777" w:rsidR="002103A7" w:rsidRPr="002103A7" w:rsidRDefault="002103A7" w:rsidP="002103A7">
                          <w:pPr>
                            <w:pStyle w:val="Footer"/>
                            <w:tabs>
                              <w:tab w:val="center" w:pos="4678"/>
                              <w:tab w:val="right" w:pos="9356"/>
                            </w:tabs>
                            <w:rPr>
                              <w:bCs/>
                              <w:color w:val="FFFFFF" w:themeColor="background1"/>
                              <w:sz w:val="18"/>
                              <w:szCs w:val="18"/>
                            </w:rPr>
                          </w:pPr>
                          <w:r w:rsidRPr="002103A7">
                            <w:rPr>
                              <w:rStyle w:val="Hyperlink"/>
                              <w:color w:val="FFFFFF" w:themeColor="background1"/>
                              <w:sz w:val="18"/>
                              <w:szCs w:val="18"/>
                              <w:u w:val="none"/>
                            </w:rPr>
                            <w:fldChar w:fldCharType="begin"/>
                          </w:r>
                          <w:r w:rsidRPr="002103A7">
                            <w:rPr>
                              <w:rStyle w:val="Hyperlink"/>
                              <w:color w:val="FFFFFF" w:themeColor="background1"/>
                              <w:sz w:val="18"/>
                              <w:szCs w:val="18"/>
                              <w:u w:val="none"/>
                            </w:rPr>
                            <w:instrText xml:space="preserve"> PAGE   \* MERGEFORMAT </w:instrText>
                          </w:r>
                          <w:r w:rsidRPr="002103A7">
                            <w:rPr>
                              <w:rStyle w:val="Hyperlink"/>
                              <w:color w:val="FFFFFF" w:themeColor="background1"/>
                              <w:sz w:val="18"/>
                              <w:szCs w:val="18"/>
                              <w:u w:val="none"/>
                            </w:rPr>
                            <w:fldChar w:fldCharType="separate"/>
                          </w:r>
                          <w:r w:rsidRPr="002103A7">
                            <w:rPr>
                              <w:rStyle w:val="Hyperlink"/>
                              <w:color w:val="FFFFFF" w:themeColor="background1"/>
                              <w:sz w:val="18"/>
                              <w:szCs w:val="18"/>
                              <w:u w:val="none"/>
                            </w:rPr>
                            <w:t>2</w:t>
                          </w:r>
                          <w:r w:rsidRPr="002103A7">
                            <w:rPr>
                              <w:rStyle w:val="Hyperlink"/>
                              <w:noProof/>
                              <w:color w:val="FFFFFF" w:themeColor="background1"/>
                              <w:sz w:val="18"/>
                              <w:szCs w:val="18"/>
                              <w:u w:val="none"/>
                            </w:rPr>
                            <w:fldChar w:fldCharType="end"/>
                          </w:r>
                          <w:r w:rsidRPr="002103A7">
                            <w:rPr>
                              <w:rStyle w:val="Hyperlink"/>
                              <w:noProof/>
                              <w:color w:val="FFFFFF" w:themeColor="background1"/>
                              <w:sz w:val="18"/>
                              <w:szCs w:val="18"/>
                              <w:u w:val="none"/>
                            </w:rPr>
                            <w:t xml:space="preserve">  |  </w:t>
                          </w:r>
                          <w:r w:rsidRPr="002103A7">
                            <w:rPr>
                              <w:rStyle w:val="Hyperlink"/>
                              <w:b/>
                              <w:bCs/>
                              <w:noProof/>
                              <w:color w:val="FFFFFF" w:themeColor="background1"/>
                              <w:sz w:val="18"/>
                              <w:szCs w:val="18"/>
                              <w:u w:val="none"/>
                            </w:rPr>
                            <w:t>Workbook, CPD &amp; Reflection log</w:t>
                          </w:r>
                          <w:r w:rsidRPr="002103A7">
                            <w:rPr>
                              <w:rStyle w:val="Hyperlink"/>
                              <w:noProof/>
                              <w:color w:val="FFFFFF" w:themeColor="background1"/>
                              <w:sz w:val="18"/>
                              <w:szCs w:val="18"/>
                              <w:u w:val="none"/>
                            </w:rPr>
                            <w:t xml:space="preserve"> Pack</w:t>
                          </w:r>
                        </w:p>
                        <w:p w14:paraId="7B239201" w14:textId="77777777" w:rsidR="002103A7" w:rsidRPr="002103A7" w:rsidRDefault="002103A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E2A9D" id="_x0000_t202" coordsize="21600,21600" o:spt="202" path="m,l,21600r21600,l21600,xe">
              <v:stroke joinstyle="miter"/>
              <v:path gradientshapeok="t" o:connecttype="rect"/>
            </v:shapetype>
            <v:shape id="Text Box 9" o:spid="_x0000_s1046" type="#_x0000_t202" style="position:absolute;margin-left:-62.8pt;margin-top:20.05pt;width:179.7pt;height: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" filled="f" stroked="f" strokeweight=".5pt">
              <v:textbox>
                <w:txbxContent>
                  <w:p w14:paraId="4FDA0CA2" w14:textId="77777777" w:rsidR="002103A7" w:rsidRPr="002103A7" w:rsidRDefault="002103A7" w:rsidP="002103A7">
                    <w:pPr>
                      <w:pStyle w:val="Footer"/>
                      <w:tabs>
                        <w:tab w:val="center" w:pos="4678"/>
                        <w:tab w:val="right" w:pos="9356"/>
                      </w:tabs>
                      <w:rPr>
                        <w:bCs/>
                        <w:color w:val="FFFFFF" w:themeColor="background1"/>
                        <w:sz w:val="18"/>
                        <w:szCs w:val="18"/>
                      </w:rPr>
                    </w:pPr>
                    <w:r w:rsidRPr="002103A7">
                      <w:rPr>
                        <w:rStyle w:val="Hyperlink"/>
                        <w:color w:val="FFFFFF" w:themeColor="background1"/>
                        <w:sz w:val="18"/>
                        <w:szCs w:val="18"/>
                        <w:u w:val="none"/>
                      </w:rPr>
                      <w:fldChar w:fldCharType="begin"/>
                    </w:r>
                    <w:r w:rsidRPr="002103A7">
                      <w:rPr>
                        <w:rStyle w:val="Hyperlink"/>
                        <w:color w:val="FFFFFF" w:themeColor="background1"/>
                        <w:sz w:val="18"/>
                        <w:szCs w:val="18"/>
                        <w:u w:val="none"/>
                      </w:rPr>
                      <w:instrText xml:space="preserve"> PAGE   \* MERGEFORMAT </w:instrText>
                    </w:r>
                    <w:r w:rsidRPr="002103A7">
                      <w:rPr>
                        <w:rStyle w:val="Hyperlink"/>
                        <w:color w:val="FFFFFF" w:themeColor="background1"/>
                        <w:sz w:val="18"/>
                        <w:szCs w:val="18"/>
                        <w:u w:val="none"/>
                      </w:rPr>
                      <w:fldChar w:fldCharType="separate"/>
                    </w:r>
                    <w:r w:rsidRPr="002103A7">
                      <w:rPr>
                        <w:rStyle w:val="Hyperlink"/>
                        <w:color w:val="FFFFFF" w:themeColor="background1"/>
                        <w:sz w:val="18"/>
                        <w:szCs w:val="18"/>
                        <w:u w:val="none"/>
                      </w:rPr>
                      <w:t>2</w:t>
                    </w:r>
                    <w:r w:rsidRPr="002103A7">
                      <w:rPr>
                        <w:rStyle w:val="Hyperlink"/>
                        <w:noProof/>
                        <w:color w:val="FFFFFF" w:themeColor="background1"/>
                        <w:sz w:val="18"/>
                        <w:szCs w:val="18"/>
                        <w:u w:val="none"/>
                      </w:rPr>
                      <w:fldChar w:fldCharType="end"/>
                    </w:r>
                    <w:r w:rsidRPr="002103A7">
                      <w:rPr>
                        <w:rStyle w:val="Hyperlink"/>
                        <w:noProof/>
                        <w:color w:val="FFFFFF" w:themeColor="background1"/>
                        <w:sz w:val="18"/>
                        <w:szCs w:val="18"/>
                        <w:u w:val="none"/>
                      </w:rPr>
                      <w:t xml:space="preserve">  |  </w:t>
                    </w:r>
                    <w:r w:rsidRPr="002103A7">
                      <w:rPr>
                        <w:rStyle w:val="Hyperlink"/>
                        <w:b/>
                        <w:bCs/>
                        <w:noProof/>
                        <w:color w:val="FFFFFF" w:themeColor="background1"/>
                        <w:sz w:val="18"/>
                        <w:szCs w:val="18"/>
                        <w:u w:val="none"/>
                      </w:rPr>
                      <w:t>Workbook, CPD &amp; Reflection log</w:t>
                    </w:r>
                    <w:r w:rsidRPr="002103A7">
                      <w:rPr>
                        <w:rStyle w:val="Hyperlink"/>
                        <w:noProof/>
                        <w:color w:val="FFFFFF" w:themeColor="background1"/>
                        <w:sz w:val="18"/>
                        <w:szCs w:val="18"/>
                        <w:u w:val="none"/>
                      </w:rPr>
                      <w:t xml:space="preserve"> Pack</w:t>
                    </w:r>
                  </w:p>
                  <w:p w14:paraId="7B239201" w14:textId="77777777" w:rsidR="002103A7" w:rsidRPr="002103A7" w:rsidRDefault="002103A7">
                    <w:pPr>
                      <w:rPr>
                        <w:sz w:val="18"/>
                        <w:szCs w:val="18"/>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5A97DDB1" wp14:editId="0F20BD4C">
              <wp:simplePos x="0" y="0"/>
              <wp:positionH relativeFrom="column">
                <wp:posOffset>4296563</wp:posOffset>
              </wp:positionH>
              <wp:positionV relativeFrom="paragraph">
                <wp:posOffset>257810</wp:posOffset>
              </wp:positionV>
              <wp:extent cx="2113915" cy="3505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13915" cy="350520"/>
                      </a:xfrm>
                      <a:prstGeom prst="rect">
                        <a:avLst/>
                      </a:prstGeom>
                      <a:noFill/>
                      <a:ln w="6350">
                        <a:noFill/>
                      </a:ln>
                    </wps:spPr>
                    <wps:txbx>
                      <w:txbxContent>
                        <w:p w14:paraId="420E5ECE" w14:textId="77777777" w:rsidR="002103A7" w:rsidRPr="002103A7" w:rsidRDefault="00000000" w:rsidP="002103A7">
                          <w:pPr>
                            <w:jc w:val="right"/>
                            <w:rPr>
                              <w:color w:val="FFFFFF" w:themeColor="background1"/>
                              <w:sz w:val="18"/>
                              <w:szCs w:val="18"/>
                            </w:rPr>
                          </w:pPr>
                          <w:hyperlink r:id="rId6" w:history="1">
                            <w:r w:rsidR="002103A7" w:rsidRPr="002103A7">
                              <w:rPr>
                                <w:rStyle w:val="Hyperlink"/>
                                <w:color w:val="FFFFFF" w:themeColor="background1"/>
                                <w:sz w:val="18"/>
                                <w:szCs w:val="18"/>
                              </w:rPr>
                              <w:t>youarenotafrog.com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97DDB1" id="Text Box 11" o:spid="_x0000_s1047" type="#_x0000_t202" style="position:absolute;margin-left:338.3pt;margin-top:20.3pt;width:166.45pt;height:27.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" filled="f" stroked="f" strokeweight=".5pt">
              <v:textbox>
                <w:txbxContent>
                  <w:p w14:paraId="420E5ECE" w14:textId="77777777" w:rsidR="002103A7" w:rsidRPr="002103A7" w:rsidRDefault="00000000" w:rsidP="002103A7">
                    <w:pPr>
                      <w:jc w:val="right"/>
                      <w:rPr>
                        <w:color w:val="FFFFFF" w:themeColor="background1"/>
                        <w:sz w:val="18"/>
                        <w:szCs w:val="18"/>
                      </w:rPr>
                    </w:pPr>
                    <w:hyperlink r:id="rId7" w:history="1">
                      <w:r w:rsidR="002103A7" w:rsidRPr="002103A7">
                        <w:rPr>
                          <w:rStyle w:val="Hyperlink"/>
                          <w:color w:val="FFFFFF" w:themeColor="background1"/>
                          <w:sz w:val="18"/>
                          <w:szCs w:val="18"/>
                        </w:rPr>
                        <w:t>youarenotafrog.com</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269B" w14:textId="77777777" w:rsidR="00BB4F89" w:rsidRDefault="00BB4F89" w:rsidP="004979EB">
      <w:pPr>
        <w:spacing w:line="240" w:lineRule="auto"/>
      </w:pPr>
      <w:r>
        <w:separator/>
      </w:r>
    </w:p>
  </w:footnote>
  <w:footnote w:type="continuationSeparator" w:id="0">
    <w:p w14:paraId="6CF33807" w14:textId="77777777" w:rsidR="00BB4F89" w:rsidRDefault="00BB4F89" w:rsidP="004979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4EB" w14:textId="77777777" w:rsidR="004979EB" w:rsidRDefault="00014FAA">
    <w:pPr>
      <w:pStyle w:val="Header"/>
    </w:pPr>
    <w:r>
      <w:rPr>
        <w:noProof/>
      </w:rPr>
      <w:drawing>
        <wp:anchor distT="0" distB="0" distL="114300" distR="114300" simplePos="0" relativeHeight="251658240" behindDoc="0" locked="0" layoutInCell="1" allowOverlap="1" wp14:anchorId="0B16D92B" wp14:editId="0695F8D4">
          <wp:simplePos x="0" y="0"/>
          <wp:positionH relativeFrom="page">
            <wp:align>left</wp:align>
          </wp:positionH>
          <wp:positionV relativeFrom="page">
            <wp:align>top</wp:align>
          </wp:positionV>
          <wp:extent cx="7541895" cy="106724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1999" cy="10672880"/>
                  </a:xfrm>
                  <a:prstGeom prst="rect">
                    <a:avLst/>
                  </a:prstGeom>
                </pic:spPr>
              </pic:pic>
            </a:graphicData>
          </a:graphic>
          <wp14:sizeRelH relativeFrom="margin">
            <wp14:pctWidth>0</wp14:pctWidth>
          </wp14:sizeRelH>
          <wp14:sizeRelV relativeFrom="margin">
            <wp14:pctHeight>0</wp14:pctHeight>
          </wp14:sizeRelV>
        </wp:anchor>
      </w:drawing>
    </w:r>
    <w:r w:rsidR="003A00E3">
      <w:rPr>
        <w:noProof/>
      </w:rPr>
      <w:softHyphen/>
    </w:r>
    <w:r w:rsidR="006D4A1E">
      <w:softHyphen/>
    </w:r>
    <w:r w:rsidR="006D4A1E">
      <w:softHyphen/>
    </w:r>
    <w:r w:rsidR="006D4A1E">
      <w:softHyphen/>
    </w:r>
    <w:r w:rsidR="006D4A1E">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AAFB" w14:textId="479DBB3F" w:rsidR="00014FAA" w:rsidRDefault="00F32DB1">
    <w:pPr>
      <w:pStyle w:val="Header"/>
    </w:pPr>
    <w:r>
      <w:rPr>
        <w:noProof/>
      </w:rPr>
      <w:drawing>
        <wp:anchor distT="0" distB="0" distL="114300" distR="114300" simplePos="0" relativeHeight="251671552" behindDoc="0" locked="0" layoutInCell="1" allowOverlap="1" wp14:anchorId="4349FE8E" wp14:editId="31D36602">
          <wp:simplePos x="0" y="0"/>
          <wp:positionH relativeFrom="page">
            <wp:align>left</wp:align>
          </wp:positionH>
          <wp:positionV relativeFrom="page">
            <wp:align>bottom</wp:align>
          </wp:positionV>
          <wp:extent cx="7596777" cy="10797540"/>
          <wp:effectExtent l="0" t="0" r="444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96777" cy="10797540"/>
                  </a:xfrm>
                  <a:prstGeom prst="rect">
                    <a:avLst/>
                  </a:prstGeom>
                </pic:spPr>
              </pic:pic>
            </a:graphicData>
          </a:graphic>
          <wp14:sizeRelH relativeFrom="margin">
            <wp14:pctWidth>0</wp14:pctWidth>
          </wp14:sizeRelH>
          <wp14:sizeRelV relativeFrom="margin">
            <wp14:pctHeight>0</wp14:pctHeight>
          </wp14:sizeRelV>
        </wp:anchor>
      </w:drawing>
    </w:r>
    <w:r w:rsidR="00014FAA">
      <w:rPr>
        <w:noProof/>
      </w:rPr>
      <mc:AlternateContent>
        <mc:Choice Requires="wps">
          <w:drawing>
            <wp:anchor distT="0" distB="0" distL="114300" distR="114300" simplePos="0" relativeHeight="251673600" behindDoc="0" locked="0" layoutInCell="1" allowOverlap="1" wp14:anchorId="5BD6B49C" wp14:editId="357C0951">
              <wp:simplePos x="0" y="0"/>
              <wp:positionH relativeFrom="column">
                <wp:posOffset>-914400</wp:posOffset>
              </wp:positionH>
              <wp:positionV relativeFrom="paragraph">
                <wp:posOffset>-82956</wp:posOffset>
              </wp:positionV>
              <wp:extent cx="7541895" cy="582784"/>
              <wp:effectExtent l="0" t="0" r="0" b="0"/>
              <wp:wrapNone/>
              <wp:docPr id="7" name="Text Box 7"/>
              <wp:cNvGraphicFramePr/>
              <a:graphic xmlns:a="http://schemas.openxmlformats.org/drawingml/2006/main">
                <a:graphicData uri="http://schemas.microsoft.com/office/word/2010/wordprocessingShape">
                  <wps:wsp>
                    <wps:cNvSpPr txBox="1"/>
                    <wps:spPr>
                      <a:xfrm>
                        <a:off x="0" y="0"/>
                        <a:ext cx="7541895" cy="582784"/>
                      </a:xfrm>
                      <a:prstGeom prst="rect">
                        <a:avLst/>
                      </a:prstGeom>
                      <a:noFill/>
                      <a:ln w="6350">
                        <a:noFill/>
                      </a:ln>
                    </wps:spPr>
                    <wps:txbx>
                      <w:txbxContent>
                        <w:p w14:paraId="020F76D9" w14:textId="77777777" w:rsidR="00014FAA" w:rsidRPr="006D4A1E" w:rsidRDefault="00014FAA" w:rsidP="00014FAA">
                          <w:pPr>
                            <w:jc w:val="center"/>
                            <w:rPr>
                              <w:color w:val="FFFFFF" w:themeColor="background1"/>
                              <w:sz w:val="40"/>
                              <w:szCs w:val="40"/>
                            </w:rPr>
                          </w:pPr>
                          <w:r w:rsidRPr="006D4A1E">
                            <w:rPr>
                              <w:color w:val="FFFFFF" w:themeColor="background1"/>
                              <w:sz w:val="40"/>
                              <w:szCs w:val="40"/>
                            </w:rPr>
                            <w:t>Workbook, CPD &amp; Reflection 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D6B49C" id="_x0000_t202" coordsize="21600,21600" o:spt="202" path="m,l,21600r21600,l21600,xe">
              <v:stroke joinstyle="miter"/>
              <v:path gradientshapeok="t" o:connecttype="rect"/>
            </v:shapetype>
            <v:shape id="Text Box 7" o:spid="_x0000_s1040" type="#_x0000_t202" style="position:absolute;margin-left:-1in;margin-top:-6.55pt;width:593.85pt;height:45.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" filled="f" stroked="f" strokeweight=".5pt">
              <v:textbox>
                <w:txbxContent>
                  <w:p w14:paraId="020F76D9" w14:textId="77777777" w:rsidR="00014FAA" w:rsidRPr="006D4A1E" w:rsidRDefault="00014FAA" w:rsidP="00014FAA">
                    <w:pPr>
                      <w:jc w:val="center"/>
                      <w:rPr>
                        <w:color w:val="FFFFFF" w:themeColor="background1"/>
                        <w:sz w:val="40"/>
                        <w:szCs w:val="40"/>
                      </w:rPr>
                    </w:pPr>
                    <w:r w:rsidRPr="006D4A1E">
                      <w:rPr>
                        <w:color w:val="FFFFFF" w:themeColor="background1"/>
                        <w:sz w:val="40"/>
                        <w:szCs w:val="40"/>
                      </w:rPr>
                      <w:t>Workbook, CPD &amp; Reflection Log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916"/>
    <w:multiLevelType w:val="multilevel"/>
    <w:tmpl w:val="10DC0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6E6952"/>
    <w:multiLevelType w:val="hybridMultilevel"/>
    <w:tmpl w:val="71601052"/>
    <w:lvl w:ilvl="0" w:tplc="16F038DC">
      <w:start w:val="1"/>
      <w:numFmt w:val="decimal"/>
      <w:lvlText w:val="%1."/>
      <w:lvlJc w:val="left"/>
      <w:pPr>
        <w:ind w:left="1440" w:hanging="360"/>
      </w:pPr>
    </w:lvl>
    <w:lvl w:ilvl="1" w:tplc="D2744902" w:tentative="1">
      <w:start w:val="1"/>
      <w:numFmt w:val="lowerLetter"/>
      <w:lvlText w:val="%2."/>
      <w:lvlJc w:val="left"/>
      <w:pPr>
        <w:ind w:left="2160" w:hanging="360"/>
      </w:pPr>
    </w:lvl>
    <w:lvl w:ilvl="2" w:tplc="559C9436" w:tentative="1">
      <w:start w:val="1"/>
      <w:numFmt w:val="lowerRoman"/>
      <w:lvlText w:val="%3."/>
      <w:lvlJc w:val="right"/>
      <w:pPr>
        <w:ind w:left="2880" w:hanging="180"/>
      </w:pPr>
    </w:lvl>
    <w:lvl w:ilvl="3" w:tplc="52108F86" w:tentative="1">
      <w:start w:val="1"/>
      <w:numFmt w:val="decimal"/>
      <w:lvlText w:val="%4."/>
      <w:lvlJc w:val="left"/>
      <w:pPr>
        <w:ind w:left="3600" w:hanging="360"/>
      </w:pPr>
    </w:lvl>
    <w:lvl w:ilvl="4" w:tplc="8AD46830" w:tentative="1">
      <w:start w:val="1"/>
      <w:numFmt w:val="lowerLetter"/>
      <w:lvlText w:val="%5."/>
      <w:lvlJc w:val="left"/>
      <w:pPr>
        <w:ind w:left="4320" w:hanging="360"/>
      </w:pPr>
    </w:lvl>
    <w:lvl w:ilvl="5" w:tplc="5872982C" w:tentative="1">
      <w:start w:val="1"/>
      <w:numFmt w:val="lowerRoman"/>
      <w:lvlText w:val="%6."/>
      <w:lvlJc w:val="right"/>
      <w:pPr>
        <w:ind w:left="5040" w:hanging="180"/>
      </w:pPr>
    </w:lvl>
    <w:lvl w:ilvl="6" w:tplc="7AD60180" w:tentative="1">
      <w:start w:val="1"/>
      <w:numFmt w:val="decimal"/>
      <w:lvlText w:val="%7."/>
      <w:lvlJc w:val="left"/>
      <w:pPr>
        <w:ind w:left="5760" w:hanging="360"/>
      </w:pPr>
    </w:lvl>
    <w:lvl w:ilvl="7" w:tplc="054464AA" w:tentative="1">
      <w:start w:val="1"/>
      <w:numFmt w:val="lowerLetter"/>
      <w:lvlText w:val="%8."/>
      <w:lvlJc w:val="left"/>
      <w:pPr>
        <w:ind w:left="6480" w:hanging="360"/>
      </w:pPr>
    </w:lvl>
    <w:lvl w:ilvl="8" w:tplc="6DF86132" w:tentative="1">
      <w:start w:val="1"/>
      <w:numFmt w:val="lowerRoman"/>
      <w:lvlText w:val="%9."/>
      <w:lvlJc w:val="right"/>
      <w:pPr>
        <w:ind w:left="7200" w:hanging="180"/>
      </w:pPr>
    </w:lvl>
  </w:abstractNum>
  <w:abstractNum w:abstractNumId="2" w15:restartNumberingAfterBreak="0">
    <w:nsid w:val="03F27F02"/>
    <w:multiLevelType w:val="multilevel"/>
    <w:tmpl w:val="829E6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6F4D2C"/>
    <w:multiLevelType w:val="hybridMultilevel"/>
    <w:tmpl w:val="AA2E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67D79"/>
    <w:multiLevelType w:val="hybridMultilevel"/>
    <w:tmpl w:val="C92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66D9F"/>
    <w:multiLevelType w:val="multilevel"/>
    <w:tmpl w:val="56C67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9C27D59"/>
    <w:multiLevelType w:val="hybridMultilevel"/>
    <w:tmpl w:val="4C00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C3EDE"/>
    <w:multiLevelType w:val="hybridMultilevel"/>
    <w:tmpl w:val="663441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443EBD"/>
    <w:multiLevelType w:val="hybridMultilevel"/>
    <w:tmpl w:val="3FAA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27D0A"/>
    <w:multiLevelType w:val="multilevel"/>
    <w:tmpl w:val="6660FCE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1890388">
    <w:abstractNumId w:val="9"/>
  </w:num>
  <w:num w:numId="2" w16cid:durableId="372196288">
    <w:abstractNumId w:val="2"/>
  </w:num>
  <w:num w:numId="3" w16cid:durableId="616910423">
    <w:abstractNumId w:val="0"/>
  </w:num>
  <w:num w:numId="4" w16cid:durableId="904291933">
    <w:abstractNumId w:val="4"/>
  </w:num>
  <w:num w:numId="5" w16cid:durableId="1069227869">
    <w:abstractNumId w:val="3"/>
  </w:num>
  <w:num w:numId="6" w16cid:durableId="291643439">
    <w:abstractNumId w:val="8"/>
  </w:num>
  <w:num w:numId="7" w16cid:durableId="402796577">
    <w:abstractNumId w:val="6"/>
  </w:num>
  <w:num w:numId="8" w16cid:durableId="1039933465">
    <w:abstractNumId w:val="5"/>
  </w:num>
  <w:num w:numId="9" w16cid:durableId="103887552">
    <w:abstractNumId w:val="7"/>
  </w:num>
  <w:num w:numId="10" w16cid:durableId="1751148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B1"/>
    <w:rsid w:val="00014FAA"/>
    <w:rsid w:val="00027C39"/>
    <w:rsid w:val="000D0731"/>
    <w:rsid w:val="000F61F4"/>
    <w:rsid w:val="00151069"/>
    <w:rsid w:val="0017149F"/>
    <w:rsid w:val="00196D7D"/>
    <w:rsid w:val="002103A7"/>
    <w:rsid w:val="00245E73"/>
    <w:rsid w:val="00254E03"/>
    <w:rsid w:val="0025510E"/>
    <w:rsid w:val="00257E20"/>
    <w:rsid w:val="00291C12"/>
    <w:rsid w:val="00336516"/>
    <w:rsid w:val="003A00E3"/>
    <w:rsid w:val="003A54B7"/>
    <w:rsid w:val="004979EB"/>
    <w:rsid w:val="005114DE"/>
    <w:rsid w:val="00552CC6"/>
    <w:rsid w:val="00556F16"/>
    <w:rsid w:val="006906E7"/>
    <w:rsid w:val="006B3706"/>
    <w:rsid w:val="006B5AD2"/>
    <w:rsid w:val="006D3CCD"/>
    <w:rsid w:val="006D4A1E"/>
    <w:rsid w:val="00722DC9"/>
    <w:rsid w:val="007D7028"/>
    <w:rsid w:val="00905104"/>
    <w:rsid w:val="00930BB8"/>
    <w:rsid w:val="009B0EC9"/>
    <w:rsid w:val="00A14FD0"/>
    <w:rsid w:val="00A35719"/>
    <w:rsid w:val="00A77089"/>
    <w:rsid w:val="00AA05D8"/>
    <w:rsid w:val="00B00141"/>
    <w:rsid w:val="00B1718C"/>
    <w:rsid w:val="00B71AC9"/>
    <w:rsid w:val="00BB4F89"/>
    <w:rsid w:val="00C21A52"/>
    <w:rsid w:val="00D512DB"/>
    <w:rsid w:val="00DE3554"/>
    <w:rsid w:val="00DF19EA"/>
    <w:rsid w:val="00F32DB1"/>
    <w:rsid w:val="00F60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B7004"/>
  <w15:chartTrackingRefBased/>
  <w15:docId w15:val="{AA45940D-4EE8-4941-8F2E-AB955869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DB1"/>
    <w:pPr>
      <w:spacing w:line="360" w:lineRule="auto"/>
    </w:pPr>
    <w:rPr>
      <w:rFonts w:ascii="Arial" w:eastAsia="Arial" w:hAnsi="Arial" w:cs="Arial"/>
      <w:color w:val="595959" w:themeColor="text1" w:themeTint="A6"/>
      <w:lang w:eastAsia="ja-JP"/>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lang w:eastAsia="en-US"/>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lang w:eastAsia="en-US"/>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9EB"/>
    <w:pPr>
      <w:tabs>
        <w:tab w:val="center" w:pos="4513"/>
        <w:tab w:val="right" w:pos="9026"/>
      </w:tabs>
    </w:pPr>
    <w:rPr>
      <w:rFonts w:eastAsiaTheme="minorHAnsi" w:cstheme="minorBidi"/>
      <w:lang w:eastAsia="en-US"/>
    </w:r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rPr>
      <w:rFonts w:eastAsiaTheme="minorHAnsi" w:cstheme="minorBidi"/>
      <w:lang w:eastAsia="en-US"/>
    </w:r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rPr>
      <w:rFonts w:eastAsiaTheme="minorHAnsi" w:cstheme="minorBidi"/>
      <w:lang w:eastAsia="en-US"/>
    </w:rPr>
  </w:style>
  <w:style w:type="paragraph" w:styleId="Quote">
    <w:name w:val="Quote"/>
    <w:basedOn w:val="Normal"/>
    <w:next w:val="Normal"/>
    <w:link w:val="QuoteChar"/>
    <w:uiPriority w:val="29"/>
    <w:qFormat/>
    <w:rsid w:val="006906E7"/>
    <w:pPr>
      <w:spacing w:before="200" w:after="160" w:line="240" w:lineRule="auto"/>
      <w:ind w:left="864" w:right="864"/>
      <w:jc w:val="center"/>
    </w:pPr>
    <w:rPr>
      <w:rFonts w:eastAsiaTheme="minorHAnsi" w:cstheme="minorBidi"/>
      <w:i/>
      <w:iCs/>
      <w:color w:val="00A09A"/>
      <w:lang w:eastAsia="en-US"/>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rFonts w:ascii="Arial" w:hAnsi="Arial"/>
      <w:color w:val="595959" w:themeColor="text1" w:themeTint="A6"/>
    </w:rPr>
  </w:style>
  <w:style w:type="character" w:customStyle="1" w:styleId="transcript-snippetcontentbodyword">
    <w:name w:val="transcript-snippet__content__body__word"/>
    <w:basedOn w:val="DefaultParagraphFont"/>
    <w:rsid w:val="00F32DB1"/>
  </w:style>
  <w:style w:type="paragraph" w:styleId="NormalWeb">
    <w:name w:val="Normal (Web)"/>
    <w:basedOn w:val="Normal"/>
    <w:uiPriority w:val="99"/>
    <w:unhideWhenUsed/>
    <w:rsid w:val="00F32DB1"/>
    <w:pPr>
      <w:spacing w:before="100" w:beforeAutospacing="1" w:after="100" w:afterAutospacing="1" w:line="240" w:lineRule="auto"/>
    </w:pPr>
    <w:rPr>
      <w:rFonts w:ascii="Times New Roman" w:eastAsia="Times New Roman" w:hAnsi="Times New Roman" w:cs="Times New Roman"/>
      <w:color w:val="auto"/>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apestoolkit.com/podcast-CPD-forms" TargetMode="External"/><Relationship Id="rId18" Type="http://schemas.openxmlformats.org/officeDocument/2006/relationships/hyperlink" Target="https://twitter.com/DrRachelMorris" TargetMode="External"/><Relationship Id="rId26" Type="http://schemas.openxmlformats.org/officeDocument/2006/relationships/hyperlink" Target="https://www.facebook.com/groups/2212687302308522/" TargetMode="External"/><Relationship Id="rId39" Type="http://schemas.openxmlformats.org/officeDocument/2006/relationships/hyperlink" Target="https://www.instagram.com/keriwilliamscoach/" TargetMode="External"/><Relationship Id="rId3" Type="http://schemas.openxmlformats.org/officeDocument/2006/relationships/settings" Target="settings.xml"/><Relationship Id="rId21" Type="http://schemas.openxmlformats.org/officeDocument/2006/relationships/hyperlink" Target="https://jamesclear.com/atomic-habits" TargetMode="External"/><Relationship Id="rId34" Type="http://schemas.openxmlformats.org/officeDocument/2006/relationships/hyperlink" Target="https://www.youtube.com/channel/UCu4BY7m7Jxm7n0CtsuC2k4A" TargetMode="External"/><Relationship Id="rId42" Type="http://schemas.openxmlformats.org/officeDocument/2006/relationships/hyperlink" Target="https://mail.google.com/mail/u/0/?fs=1&amp;tf=cm&amp;source=mailto&amp;to=matthea@thewlcc.com"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hyperlink" Target="https://www.shapestoolkit.com/ptt-FREE-webinar-7-Nov-2022-optin" TargetMode="External"/><Relationship Id="rId12" Type="http://schemas.openxmlformats.org/officeDocument/2006/relationships/hyperlink" Target="http://www.shapestoolkit.com/" TargetMode="External"/><Relationship Id="rId17" Type="http://schemas.openxmlformats.org/officeDocument/2006/relationships/hyperlink" Target="https://www.linkedin.com/in/dr-rachel-morris/" TargetMode="External"/><Relationship Id="rId25" Type="http://schemas.openxmlformats.org/officeDocument/2006/relationships/hyperlink" Target="https://www.shapestoolkit.com/podcast-CPD-forms" TargetMode="External"/><Relationship Id="rId33" Type="http://schemas.openxmlformats.org/officeDocument/2006/relationships/hyperlink" Target="https://linktr.ee/keriwilliams" TargetMode="External"/><Relationship Id="rId38" Type="http://schemas.openxmlformats.org/officeDocument/2006/relationships/hyperlink" Target="https://www.keridwilliams.com/contact"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hello@youarenotafrog.com" TargetMode="External"/><Relationship Id="rId20" Type="http://schemas.openxmlformats.org/officeDocument/2006/relationships/hyperlink" Target="https://www.wlccacademy.com/a/2147522076/v72sr6fE" TargetMode="External"/><Relationship Id="rId29" Type="http://schemas.openxmlformats.org/officeDocument/2006/relationships/hyperlink" Target="https://www.linkedin.com/in/dr-rachel-morris/" TargetMode="External"/><Relationship Id="rId41" Type="http://schemas.openxmlformats.org/officeDocument/2006/relationships/hyperlink" Target="https://www.youtube.com/channel/UCu4BY7m7Jxm7n0CtsuC2k4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missiontothrive.org/" TargetMode="External"/><Relationship Id="rId24" Type="http://schemas.openxmlformats.org/officeDocument/2006/relationships/hyperlink" Target="http://www.shapestoolkit.com/" TargetMode="External"/><Relationship Id="rId32" Type="http://schemas.openxmlformats.org/officeDocument/2006/relationships/hyperlink" Target="https://www.instagram.com/keriwilliamscoach/" TargetMode="External"/><Relationship Id="rId37" Type="http://schemas.openxmlformats.org/officeDocument/2006/relationships/hyperlink" Target="https://linktr.ee/matthea" TargetMode="External"/><Relationship Id="rId40" Type="http://schemas.openxmlformats.org/officeDocument/2006/relationships/hyperlink" Target="https://linktr.ee/keriwilliams"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hapestoolkit.com/resilient-team-academy" TargetMode="External"/><Relationship Id="rId23" Type="http://schemas.openxmlformats.org/officeDocument/2006/relationships/hyperlink" Target="http://www.permissiontothrive.org/" TargetMode="External"/><Relationship Id="rId28" Type="http://schemas.openxmlformats.org/officeDocument/2006/relationships/hyperlink" Target="mailto:hello@youarenotafrog.com" TargetMode="External"/><Relationship Id="rId36" Type="http://schemas.openxmlformats.org/officeDocument/2006/relationships/hyperlink" Target="https://www.instagram.com/matthearenteamd/?hl=en" TargetMode="External"/><Relationship Id="rId49" Type="http://schemas.openxmlformats.org/officeDocument/2006/relationships/fontTable" Target="fontTable.xml"/><Relationship Id="rId10" Type="http://schemas.openxmlformats.org/officeDocument/2006/relationships/hyperlink" Target="https://www.shapestoolkit.com/selfcoaching" TargetMode="External"/><Relationship Id="rId19" Type="http://schemas.openxmlformats.org/officeDocument/2006/relationships/hyperlink" Target="https://www.shapestoolkit.com/ptt-FREE-webinar-7-Nov-2022-optin" TargetMode="External"/><Relationship Id="rId31" Type="http://schemas.openxmlformats.org/officeDocument/2006/relationships/hyperlink" Target="https://www.keridwilliams.com/contact" TargetMode="External"/><Relationship Id="rId44" Type="http://schemas.openxmlformats.org/officeDocument/2006/relationships/hyperlink" Target="https://linktr.ee/matthea" TargetMode="External"/><Relationship Id="rId4" Type="http://schemas.openxmlformats.org/officeDocument/2006/relationships/webSettings" Target="webSettings.xml"/><Relationship Id="rId9" Type="http://schemas.openxmlformats.org/officeDocument/2006/relationships/hyperlink" Target="https://jamesclear.com/atomic-habits" TargetMode="External"/><Relationship Id="rId14" Type="http://schemas.openxmlformats.org/officeDocument/2006/relationships/hyperlink" Target="https://www.facebook.com/groups/2212687302308522/" TargetMode="External"/><Relationship Id="rId22" Type="http://schemas.openxmlformats.org/officeDocument/2006/relationships/hyperlink" Target="https://www.shapestoolkit.com/selfcoaching" TargetMode="External"/><Relationship Id="rId27" Type="http://schemas.openxmlformats.org/officeDocument/2006/relationships/hyperlink" Target="https://www.shapestoolkit.com/resilient-team-academy" TargetMode="External"/><Relationship Id="rId30" Type="http://schemas.openxmlformats.org/officeDocument/2006/relationships/hyperlink" Target="https://twitter.com/DrRachelMorris" TargetMode="External"/><Relationship Id="rId35" Type="http://schemas.openxmlformats.org/officeDocument/2006/relationships/hyperlink" Target="https://mail.google.com/mail/u/0/?fs=1&amp;tf=cm&amp;source=mailto&amp;to=matthea@thewlcc.com" TargetMode="External"/><Relationship Id="rId43" Type="http://schemas.openxmlformats.org/officeDocument/2006/relationships/hyperlink" Target="https://www.instagram.com/matthearenteamd/?hl=en" TargetMode="External"/><Relationship Id="rId48" Type="http://schemas.openxmlformats.org/officeDocument/2006/relationships/footer" Target="footer2.xml"/><Relationship Id="rId8" Type="http://schemas.openxmlformats.org/officeDocument/2006/relationships/hyperlink" Target="https://www.wlccacademy.com/a/2147522076/v72sr6fE"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s://www.linkedin.com/in/dr-rachel-morris/?originalSubdomain=uk" TargetMode="External"/><Relationship Id="rId3" Type="http://schemas.openxmlformats.org/officeDocument/2006/relationships/hyperlink" Target="https://twitter.com/drrachelmorris" TargetMode="External"/><Relationship Id="rId7" Type="http://schemas.openxmlformats.org/officeDocument/2006/relationships/hyperlink" Target="https://youarenotafrog.com/" TargetMode="External"/><Relationship Id="rId2" Type="http://schemas.openxmlformats.org/officeDocument/2006/relationships/hyperlink" Target="https://www.facebook.com/DrRachelMorris" TargetMode="External"/><Relationship Id="rId1" Type="http://schemas.openxmlformats.org/officeDocument/2006/relationships/hyperlink" Target="mailto:hello@youarenotafrog.com" TargetMode="External"/><Relationship Id="rId6" Type="http://schemas.openxmlformats.org/officeDocument/2006/relationships/hyperlink" Target="https://youarenotafrog.com/" TargetMode="External"/><Relationship Id="rId5" Type="http://schemas.openxmlformats.org/officeDocument/2006/relationships/hyperlink" Target="https://www.instagram.com/drrachelmorris/" TargetMode="External"/><Relationship Id="rId4" Type="http://schemas.openxmlformats.org/officeDocument/2006/relationships/hyperlink" Target="https://www.linkedin.com/in/dr-rachel-morris/" TargetMode="External"/><Relationship Id="rId9" Type="http://schemas.openxmlformats.org/officeDocument/2006/relationships/hyperlink" Target="mailto:rachel@shapestoolkit.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linkedin.com/in/dr-rachel-morris/" TargetMode="External"/><Relationship Id="rId7" Type="http://schemas.openxmlformats.org/officeDocument/2006/relationships/hyperlink" Target="https://youarenotafrog.com/" TargetMode="External"/><Relationship Id="rId2" Type="http://schemas.openxmlformats.org/officeDocument/2006/relationships/hyperlink" Target="https://www.instagram.com/drrachelmorris/" TargetMode="External"/><Relationship Id="rId1" Type="http://schemas.openxmlformats.org/officeDocument/2006/relationships/hyperlink" Target="mailto:hello@youarenotafrog.com" TargetMode="External"/><Relationship Id="rId6" Type="http://schemas.openxmlformats.org/officeDocument/2006/relationships/hyperlink" Target="https://youarenotafrog.com/" TargetMode="External"/><Relationship Id="rId5" Type="http://schemas.openxmlformats.org/officeDocument/2006/relationships/hyperlink" Target="https://www.facebook.com/DrRachelMorris" TargetMode="External"/><Relationship Id="rId4" Type="http://schemas.openxmlformats.org/officeDocument/2006/relationships/hyperlink" Target="https://twitter.com/drrachelmorr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Downloads\CPD_template_Sept_2021%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CPD_template_Sept_2021 (6)</Template>
  <TotalTime>0</TotalTime>
  <Pages>5</Pages>
  <Words>619</Words>
  <Characters>3103</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kathleen hingan</cp:lastModifiedBy>
  <cp:revision>2</cp:revision>
  <dcterms:created xsi:type="dcterms:W3CDTF">2022-10-28T05:17:00Z</dcterms:created>
  <dcterms:modified xsi:type="dcterms:W3CDTF">2022-10-28T05:17:00Z</dcterms:modified>
</cp:coreProperties>
</file>